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EE" w:rsidRPr="00C87575" w:rsidRDefault="001C1CD5" w:rsidP="0030271D">
      <w:pPr>
        <w:spacing w:after="0"/>
        <w:rPr>
          <w:sz w:val="22"/>
        </w:rPr>
      </w:pPr>
      <w:bookmarkStart w:id="0" w:name="_GoBack"/>
      <w:bookmarkEnd w:id="0"/>
      <w:r w:rsidRPr="00C87575">
        <w:rPr>
          <w:sz w:val="22"/>
        </w:rPr>
        <w:t>Dear parents and carers,</w:t>
      </w:r>
    </w:p>
    <w:p w:rsidR="00585445" w:rsidRPr="00C87575" w:rsidRDefault="003717B5" w:rsidP="0030271D">
      <w:pPr>
        <w:spacing w:after="0"/>
        <w:rPr>
          <w:sz w:val="22"/>
        </w:rPr>
      </w:pPr>
      <w:r w:rsidRPr="00C87575">
        <w:rPr>
          <w:sz w:val="22"/>
        </w:rPr>
        <w:t>Welcome to</w:t>
      </w:r>
      <w:r w:rsidR="00B1013E">
        <w:rPr>
          <w:sz w:val="22"/>
        </w:rPr>
        <w:t xml:space="preserve"> Badgers Year 5</w:t>
      </w:r>
      <w:r w:rsidRPr="00C87575">
        <w:rPr>
          <w:sz w:val="22"/>
        </w:rPr>
        <w:t xml:space="preserve"> a</w:t>
      </w:r>
      <w:r w:rsidR="00B1013E">
        <w:rPr>
          <w:sz w:val="22"/>
        </w:rPr>
        <w:t>nd indeed welcome back to Year 6</w:t>
      </w:r>
      <w:r w:rsidRPr="00C87575">
        <w:rPr>
          <w:sz w:val="22"/>
        </w:rPr>
        <w:t>!</w:t>
      </w:r>
    </w:p>
    <w:p w:rsidR="001C1CD5" w:rsidRPr="00C87575" w:rsidRDefault="001C1CD5" w:rsidP="0030271D">
      <w:pPr>
        <w:spacing w:after="0"/>
        <w:rPr>
          <w:sz w:val="22"/>
        </w:rPr>
      </w:pPr>
    </w:p>
    <w:p w:rsidR="001C1CD5" w:rsidRPr="00C87575" w:rsidRDefault="001C1CD5" w:rsidP="0030271D">
      <w:pPr>
        <w:spacing w:after="0"/>
        <w:rPr>
          <w:sz w:val="22"/>
        </w:rPr>
      </w:pPr>
      <w:r w:rsidRPr="00C87575">
        <w:rPr>
          <w:sz w:val="22"/>
        </w:rPr>
        <w:t xml:space="preserve">I hope this information will be useful to you and </w:t>
      </w:r>
      <w:r w:rsidR="003717B5" w:rsidRPr="00C87575">
        <w:rPr>
          <w:sz w:val="22"/>
        </w:rPr>
        <w:t>that you will continue to be</w:t>
      </w:r>
      <w:r w:rsidRPr="00C87575">
        <w:rPr>
          <w:sz w:val="22"/>
        </w:rPr>
        <w:t xml:space="preserve"> involve</w:t>
      </w:r>
      <w:r w:rsidR="00EC7612">
        <w:rPr>
          <w:sz w:val="22"/>
        </w:rPr>
        <w:t>d with your child’s education. Indeed, s</w:t>
      </w:r>
      <w:r w:rsidRPr="00C87575">
        <w:rPr>
          <w:sz w:val="22"/>
        </w:rPr>
        <w:t>tudies have shown that parents who are engaged in what their children do in class are at a greater opportunity of success in school than those children whose parents are not. At Great Wilbraham we strive to get the very best outcomes for all our children.</w:t>
      </w:r>
      <w:r w:rsidR="003717B5" w:rsidRPr="00C87575">
        <w:rPr>
          <w:sz w:val="22"/>
        </w:rPr>
        <w:t xml:space="preserve"> </w:t>
      </w:r>
    </w:p>
    <w:p w:rsidR="001C1CD5" w:rsidRDefault="001C1CD5" w:rsidP="0030271D">
      <w:pPr>
        <w:spacing w:after="0"/>
        <w:rPr>
          <w:sz w:val="22"/>
        </w:rPr>
      </w:pPr>
      <w:r w:rsidRPr="00C87575">
        <w:rPr>
          <w:sz w:val="22"/>
        </w:rPr>
        <w:t xml:space="preserve">Please do not hesitate to come and see me at the end of school should you have a problem or a niggle. These things are best sorted out face to face when they are dealt with swiftly. If the problem is a bigger one then I am happy to arrange an appointment to meet with you to discuss it and resolve it. In this instance, I would urge you to contact the office via email </w:t>
      </w:r>
      <w:r w:rsidR="00DC24ED">
        <w:rPr>
          <w:sz w:val="22"/>
        </w:rPr>
        <w:t xml:space="preserve">on: </w:t>
      </w:r>
      <w:hyperlink r:id="rId9" w:history="1">
        <w:r w:rsidR="00DC24ED" w:rsidRPr="00E1311E">
          <w:rPr>
            <w:rStyle w:val="Hyperlink"/>
            <w:sz w:val="22"/>
          </w:rPr>
          <w:t>admin@greatwilbraham.cambs.sch.uk</w:t>
        </w:r>
      </w:hyperlink>
      <w:r w:rsidR="00DC24ED">
        <w:rPr>
          <w:sz w:val="22"/>
        </w:rPr>
        <w:t xml:space="preserve"> to</w:t>
      </w:r>
      <w:r w:rsidRPr="00C87575">
        <w:rPr>
          <w:sz w:val="22"/>
        </w:rPr>
        <w:t xml:space="preserve"> </w:t>
      </w:r>
      <w:r w:rsidR="002A1370">
        <w:rPr>
          <w:sz w:val="22"/>
        </w:rPr>
        <w:t>arrange a convenient time to meet.</w:t>
      </w:r>
      <w:r w:rsidR="00D87C77">
        <w:rPr>
          <w:sz w:val="22"/>
        </w:rPr>
        <w:t xml:space="preserve"> </w:t>
      </w:r>
      <w:r w:rsidR="00DC24ED">
        <w:rPr>
          <w:sz w:val="22"/>
        </w:rPr>
        <w:t xml:space="preserve"> </w:t>
      </w:r>
    </w:p>
    <w:p w:rsidR="00036501" w:rsidRDefault="00036501" w:rsidP="0030271D">
      <w:pPr>
        <w:spacing w:after="0"/>
        <w:rPr>
          <w:sz w:val="22"/>
        </w:rPr>
      </w:pPr>
    </w:p>
    <w:p w:rsidR="00036501" w:rsidRDefault="00036501" w:rsidP="0030271D">
      <w:pPr>
        <w:spacing w:after="0"/>
        <w:rPr>
          <w:sz w:val="22"/>
        </w:rPr>
      </w:pPr>
      <w:r>
        <w:rPr>
          <w:sz w:val="22"/>
        </w:rPr>
        <w:t xml:space="preserve">Badger class will be taught by Mrs Dawn Noble on Fridays. We will have TA support every morning from Mrs Alice Chapman and on 4 afternoons by Mrs Annie Raw. </w:t>
      </w:r>
    </w:p>
    <w:p w:rsidR="00036501" w:rsidRPr="00C87575" w:rsidRDefault="00036501" w:rsidP="0030271D">
      <w:pPr>
        <w:spacing w:after="0"/>
        <w:rPr>
          <w:sz w:val="22"/>
        </w:rPr>
      </w:pPr>
    </w:p>
    <w:p w:rsidR="00727C54" w:rsidRDefault="004F1857" w:rsidP="00727C54">
      <w:pPr>
        <w:autoSpaceDE w:val="0"/>
        <w:autoSpaceDN w:val="0"/>
        <w:adjustRightInd w:val="0"/>
        <w:spacing w:after="20"/>
        <w:rPr>
          <w:rFonts w:cs="Arial"/>
          <w:color w:val="000000"/>
          <w:sz w:val="22"/>
        </w:rPr>
      </w:pPr>
      <w:r>
        <w:rPr>
          <w:rFonts w:cs="Arial"/>
          <w:b/>
          <w:color w:val="000000"/>
          <w:sz w:val="22"/>
        </w:rPr>
        <w:t xml:space="preserve">Our PE days: </w:t>
      </w:r>
      <w:r w:rsidR="001C1CD5" w:rsidRPr="00C87575">
        <w:rPr>
          <w:rFonts w:cs="Arial"/>
          <w:color w:val="000000"/>
          <w:sz w:val="22"/>
        </w:rPr>
        <w:t xml:space="preserve">All children need a </w:t>
      </w:r>
      <w:r w:rsidR="00D700B9">
        <w:rPr>
          <w:rFonts w:cs="Arial"/>
          <w:color w:val="000000"/>
          <w:sz w:val="22"/>
        </w:rPr>
        <w:t xml:space="preserve">named </w:t>
      </w:r>
      <w:r w:rsidR="001C1CD5" w:rsidRPr="00C87575">
        <w:rPr>
          <w:rFonts w:cs="Arial"/>
          <w:color w:val="000000"/>
          <w:sz w:val="22"/>
        </w:rPr>
        <w:t xml:space="preserve">PE kit in school on a </w:t>
      </w:r>
      <w:r w:rsidR="00B1013E" w:rsidRPr="004F1857">
        <w:rPr>
          <w:rFonts w:cs="Arial"/>
          <w:b/>
          <w:color w:val="000000"/>
          <w:sz w:val="22"/>
        </w:rPr>
        <w:t>Thursday</w:t>
      </w:r>
      <w:r w:rsidR="00B1013E">
        <w:rPr>
          <w:rFonts w:cs="Arial"/>
          <w:color w:val="000000"/>
          <w:sz w:val="22"/>
        </w:rPr>
        <w:t xml:space="preserve"> and a </w:t>
      </w:r>
      <w:r w:rsidR="00B1013E" w:rsidRPr="004F1857">
        <w:rPr>
          <w:rFonts w:cs="Arial"/>
          <w:b/>
          <w:color w:val="000000"/>
          <w:sz w:val="22"/>
        </w:rPr>
        <w:t>Friday</w:t>
      </w:r>
      <w:r w:rsidR="00EC7612">
        <w:rPr>
          <w:rFonts w:cs="Arial"/>
          <w:color w:val="000000"/>
          <w:sz w:val="22"/>
        </w:rPr>
        <w:t>.</w:t>
      </w:r>
    </w:p>
    <w:p w:rsidR="004F1857" w:rsidRPr="00C87575" w:rsidRDefault="00D700B9" w:rsidP="00727C54">
      <w:pPr>
        <w:autoSpaceDE w:val="0"/>
        <w:autoSpaceDN w:val="0"/>
        <w:adjustRightInd w:val="0"/>
        <w:spacing w:after="2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Please ensure that all children’s belongings are labelled</w:t>
      </w:r>
      <w:r w:rsidR="00EC7612">
        <w:rPr>
          <w:rFonts w:cs="Arial"/>
          <w:color w:val="000000"/>
          <w:sz w:val="22"/>
        </w:rPr>
        <w:t>.</w:t>
      </w:r>
      <w:r w:rsidR="004F1857">
        <w:rPr>
          <w:rFonts w:cs="Arial"/>
          <w:color w:val="000000"/>
          <w:sz w:val="22"/>
        </w:rPr>
        <w:t xml:space="preserve"> </w:t>
      </w:r>
      <w:r w:rsidR="008A6473">
        <w:rPr>
          <w:rFonts w:cs="Arial"/>
          <w:color w:val="000000"/>
          <w:sz w:val="22"/>
        </w:rPr>
        <w:t>Children</w:t>
      </w:r>
      <w:r w:rsidR="0058321A">
        <w:rPr>
          <w:rFonts w:cs="Arial"/>
          <w:color w:val="000000"/>
          <w:sz w:val="22"/>
        </w:rPr>
        <w:t xml:space="preserve"> with long hair will need their hair tied back and clipped for PE</w:t>
      </w:r>
      <w:r w:rsidR="00EC7612">
        <w:rPr>
          <w:rFonts w:cs="Arial"/>
          <w:color w:val="000000"/>
          <w:sz w:val="22"/>
        </w:rPr>
        <w:t>.</w:t>
      </w:r>
      <w:r w:rsidR="0058321A">
        <w:rPr>
          <w:rFonts w:cs="Arial"/>
          <w:color w:val="000000"/>
          <w:sz w:val="22"/>
        </w:rPr>
        <w:t xml:space="preserve"> </w:t>
      </w:r>
      <w:r w:rsidR="00D87C77">
        <w:rPr>
          <w:rFonts w:cs="Arial"/>
          <w:color w:val="000000"/>
          <w:sz w:val="22"/>
        </w:rPr>
        <w:t>Earrings must be removed.</w:t>
      </w:r>
    </w:p>
    <w:p w:rsidR="00727C54" w:rsidRPr="00C87575" w:rsidRDefault="00727C54" w:rsidP="00727C54">
      <w:pPr>
        <w:autoSpaceDE w:val="0"/>
        <w:autoSpaceDN w:val="0"/>
        <w:adjustRightInd w:val="0"/>
        <w:spacing w:after="20"/>
        <w:rPr>
          <w:rFonts w:cs="Arial"/>
          <w:b/>
          <w:color w:val="000000"/>
          <w:sz w:val="22"/>
        </w:rPr>
      </w:pPr>
      <w:r w:rsidRPr="00C87575">
        <w:rPr>
          <w:rFonts w:cs="Arial"/>
          <w:b/>
          <w:color w:val="000000"/>
          <w:sz w:val="22"/>
        </w:rPr>
        <w:t>Reading:</w:t>
      </w:r>
    </w:p>
    <w:p w:rsidR="00B1013E" w:rsidRDefault="00727C54" w:rsidP="00B1013E">
      <w:pPr>
        <w:autoSpaceDE w:val="0"/>
        <w:autoSpaceDN w:val="0"/>
        <w:adjustRightInd w:val="0"/>
        <w:spacing w:after="30"/>
        <w:rPr>
          <w:rFonts w:cs="Arial"/>
          <w:color w:val="000000"/>
          <w:sz w:val="22"/>
        </w:rPr>
      </w:pPr>
      <w:r w:rsidRPr="00C87575">
        <w:rPr>
          <w:rFonts w:cs="Arial"/>
          <w:color w:val="000000"/>
          <w:sz w:val="22"/>
        </w:rPr>
        <w:t>Our aim is that all children will</w:t>
      </w:r>
      <w:r w:rsidR="00B1013E">
        <w:rPr>
          <w:rFonts w:cs="Arial"/>
          <w:color w:val="000000"/>
          <w:sz w:val="22"/>
        </w:rPr>
        <w:t xml:space="preserve"> have</w:t>
      </w:r>
      <w:r w:rsidRPr="00C87575">
        <w:rPr>
          <w:rFonts w:cs="Arial"/>
          <w:color w:val="000000"/>
          <w:sz w:val="22"/>
        </w:rPr>
        <w:t xml:space="preserve"> foster</w:t>
      </w:r>
      <w:r w:rsidR="00B1013E">
        <w:rPr>
          <w:rFonts w:cs="Arial"/>
          <w:color w:val="000000"/>
          <w:sz w:val="22"/>
        </w:rPr>
        <w:t xml:space="preserve">ed </w:t>
      </w:r>
      <w:r w:rsidR="00D87C77">
        <w:rPr>
          <w:rFonts w:cs="Arial"/>
          <w:color w:val="000000"/>
          <w:sz w:val="22"/>
        </w:rPr>
        <w:t xml:space="preserve">a </w:t>
      </w:r>
      <w:r w:rsidRPr="00C87575">
        <w:rPr>
          <w:rFonts w:cs="Arial"/>
          <w:color w:val="000000"/>
          <w:sz w:val="22"/>
        </w:rPr>
        <w:t>genuine love of reading because reading makes you brainy!</w:t>
      </w:r>
      <w:r w:rsidR="00D66DD1">
        <w:rPr>
          <w:rFonts w:cs="Arial"/>
          <w:color w:val="000000"/>
          <w:sz w:val="22"/>
        </w:rPr>
        <w:t xml:space="preserve"> </w:t>
      </w:r>
      <w:r w:rsidRPr="00C87575">
        <w:rPr>
          <w:rFonts w:cs="Arial"/>
          <w:color w:val="000000"/>
          <w:sz w:val="22"/>
        </w:rPr>
        <w:t xml:space="preserve">They will read at least once a week to an adult as part of </w:t>
      </w:r>
      <w:r w:rsidR="00D87C77">
        <w:rPr>
          <w:rFonts w:cs="Arial"/>
          <w:color w:val="000000"/>
          <w:sz w:val="22"/>
        </w:rPr>
        <w:t>Reading for Pleasure and have opportunities to analyse shared texts</w:t>
      </w:r>
      <w:r w:rsidRPr="00C87575">
        <w:rPr>
          <w:rFonts w:cs="Arial"/>
          <w:color w:val="000000"/>
          <w:sz w:val="22"/>
        </w:rPr>
        <w:t xml:space="preserve"> </w:t>
      </w:r>
      <w:r w:rsidR="00B1013E">
        <w:rPr>
          <w:rFonts w:cs="Arial"/>
          <w:color w:val="000000"/>
          <w:sz w:val="22"/>
        </w:rPr>
        <w:t xml:space="preserve">and </w:t>
      </w:r>
      <w:r w:rsidR="00B1013E" w:rsidRPr="00C87575">
        <w:rPr>
          <w:rFonts w:cs="Arial"/>
          <w:color w:val="000000"/>
          <w:sz w:val="22"/>
        </w:rPr>
        <w:t>r</w:t>
      </w:r>
      <w:r w:rsidR="00B1013E">
        <w:rPr>
          <w:rFonts w:cs="Arial"/>
          <w:color w:val="000000"/>
          <w:sz w:val="22"/>
        </w:rPr>
        <w:t>ead quietly throughout the week.</w:t>
      </w:r>
    </w:p>
    <w:p w:rsidR="00727C54" w:rsidRPr="00C87575" w:rsidRDefault="00B1013E" w:rsidP="00727C54">
      <w:pPr>
        <w:autoSpaceDE w:val="0"/>
        <w:autoSpaceDN w:val="0"/>
        <w:adjustRightInd w:val="0"/>
        <w:spacing w:after="3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We ask that you sign their book when they read at home – at least 3 times a week.</w:t>
      </w:r>
    </w:p>
    <w:p w:rsidR="00727C54" w:rsidRPr="00C87575" w:rsidRDefault="00727C54" w:rsidP="00727C54">
      <w:pPr>
        <w:autoSpaceDE w:val="0"/>
        <w:autoSpaceDN w:val="0"/>
        <w:adjustRightInd w:val="0"/>
        <w:spacing w:after="30"/>
        <w:rPr>
          <w:rFonts w:cs="Arial"/>
          <w:color w:val="000000"/>
          <w:sz w:val="22"/>
        </w:rPr>
      </w:pPr>
      <w:r w:rsidRPr="00C87575">
        <w:rPr>
          <w:rFonts w:cs="Arial"/>
          <w:color w:val="000000"/>
          <w:sz w:val="22"/>
        </w:rPr>
        <w:t xml:space="preserve">They will </w:t>
      </w:r>
      <w:r w:rsidR="00B1013E">
        <w:rPr>
          <w:rFonts w:cs="Arial"/>
          <w:color w:val="000000"/>
          <w:sz w:val="22"/>
        </w:rPr>
        <w:t xml:space="preserve">also </w:t>
      </w:r>
      <w:r w:rsidRPr="00C87575">
        <w:rPr>
          <w:rFonts w:cs="Arial"/>
          <w:color w:val="000000"/>
          <w:sz w:val="22"/>
        </w:rPr>
        <w:t>have an opportunity</w:t>
      </w:r>
      <w:r w:rsidR="003717B5" w:rsidRPr="00C87575">
        <w:rPr>
          <w:rFonts w:cs="Arial"/>
          <w:color w:val="000000"/>
          <w:sz w:val="22"/>
        </w:rPr>
        <w:t xml:space="preserve"> t</w:t>
      </w:r>
      <w:r w:rsidRPr="00C87575">
        <w:rPr>
          <w:rFonts w:cs="Arial"/>
          <w:color w:val="000000"/>
          <w:sz w:val="22"/>
        </w:rPr>
        <w:t xml:space="preserve">o hear an adult read </w:t>
      </w:r>
      <w:r w:rsidR="00B1013E">
        <w:rPr>
          <w:rFonts w:cs="Arial"/>
          <w:color w:val="000000"/>
          <w:sz w:val="22"/>
        </w:rPr>
        <w:t>to them several times a week</w:t>
      </w:r>
      <w:r w:rsidRPr="00C87575">
        <w:rPr>
          <w:rFonts w:cs="Arial"/>
          <w:color w:val="000000"/>
          <w:sz w:val="22"/>
        </w:rPr>
        <w:t xml:space="preserve"> through a cl</w:t>
      </w:r>
      <w:r w:rsidR="00B1013E">
        <w:rPr>
          <w:rFonts w:cs="Arial"/>
          <w:color w:val="000000"/>
          <w:sz w:val="22"/>
        </w:rPr>
        <w:t>ass book.</w:t>
      </w:r>
    </w:p>
    <w:p w:rsidR="00322750" w:rsidRPr="00C87575" w:rsidRDefault="00322750" w:rsidP="00727C54">
      <w:pPr>
        <w:autoSpaceDE w:val="0"/>
        <w:autoSpaceDN w:val="0"/>
        <w:adjustRightInd w:val="0"/>
        <w:spacing w:after="30"/>
        <w:rPr>
          <w:rFonts w:cs="Arial"/>
          <w:b/>
          <w:color w:val="000000"/>
          <w:sz w:val="22"/>
        </w:rPr>
      </w:pPr>
      <w:r w:rsidRPr="00C87575">
        <w:rPr>
          <w:rFonts w:cs="Arial"/>
          <w:b/>
          <w:color w:val="000000"/>
          <w:sz w:val="22"/>
        </w:rPr>
        <w:t>Writing:</w:t>
      </w:r>
    </w:p>
    <w:p w:rsidR="00322750" w:rsidRPr="00C87575" w:rsidRDefault="00322750" w:rsidP="00322750">
      <w:pPr>
        <w:autoSpaceDE w:val="0"/>
        <w:autoSpaceDN w:val="0"/>
        <w:adjustRightInd w:val="0"/>
        <w:spacing w:after="30"/>
        <w:rPr>
          <w:rFonts w:cs="Arial"/>
          <w:color w:val="000000"/>
          <w:sz w:val="22"/>
        </w:rPr>
      </w:pPr>
      <w:r w:rsidRPr="00C87575">
        <w:rPr>
          <w:rFonts w:cs="Arial"/>
          <w:color w:val="000000"/>
          <w:sz w:val="22"/>
        </w:rPr>
        <w:t>Our aim is that the children will write every day and will not see it as a chore but a way to express their thoughts.</w:t>
      </w:r>
      <w:r w:rsidR="00D66DD1">
        <w:rPr>
          <w:rFonts w:cs="Arial"/>
          <w:color w:val="000000"/>
          <w:sz w:val="22"/>
        </w:rPr>
        <w:t xml:space="preserve"> </w:t>
      </w:r>
      <w:r w:rsidRPr="00C87575">
        <w:rPr>
          <w:rFonts w:cs="Arial"/>
          <w:color w:val="000000"/>
          <w:sz w:val="22"/>
        </w:rPr>
        <w:t xml:space="preserve">They will learn through Talk for Writing - learning a text to embed new language, structure, sentence construction, </w:t>
      </w:r>
      <w:r w:rsidR="003717B5" w:rsidRPr="00C87575">
        <w:rPr>
          <w:rFonts w:cs="Arial"/>
          <w:color w:val="000000"/>
          <w:sz w:val="22"/>
        </w:rPr>
        <w:t>reinforce spelling</w:t>
      </w:r>
      <w:r w:rsidR="00B1013E">
        <w:rPr>
          <w:rFonts w:cs="Arial"/>
          <w:color w:val="000000"/>
          <w:sz w:val="22"/>
        </w:rPr>
        <w:t>s</w:t>
      </w:r>
      <w:r w:rsidR="003717B5" w:rsidRPr="00C87575">
        <w:rPr>
          <w:rFonts w:cs="Arial"/>
          <w:color w:val="000000"/>
          <w:sz w:val="22"/>
        </w:rPr>
        <w:t xml:space="preserve"> and use key text features</w:t>
      </w:r>
      <w:r w:rsidR="00EC7612">
        <w:rPr>
          <w:rFonts w:cs="Arial"/>
          <w:color w:val="000000"/>
          <w:sz w:val="22"/>
        </w:rPr>
        <w:t>.</w:t>
      </w:r>
    </w:p>
    <w:p w:rsidR="0058321A" w:rsidRPr="00B1013E" w:rsidRDefault="00322750" w:rsidP="00727C54">
      <w:pPr>
        <w:autoSpaceDE w:val="0"/>
        <w:autoSpaceDN w:val="0"/>
        <w:adjustRightInd w:val="0"/>
        <w:spacing w:after="30"/>
        <w:rPr>
          <w:rFonts w:cs="Arial"/>
          <w:color w:val="000000"/>
          <w:sz w:val="22"/>
        </w:rPr>
      </w:pPr>
      <w:r w:rsidRPr="00C87575">
        <w:rPr>
          <w:rFonts w:cs="Arial"/>
          <w:color w:val="000000"/>
          <w:sz w:val="22"/>
        </w:rPr>
        <w:t>They will have handwriting practice</w:t>
      </w:r>
      <w:r w:rsidR="00D66DD1">
        <w:rPr>
          <w:rFonts w:cs="Arial"/>
          <w:color w:val="000000"/>
          <w:sz w:val="22"/>
        </w:rPr>
        <w:t>, regular grammar practice</w:t>
      </w:r>
      <w:r w:rsidRPr="00C87575">
        <w:rPr>
          <w:rFonts w:cs="Arial"/>
          <w:color w:val="000000"/>
          <w:sz w:val="22"/>
        </w:rPr>
        <w:t xml:space="preserve"> </w:t>
      </w:r>
      <w:r w:rsidR="00B1013E">
        <w:rPr>
          <w:rFonts w:cs="Arial"/>
          <w:color w:val="000000"/>
          <w:sz w:val="22"/>
        </w:rPr>
        <w:t>and 2 to 3 spelling sessions per week.</w:t>
      </w:r>
    </w:p>
    <w:p w:rsidR="00322750" w:rsidRPr="00C87575" w:rsidRDefault="00322750" w:rsidP="00727C54">
      <w:pPr>
        <w:autoSpaceDE w:val="0"/>
        <w:autoSpaceDN w:val="0"/>
        <w:adjustRightInd w:val="0"/>
        <w:spacing w:after="30"/>
        <w:rPr>
          <w:rFonts w:cs="Arial"/>
          <w:b/>
          <w:color w:val="000000"/>
          <w:sz w:val="22"/>
        </w:rPr>
      </w:pPr>
      <w:r w:rsidRPr="00C87575">
        <w:rPr>
          <w:rFonts w:cs="Arial"/>
          <w:b/>
          <w:color w:val="000000"/>
          <w:sz w:val="22"/>
        </w:rPr>
        <w:t>Maths:</w:t>
      </w:r>
    </w:p>
    <w:p w:rsidR="00322750" w:rsidRPr="00C87575" w:rsidRDefault="00322750" w:rsidP="00322750">
      <w:pPr>
        <w:autoSpaceDE w:val="0"/>
        <w:autoSpaceDN w:val="0"/>
        <w:adjustRightInd w:val="0"/>
        <w:spacing w:after="30"/>
        <w:rPr>
          <w:rFonts w:cs="Arial"/>
          <w:color w:val="000000"/>
          <w:sz w:val="22"/>
        </w:rPr>
      </w:pPr>
      <w:r w:rsidRPr="00C87575">
        <w:rPr>
          <w:rFonts w:cs="Arial"/>
          <w:color w:val="000000"/>
          <w:sz w:val="22"/>
        </w:rPr>
        <w:t xml:space="preserve">Our aim is that the children will work </w:t>
      </w:r>
      <w:r w:rsidR="003717B5" w:rsidRPr="00C87575">
        <w:rPr>
          <w:rFonts w:cs="Arial"/>
          <w:color w:val="000000"/>
          <w:sz w:val="22"/>
        </w:rPr>
        <w:t xml:space="preserve">primarily </w:t>
      </w:r>
      <w:r w:rsidRPr="00C87575">
        <w:rPr>
          <w:rFonts w:cs="Arial"/>
          <w:color w:val="000000"/>
          <w:sz w:val="22"/>
        </w:rPr>
        <w:t xml:space="preserve">with number to </w:t>
      </w:r>
      <w:r w:rsidR="003717B5" w:rsidRPr="00C87575">
        <w:rPr>
          <w:rFonts w:cs="Arial"/>
          <w:color w:val="000000"/>
          <w:sz w:val="22"/>
        </w:rPr>
        <w:t>become confident mathematicians.</w:t>
      </w:r>
      <w:r w:rsidR="00D66DD1">
        <w:rPr>
          <w:rFonts w:cs="Arial"/>
          <w:color w:val="000000"/>
          <w:sz w:val="22"/>
        </w:rPr>
        <w:t xml:space="preserve">  </w:t>
      </w:r>
      <w:r w:rsidR="003717B5" w:rsidRPr="00C87575">
        <w:rPr>
          <w:rFonts w:cs="Arial"/>
          <w:color w:val="000000"/>
          <w:sz w:val="22"/>
        </w:rPr>
        <w:t>They will h</w:t>
      </w:r>
      <w:r w:rsidRPr="00C87575">
        <w:rPr>
          <w:rFonts w:cs="Arial"/>
          <w:color w:val="000000"/>
          <w:sz w:val="22"/>
        </w:rPr>
        <w:t xml:space="preserve">ave access to resources </w:t>
      </w:r>
      <w:r w:rsidR="00B1013E">
        <w:rPr>
          <w:rFonts w:cs="Arial"/>
          <w:color w:val="000000"/>
          <w:sz w:val="22"/>
        </w:rPr>
        <w:t>and have opportunities to explain their reasoning and thinking around problems.</w:t>
      </w:r>
    </w:p>
    <w:p w:rsidR="00585445" w:rsidRPr="0058321A" w:rsidRDefault="003717B5" w:rsidP="003717B5">
      <w:pPr>
        <w:autoSpaceDE w:val="0"/>
        <w:autoSpaceDN w:val="0"/>
        <w:adjustRightInd w:val="0"/>
        <w:spacing w:after="30"/>
        <w:rPr>
          <w:rFonts w:cs="Arial"/>
          <w:color w:val="000000"/>
          <w:sz w:val="22"/>
        </w:rPr>
      </w:pPr>
      <w:r w:rsidRPr="00C87575">
        <w:rPr>
          <w:rFonts w:cs="Arial"/>
          <w:color w:val="000000"/>
          <w:sz w:val="22"/>
        </w:rPr>
        <w:t>Maths l</w:t>
      </w:r>
      <w:r w:rsidR="00322750" w:rsidRPr="00C87575">
        <w:rPr>
          <w:rFonts w:cs="Arial"/>
          <w:color w:val="000000"/>
          <w:sz w:val="22"/>
        </w:rPr>
        <w:t>essons will take place every day wit</w:t>
      </w:r>
      <w:r w:rsidR="0058321A">
        <w:rPr>
          <w:rFonts w:cs="Arial"/>
          <w:color w:val="000000"/>
          <w:sz w:val="22"/>
        </w:rPr>
        <w:t>h a specific learning objective</w:t>
      </w:r>
      <w:r w:rsidR="00EC7612">
        <w:rPr>
          <w:rFonts w:cs="Arial"/>
          <w:color w:val="000000"/>
          <w:sz w:val="22"/>
        </w:rPr>
        <w:t>.</w:t>
      </w:r>
    </w:p>
    <w:p w:rsidR="00322750" w:rsidRPr="00C87575" w:rsidRDefault="003717B5" w:rsidP="003717B5">
      <w:pPr>
        <w:autoSpaceDE w:val="0"/>
        <w:autoSpaceDN w:val="0"/>
        <w:adjustRightInd w:val="0"/>
        <w:spacing w:after="30"/>
        <w:rPr>
          <w:rFonts w:cs="Arial"/>
          <w:b/>
          <w:color w:val="000000"/>
          <w:sz w:val="22"/>
        </w:rPr>
      </w:pPr>
      <w:r w:rsidRPr="00C87575">
        <w:rPr>
          <w:rFonts w:cs="Arial"/>
          <w:b/>
          <w:color w:val="000000"/>
          <w:sz w:val="22"/>
        </w:rPr>
        <w:t>Topic:</w:t>
      </w:r>
    </w:p>
    <w:p w:rsidR="003717B5" w:rsidRPr="00C87575" w:rsidRDefault="001500EC" w:rsidP="003717B5">
      <w:pPr>
        <w:autoSpaceDE w:val="0"/>
        <w:autoSpaceDN w:val="0"/>
        <w:adjustRightInd w:val="0"/>
        <w:spacing w:after="3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You should hopefully have received </w:t>
      </w:r>
      <w:r w:rsidR="003717B5" w:rsidRPr="00C87575">
        <w:rPr>
          <w:rFonts w:cs="Arial"/>
          <w:color w:val="000000"/>
          <w:sz w:val="22"/>
        </w:rPr>
        <w:t xml:space="preserve">a topic </w:t>
      </w:r>
      <w:r>
        <w:rPr>
          <w:rFonts w:cs="Arial"/>
          <w:color w:val="000000"/>
          <w:sz w:val="22"/>
        </w:rPr>
        <w:t>web</w:t>
      </w:r>
      <w:r w:rsidR="003717B5" w:rsidRPr="00C87575">
        <w:rPr>
          <w:rFonts w:cs="Arial"/>
          <w:color w:val="000000"/>
          <w:sz w:val="22"/>
        </w:rPr>
        <w:t xml:space="preserve"> for the term wi</w:t>
      </w:r>
      <w:r w:rsidR="004F2FE9" w:rsidRPr="00C87575">
        <w:rPr>
          <w:rFonts w:cs="Arial"/>
          <w:color w:val="000000"/>
          <w:sz w:val="22"/>
        </w:rPr>
        <w:t xml:space="preserve">th key learning information to </w:t>
      </w:r>
      <w:r w:rsidR="003717B5" w:rsidRPr="00C87575">
        <w:rPr>
          <w:rFonts w:cs="Arial"/>
          <w:color w:val="000000"/>
          <w:sz w:val="22"/>
        </w:rPr>
        <w:t>give you a guide as to what we will be covering.</w:t>
      </w:r>
    </w:p>
    <w:p w:rsidR="00F524A4" w:rsidRDefault="003717B5" w:rsidP="003717B5">
      <w:pPr>
        <w:autoSpaceDE w:val="0"/>
        <w:autoSpaceDN w:val="0"/>
        <w:adjustRightInd w:val="0"/>
        <w:spacing w:after="30"/>
        <w:rPr>
          <w:rFonts w:cs="Arial"/>
          <w:color w:val="000000"/>
          <w:sz w:val="22"/>
        </w:rPr>
      </w:pPr>
      <w:r w:rsidRPr="00C87575">
        <w:rPr>
          <w:rFonts w:cs="Arial"/>
          <w:color w:val="000000"/>
          <w:sz w:val="22"/>
        </w:rPr>
        <w:t>Topic</w:t>
      </w:r>
      <w:r w:rsidR="00D66DD1">
        <w:rPr>
          <w:rFonts w:cs="Arial"/>
          <w:color w:val="000000"/>
          <w:sz w:val="22"/>
        </w:rPr>
        <w:t>s</w:t>
      </w:r>
      <w:r w:rsidRPr="00C87575">
        <w:rPr>
          <w:rFonts w:cs="Arial"/>
          <w:color w:val="000000"/>
          <w:sz w:val="22"/>
        </w:rPr>
        <w:t xml:space="preserve"> will have a Geographical, Historical or Scientific theme.</w:t>
      </w:r>
      <w:r w:rsidR="00F524A4" w:rsidRPr="00F524A4">
        <w:rPr>
          <w:rFonts w:cs="Arial"/>
          <w:color w:val="000000"/>
          <w:sz w:val="22"/>
        </w:rPr>
        <w:t xml:space="preserve"> </w:t>
      </w:r>
      <w:r w:rsidR="00F524A4" w:rsidRPr="00C87575">
        <w:rPr>
          <w:rFonts w:cs="Arial"/>
          <w:color w:val="000000"/>
          <w:sz w:val="22"/>
        </w:rPr>
        <w:t xml:space="preserve">DT </w:t>
      </w:r>
      <w:r w:rsidR="00F524A4">
        <w:rPr>
          <w:rFonts w:cs="Arial"/>
          <w:color w:val="000000"/>
          <w:sz w:val="22"/>
        </w:rPr>
        <w:t>and</w:t>
      </w:r>
      <w:r w:rsidR="00F524A4" w:rsidRPr="00C87575">
        <w:rPr>
          <w:rFonts w:cs="Arial"/>
          <w:color w:val="000000"/>
          <w:sz w:val="22"/>
        </w:rPr>
        <w:t xml:space="preserve"> Art </w:t>
      </w:r>
      <w:r w:rsidR="00F524A4">
        <w:rPr>
          <w:rFonts w:cs="Arial"/>
          <w:color w:val="000000"/>
          <w:sz w:val="22"/>
        </w:rPr>
        <w:t>will</w:t>
      </w:r>
      <w:r w:rsidR="00F524A4" w:rsidRPr="00C87575">
        <w:rPr>
          <w:rFonts w:cs="Arial"/>
          <w:color w:val="000000"/>
          <w:sz w:val="22"/>
        </w:rPr>
        <w:t xml:space="preserve"> link with the theme.</w:t>
      </w:r>
      <w:r w:rsidR="00F524A4">
        <w:rPr>
          <w:rFonts w:cs="Arial"/>
          <w:color w:val="000000"/>
          <w:sz w:val="22"/>
        </w:rPr>
        <w:t xml:space="preserve"> </w:t>
      </w:r>
      <w:r w:rsidRPr="00C87575">
        <w:rPr>
          <w:rFonts w:cs="Arial"/>
          <w:color w:val="000000"/>
          <w:sz w:val="22"/>
        </w:rPr>
        <w:t xml:space="preserve">This term the umbrella topic for the whole school is </w:t>
      </w:r>
      <w:r w:rsidR="00F524A4">
        <w:rPr>
          <w:rFonts w:cs="Arial"/>
          <w:color w:val="000000"/>
          <w:sz w:val="22"/>
        </w:rPr>
        <w:t>‘</w:t>
      </w:r>
      <w:r w:rsidR="00D87C77">
        <w:rPr>
          <w:rFonts w:cs="Arial"/>
          <w:color w:val="000000"/>
          <w:sz w:val="22"/>
        </w:rPr>
        <w:t>Living Planet’ - looking specifically at natural resources, biomes, climates, Ordnance Survey maps and the circulatory system.</w:t>
      </w:r>
    </w:p>
    <w:p w:rsidR="00C87575" w:rsidRPr="00D87C77" w:rsidRDefault="00D87C77" w:rsidP="00585445">
      <w:pPr>
        <w:autoSpaceDE w:val="0"/>
        <w:autoSpaceDN w:val="0"/>
        <w:adjustRightInd w:val="0"/>
        <w:spacing w:after="30"/>
        <w:rPr>
          <w:rFonts w:cs="Arial"/>
          <w:sz w:val="22"/>
        </w:rPr>
      </w:pPr>
      <w:r w:rsidRPr="00D87C77">
        <w:rPr>
          <w:rFonts w:cs="Arial"/>
          <w:sz w:val="22"/>
        </w:rPr>
        <w:lastRenderedPageBreak/>
        <w:t>Spring Term: ‘Homes &amp; Habitats’ – looking at habitats, evolution and inheritance &amp; Darwin</w:t>
      </w:r>
    </w:p>
    <w:p w:rsidR="00D87C77" w:rsidRPr="00036501" w:rsidRDefault="00D87C77" w:rsidP="00036501">
      <w:pPr>
        <w:autoSpaceDE w:val="0"/>
        <w:autoSpaceDN w:val="0"/>
        <w:adjustRightInd w:val="0"/>
        <w:spacing w:after="30"/>
        <w:rPr>
          <w:rFonts w:cs="Arial"/>
          <w:sz w:val="22"/>
        </w:rPr>
      </w:pPr>
      <w:r w:rsidRPr="00D87C77">
        <w:rPr>
          <w:rFonts w:cs="Arial"/>
          <w:sz w:val="22"/>
        </w:rPr>
        <w:t>Summer Term: ‘Back in the Day’ – looking at Ancient Egypt</w:t>
      </w:r>
    </w:p>
    <w:p w:rsidR="004F2FE9" w:rsidRDefault="004F2FE9" w:rsidP="003717B5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2"/>
        </w:rPr>
      </w:pPr>
      <w:r w:rsidRPr="00C87575">
        <w:rPr>
          <w:rFonts w:cs="System"/>
          <w:b/>
          <w:bCs/>
          <w:sz w:val="22"/>
        </w:rPr>
        <w:t>Homework:</w:t>
      </w:r>
    </w:p>
    <w:p w:rsidR="00036501" w:rsidRDefault="00D87C77" w:rsidP="00036501">
      <w:pPr>
        <w:rPr>
          <w:rFonts w:cs="Arial"/>
          <w:color w:val="000000"/>
          <w:sz w:val="22"/>
        </w:rPr>
      </w:pPr>
      <w:r w:rsidRPr="00D87C77">
        <w:rPr>
          <w:rFonts w:eastAsiaTheme="minorEastAsia"/>
          <w:sz w:val="22"/>
          <w:lang w:eastAsia="en-GB"/>
        </w:rPr>
        <w:t xml:space="preserve">The government has set the expected amount of time spent on homework in Years 5 &amp; 6 as 30 minutes per day. </w:t>
      </w:r>
      <w:r>
        <w:rPr>
          <w:rFonts w:eastAsiaTheme="minorEastAsia"/>
          <w:sz w:val="22"/>
          <w:lang w:eastAsia="en-GB"/>
        </w:rPr>
        <w:t xml:space="preserve">                                                                                                                                </w:t>
      </w:r>
      <w:r w:rsidRPr="00D87C77">
        <w:rPr>
          <w:rFonts w:eastAsiaTheme="minorEastAsia"/>
          <w:sz w:val="22"/>
          <w:lang w:eastAsia="en-GB"/>
        </w:rPr>
        <w:t xml:space="preserve">Homework Club is open for children to complete unfinished homework on </w:t>
      </w:r>
      <w:r w:rsidRPr="00D87C77">
        <w:rPr>
          <w:rFonts w:eastAsiaTheme="minorEastAsia"/>
          <w:b/>
          <w:sz w:val="22"/>
          <w:lang w:eastAsia="en-GB"/>
        </w:rPr>
        <w:t xml:space="preserve">Thursday </w:t>
      </w:r>
      <w:r w:rsidRPr="00D87C77">
        <w:rPr>
          <w:rFonts w:eastAsiaTheme="minorEastAsia"/>
          <w:sz w:val="22"/>
          <w:lang w:eastAsia="en-GB"/>
        </w:rPr>
        <w:t xml:space="preserve">lunchtimes at 12.30 pm </w:t>
      </w:r>
      <w:r>
        <w:rPr>
          <w:rFonts w:eastAsiaTheme="minorEastAsia"/>
          <w:sz w:val="22"/>
          <w:lang w:eastAsia="en-GB"/>
        </w:rPr>
        <w:t>in Badger Class.</w:t>
      </w:r>
      <w:r w:rsidR="00036501">
        <w:rPr>
          <w:rFonts w:eastAsiaTheme="minorEastAsia"/>
          <w:sz w:val="22"/>
          <w:lang w:eastAsia="en-GB"/>
        </w:rPr>
        <w:t xml:space="preserve">                                                                                                            </w:t>
      </w:r>
      <w:r w:rsidR="001500EC" w:rsidRPr="001500EC">
        <w:rPr>
          <w:rFonts w:cs="Arial"/>
          <w:color w:val="000000"/>
          <w:sz w:val="22"/>
        </w:rPr>
        <w:t>Badgers are expected to read at least 3x a week and get their journals signed.</w:t>
      </w:r>
      <w:r w:rsidR="00036501">
        <w:rPr>
          <w:rFonts w:eastAsiaTheme="minorEastAsia"/>
          <w:sz w:val="22"/>
          <w:lang w:eastAsia="en-GB"/>
        </w:rPr>
        <w:t xml:space="preserve">                                 </w:t>
      </w:r>
      <w:r>
        <w:rPr>
          <w:rFonts w:cs="Arial"/>
          <w:color w:val="000000"/>
          <w:sz w:val="22"/>
        </w:rPr>
        <w:t>Spelling takes the form of</w:t>
      </w:r>
      <w:r w:rsidR="001500EC">
        <w:rPr>
          <w:rFonts w:cs="Arial"/>
          <w:color w:val="000000"/>
          <w:sz w:val="22"/>
        </w:rPr>
        <w:t xml:space="preserve"> choosing </w:t>
      </w:r>
      <w:r>
        <w:rPr>
          <w:rFonts w:cs="Arial"/>
          <w:color w:val="000000"/>
          <w:sz w:val="22"/>
        </w:rPr>
        <w:t xml:space="preserve">and learning the </w:t>
      </w:r>
      <w:r w:rsidR="001500EC">
        <w:rPr>
          <w:rFonts w:cs="Arial"/>
          <w:color w:val="000000"/>
          <w:sz w:val="22"/>
        </w:rPr>
        <w:t>key words they are unsure of from their sheet (highlighted in Homework Books)</w:t>
      </w:r>
      <w:r>
        <w:rPr>
          <w:rFonts w:cs="Arial"/>
          <w:color w:val="000000"/>
          <w:sz w:val="22"/>
        </w:rPr>
        <w:t>.</w:t>
      </w:r>
      <w:r w:rsidR="001500EC">
        <w:rPr>
          <w:rFonts w:cs="Arial"/>
          <w:color w:val="000000"/>
          <w:sz w:val="22"/>
        </w:rPr>
        <w:t xml:space="preserve"> We will be testing the keywords on a half termly basis.</w:t>
      </w:r>
      <w:r w:rsidR="00036501">
        <w:rPr>
          <w:rFonts w:eastAsiaTheme="minorEastAsia"/>
          <w:sz w:val="22"/>
          <w:lang w:eastAsia="en-GB"/>
        </w:rPr>
        <w:t xml:space="preserve">    </w:t>
      </w:r>
      <w:r>
        <w:rPr>
          <w:rFonts w:cs="Arial"/>
          <w:color w:val="000000"/>
          <w:sz w:val="22"/>
        </w:rPr>
        <w:t>A maths and a grammar activity.</w:t>
      </w:r>
      <w:r w:rsidR="00036501">
        <w:rPr>
          <w:rFonts w:eastAsiaTheme="minorEastAsia"/>
          <w:sz w:val="22"/>
          <w:lang w:eastAsia="en-GB"/>
        </w:rPr>
        <w:t xml:space="preserve">                                                                                                      </w:t>
      </w:r>
      <w:r>
        <w:rPr>
          <w:rFonts w:cs="Arial"/>
          <w:color w:val="000000"/>
          <w:sz w:val="22"/>
        </w:rPr>
        <w:t xml:space="preserve">Nearer the end of the Autumn Term, </w:t>
      </w:r>
      <w:r w:rsidR="001500EC">
        <w:rPr>
          <w:rFonts w:cs="Arial"/>
          <w:color w:val="000000"/>
          <w:sz w:val="22"/>
        </w:rPr>
        <w:t>Year 6’s will be given booklets to complete as preparation and revision.</w:t>
      </w:r>
    </w:p>
    <w:p w:rsidR="0058321A" w:rsidRPr="00036501" w:rsidRDefault="0058321A" w:rsidP="00036501">
      <w:pPr>
        <w:rPr>
          <w:rFonts w:eastAsiaTheme="minorEastAsia"/>
          <w:sz w:val="22"/>
          <w:lang w:eastAsia="en-GB"/>
        </w:rPr>
      </w:pPr>
      <w:r w:rsidRPr="0058321A">
        <w:rPr>
          <w:rFonts w:cs="Arial"/>
          <w:b/>
          <w:color w:val="000000"/>
          <w:sz w:val="22"/>
        </w:rPr>
        <w:t>SATS</w:t>
      </w:r>
      <w:r w:rsidR="00F524A4">
        <w:rPr>
          <w:rFonts w:cs="Arial"/>
          <w:b/>
          <w:color w:val="000000"/>
          <w:sz w:val="22"/>
        </w:rPr>
        <w:t>:</w:t>
      </w:r>
      <w:r w:rsidR="00036501">
        <w:rPr>
          <w:rFonts w:eastAsiaTheme="minorEastAsia"/>
          <w:sz w:val="22"/>
          <w:lang w:eastAsia="en-GB"/>
        </w:rPr>
        <w:t xml:space="preserve">                                                                                                                                                            </w:t>
      </w:r>
      <w:r w:rsidR="001500EC">
        <w:rPr>
          <w:rFonts w:cs="Arial"/>
          <w:color w:val="000000"/>
          <w:sz w:val="22"/>
        </w:rPr>
        <w:t>Year 6</w:t>
      </w:r>
      <w:r w:rsidRPr="0058321A">
        <w:rPr>
          <w:rFonts w:cs="Arial"/>
          <w:color w:val="000000"/>
          <w:sz w:val="22"/>
        </w:rPr>
        <w:t xml:space="preserve"> will be</w:t>
      </w:r>
      <w:r w:rsidR="001500EC">
        <w:rPr>
          <w:rFonts w:cs="Arial"/>
          <w:color w:val="000000"/>
          <w:sz w:val="22"/>
        </w:rPr>
        <w:t xml:space="preserve"> taking their Ke</w:t>
      </w:r>
      <w:r w:rsidR="00D87C77">
        <w:rPr>
          <w:rFonts w:cs="Arial"/>
          <w:color w:val="000000"/>
          <w:sz w:val="22"/>
        </w:rPr>
        <w:t>y Stage 2 Sats tests in May 2019</w:t>
      </w:r>
      <w:r w:rsidR="001500EC">
        <w:rPr>
          <w:rFonts w:cs="Arial"/>
          <w:color w:val="000000"/>
          <w:sz w:val="22"/>
        </w:rPr>
        <w:t>.</w:t>
      </w:r>
      <w:r w:rsidRPr="0058321A">
        <w:rPr>
          <w:rFonts w:cs="Arial"/>
          <w:color w:val="000000"/>
          <w:sz w:val="22"/>
        </w:rPr>
        <w:t xml:space="preserve"> </w:t>
      </w:r>
      <w:r w:rsidR="00EC7612">
        <w:rPr>
          <w:rFonts w:cs="Arial"/>
          <w:color w:val="000000"/>
          <w:sz w:val="22"/>
        </w:rPr>
        <w:t xml:space="preserve">No need to worry as we are a long way off! </w:t>
      </w:r>
      <w:r w:rsidRPr="0058321A">
        <w:rPr>
          <w:rFonts w:cs="Arial"/>
          <w:color w:val="000000"/>
          <w:sz w:val="22"/>
        </w:rPr>
        <w:t xml:space="preserve"> I will send you de</w:t>
      </w:r>
      <w:r w:rsidR="001500EC">
        <w:rPr>
          <w:rFonts w:cs="Arial"/>
          <w:color w:val="000000"/>
          <w:sz w:val="22"/>
        </w:rPr>
        <w:t>tails of this at a later stage</w:t>
      </w:r>
      <w:r w:rsidR="00036501">
        <w:rPr>
          <w:rFonts w:cs="Arial"/>
          <w:color w:val="000000"/>
          <w:sz w:val="22"/>
        </w:rPr>
        <w:t>,</w:t>
      </w:r>
      <w:r w:rsidR="001500EC">
        <w:rPr>
          <w:rFonts w:cs="Arial"/>
          <w:color w:val="000000"/>
          <w:sz w:val="22"/>
        </w:rPr>
        <w:t xml:space="preserve"> inviting you in to talk about expectations and things you need to be aware of.</w:t>
      </w:r>
    </w:p>
    <w:p w:rsidR="004F2FE9" w:rsidRPr="00C87575" w:rsidRDefault="004F2FE9" w:rsidP="004F2FE9">
      <w:pPr>
        <w:autoSpaceDE w:val="0"/>
        <w:autoSpaceDN w:val="0"/>
        <w:adjustRightInd w:val="0"/>
        <w:spacing w:after="30"/>
        <w:rPr>
          <w:rFonts w:cs="Arial"/>
          <w:color w:val="000000"/>
          <w:sz w:val="22"/>
        </w:rPr>
      </w:pPr>
    </w:p>
    <w:p w:rsidR="004F2FE9" w:rsidRPr="00C87575" w:rsidRDefault="0058321A" w:rsidP="004F2FE9">
      <w:pPr>
        <w:autoSpaceDE w:val="0"/>
        <w:autoSpaceDN w:val="0"/>
        <w:adjustRightInd w:val="0"/>
        <w:spacing w:after="3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I</w:t>
      </w:r>
      <w:r w:rsidR="000E6DF5"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22"/>
        </w:rPr>
        <w:t xml:space="preserve">very much </w:t>
      </w:r>
      <w:r w:rsidR="004F2FE9" w:rsidRPr="00C87575">
        <w:rPr>
          <w:rFonts w:cs="Arial"/>
          <w:color w:val="000000"/>
          <w:sz w:val="22"/>
        </w:rPr>
        <w:t>look forward to get</w:t>
      </w:r>
      <w:r>
        <w:rPr>
          <w:rFonts w:cs="Arial"/>
          <w:color w:val="000000"/>
          <w:sz w:val="22"/>
        </w:rPr>
        <w:t>ting to know you and your child.</w:t>
      </w:r>
    </w:p>
    <w:p w:rsidR="004F2FE9" w:rsidRPr="00C87575" w:rsidRDefault="004F2FE9" w:rsidP="004F2FE9">
      <w:pPr>
        <w:autoSpaceDE w:val="0"/>
        <w:autoSpaceDN w:val="0"/>
        <w:adjustRightInd w:val="0"/>
        <w:spacing w:after="30"/>
        <w:rPr>
          <w:rFonts w:cs="Arial"/>
          <w:color w:val="000000"/>
          <w:sz w:val="22"/>
        </w:rPr>
      </w:pPr>
    </w:p>
    <w:p w:rsidR="004F2FE9" w:rsidRPr="00C87575" w:rsidRDefault="004F2FE9" w:rsidP="004F2FE9">
      <w:pPr>
        <w:autoSpaceDE w:val="0"/>
        <w:autoSpaceDN w:val="0"/>
        <w:adjustRightInd w:val="0"/>
        <w:spacing w:after="30"/>
        <w:rPr>
          <w:rFonts w:cs="Arial"/>
          <w:color w:val="000000"/>
          <w:sz w:val="22"/>
        </w:rPr>
      </w:pPr>
      <w:r w:rsidRPr="00C87575">
        <w:rPr>
          <w:rFonts w:cs="Arial"/>
          <w:color w:val="000000"/>
          <w:sz w:val="22"/>
        </w:rPr>
        <w:t>Many kind regards,</w:t>
      </w:r>
    </w:p>
    <w:p w:rsidR="004F2FE9" w:rsidRPr="00C87575" w:rsidRDefault="004F2FE9" w:rsidP="004F2FE9">
      <w:pPr>
        <w:autoSpaceDE w:val="0"/>
        <w:autoSpaceDN w:val="0"/>
        <w:adjustRightInd w:val="0"/>
        <w:spacing w:after="30"/>
        <w:rPr>
          <w:rFonts w:cs="Arial"/>
          <w:color w:val="000000"/>
          <w:sz w:val="22"/>
        </w:rPr>
      </w:pPr>
    </w:p>
    <w:p w:rsidR="004F2FE9" w:rsidRPr="00C87575" w:rsidRDefault="004F2FE9" w:rsidP="004F2FE9">
      <w:pPr>
        <w:autoSpaceDE w:val="0"/>
        <w:autoSpaceDN w:val="0"/>
        <w:adjustRightInd w:val="0"/>
        <w:spacing w:after="30"/>
        <w:rPr>
          <w:rFonts w:cs="Arial"/>
          <w:color w:val="000000"/>
          <w:sz w:val="22"/>
        </w:rPr>
      </w:pPr>
    </w:p>
    <w:p w:rsidR="004F2FE9" w:rsidRPr="00C87575" w:rsidRDefault="004F2FE9" w:rsidP="004F2FE9">
      <w:pPr>
        <w:autoSpaceDE w:val="0"/>
        <w:autoSpaceDN w:val="0"/>
        <w:adjustRightInd w:val="0"/>
        <w:spacing w:after="30"/>
        <w:rPr>
          <w:rFonts w:cs="Arial"/>
          <w:color w:val="000000"/>
          <w:sz w:val="22"/>
        </w:rPr>
      </w:pPr>
    </w:p>
    <w:p w:rsidR="004F2FE9" w:rsidRPr="00C87575" w:rsidRDefault="004F2FE9" w:rsidP="004F2FE9">
      <w:pPr>
        <w:autoSpaceDE w:val="0"/>
        <w:autoSpaceDN w:val="0"/>
        <w:adjustRightInd w:val="0"/>
        <w:spacing w:after="30"/>
        <w:rPr>
          <w:rFonts w:cs="Arial"/>
          <w:color w:val="000000"/>
          <w:sz w:val="22"/>
        </w:rPr>
      </w:pPr>
      <w:r w:rsidRPr="00C87575">
        <w:rPr>
          <w:rFonts w:cs="Arial"/>
          <w:color w:val="000000"/>
          <w:sz w:val="22"/>
        </w:rPr>
        <w:t>Kay Neish</w:t>
      </w:r>
    </w:p>
    <w:p w:rsidR="004F2FE9" w:rsidRDefault="001500EC" w:rsidP="004F2FE9">
      <w:pPr>
        <w:autoSpaceDE w:val="0"/>
        <w:autoSpaceDN w:val="0"/>
        <w:adjustRightInd w:val="0"/>
        <w:spacing w:after="3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Badger</w:t>
      </w:r>
      <w:r w:rsidR="004F2FE9" w:rsidRPr="00C87575">
        <w:rPr>
          <w:rFonts w:cs="Arial"/>
          <w:color w:val="000000"/>
          <w:sz w:val="22"/>
        </w:rPr>
        <w:t xml:space="preserve"> Class Teacher </w:t>
      </w:r>
      <w:r>
        <w:rPr>
          <w:rFonts w:cs="Arial"/>
          <w:color w:val="000000"/>
          <w:sz w:val="22"/>
        </w:rPr>
        <w:t>(KS2 Lead</w:t>
      </w:r>
      <w:r w:rsidR="0058321A" w:rsidRPr="00C87575">
        <w:rPr>
          <w:rFonts w:cs="Arial"/>
          <w:color w:val="000000"/>
          <w:sz w:val="22"/>
        </w:rPr>
        <w:t xml:space="preserve">) </w:t>
      </w:r>
      <w:r w:rsidR="004F2FE9" w:rsidRPr="00C87575">
        <w:rPr>
          <w:rFonts w:cs="Arial"/>
          <w:color w:val="000000"/>
          <w:sz w:val="22"/>
        </w:rPr>
        <w:t>&amp; Senior Teacher</w:t>
      </w:r>
    </w:p>
    <w:p w:rsidR="000E6DF5" w:rsidRPr="00C87575" w:rsidRDefault="000E6DF5" w:rsidP="000E6DF5">
      <w:pPr>
        <w:autoSpaceDE w:val="0"/>
        <w:autoSpaceDN w:val="0"/>
        <w:adjustRightInd w:val="0"/>
        <w:spacing w:after="30"/>
        <w:rPr>
          <w:rFonts w:cs="Arial"/>
          <w:color w:val="000000"/>
          <w:sz w:val="22"/>
        </w:rPr>
      </w:pPr>
    </w:p>
    <w:p w:rsidR="004F2FE9" w:rsidRPr="004F2FE9" w:rsidRDefault="004F2FE9" w:rsidP="004F2FE9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0"/>
          <w:szCs w:val="20"/>
        </w:rPr>
      </w:pPr>
    </w:p>
    <w:p w:rsidR="001C1CD5" w:rsidRPr="004F2FE9" w:rsidRDefault="001C1CD5" w:rsidP="0030271D">
      <w:pPr>
        <w:spacing w:after="0"/>
        <w:rPr>
          <w:sz w:val="20"/>
          <w:szCs w:val="20"/>
        </w:rPr>
      </w:pPr>
    </w:p>
    <w:p w:rsidR="004F2FE9" w:rsidRPr="004F2FE9" w:rsidRDefault="004F2FE9">
      <w:pPr>
        <w:spacing w:after="0"/>
        <w:rPr>
          <w:sz w:val="20"/>
          <w:szCs w:val="20"/>
        </w:rPr>
      </w:pPr>
    </w:p>
    <w:sectPr w:rsidR="004F2FE9" w:rsidRPr="004F2FE9" w:rsidSect="00C87575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0B9" w:rsidRDefault="00D700B9" w:rsidP="00E27F6D">
      <w:pPr>
        <w:spacing w:after="0" w:line="240" w:lineRule="auto"/>
      </w:pPr>
      <w:r>
        <w:separator/>
      </w:r>
    </w:p>
  </w:endnote>
  <w:endnote w:type="continuationSeparator" w:id="0">
    <w:p w:rsidR="00D700B9" w:rsidRDefault="00D700B9" w:rsidP="00E2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0B9" w:rsidRDefault="00D700B9" w:rsidP="00E27F6D">
      <w:pPr>
        <w:spacing w:after="0" w:line="240" w:lineRule="auto"/>
      </w:pPr>
      <w:r>
        <w:separator/>
      </w:r>
    </w:p>
  </w:footnote>
  <w:footnote w:type="continuationSeparator" w:id="0">
    <w:p w:rsidR="00D700B9" w:rsidRDefault="00D700B9" w:rsidP="00E2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5"/>
      <w:gridCol w:w="4272"/>
      <w:gridCol w:w="4783"/>
    </w:tblGrid>
    <w:tr w:rsidR="00D700B9" w:rsidTr="004153CE">
      <w:trPr>
        <w:trHeight w:val="845"/>
      </w:trPr>
      <w:tc>
        <w:tcPr>
          <w:tcW w:w="136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D700B9" w:rsidRDefault="00D700B9" w:rsidP="004153CE">
          <w:pPr>
            <w:pStyle w:val="Header"/>
            <w:rPr>
              <w:sz w:val="2"/>
            </w:rPr>
          </w:pPr>
          <w:r>
            <w:rPr>
              <w:noProof/>
              <w:sz w:val="22"/>
              <w:lang w:eastAsia="en-GB"/>
            </w:rPr>
            <w:drawing>
              <wp:anchor distT="0" distB="0" distL="91440" distR="0" simplePos="0" relativeHeight="251659264" behindDoc="1" locked="0" layoutInCell="1" allowOverlap="1" wp14:anchorId="171CC030" wp14:editId="4505AE94">
                <wp:simplePos x="0" y="0"/>
                <wp:positionH relativeFrom="page">
                  <wp:posOffset>74930</wp:posOffset>
                </wp:positionH>
                <wp:positionV relativeFrom="page">
                  <wp:posOffset>-8890</wp:posOffset>
                </wp:positionV>
                <wp:extent cx="714375" cy="714375"/>
                <wp:effectExtent l="0" t="0" r="0" b="0"/>
                <wp:wrapThrough wrapText="bothSides">
                  <wp:wrapPolygon edited="0">
                    <wp:start x="0" y="0"/>
                    <wp:lineTo x="0" y="21312"/>
                    <wp:lineTo x="21312" y="21312"/>
                    <wp:lineTo x="21312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7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D700B9" w:rsidRDefault="00D700B9" w:rsidP="004153CE">
          <w:pPr>
            <w:pStyle w:val="Header"/>
          </w:pPr>
        </w:p>
        <w:p w:rsidR="00D700B9" w:rsidRPr="003648B4" w:rsidRDefault="00D700B9" w:rsidP="00B1013E">
          <w:pPr>
            <w:pStyle w:val="Header"/>
          </w:pPr>
          <w:r>
            <w:t xml:space="preserve">Class: </w:t>
          </w:r>
          <w:r w:rsidR="00B1013E">
            <w:t xml:space="preserve">Badgers Y5/6 </w:t>
          </w:r>
          <w:r>
            <w:t xml:space="preserve"> Mrs Neish</w:t>
          </w:r>
          <w:r w:rsidR="0090018E">
            <w:t xml:space="preserve">             September 2018</w:t>
          </w:r>
        </w:p>
      </w:tc>
      <w:tc>
        <w:tcPr>
          <w:tcW w:w="478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D700B9" w:rsidRDefault="00D700B9" w:rsidP="00F96B2E">
          <w:pPr>
            <w:spacing w:after="200" w:line="276" w:lineRule="auto"/>
            <w:rPr>
              <w:sz w:val="22"/>
            </w:rPr>
          </w:pPr>
        </w:p>
      </w:tc>
    </w:tr>
  </w:tbl>
  <w:p w:rsidR="00D700B9" w:rsidRPr="00E27F6D" w:rsidRDefault="00D700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79E690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28"/>
    <w:rsid w:val="00004EFA"/>
    <w:rsid w:val="00005D36"/>
    <w:rsid w:val="00010846"/>
    <w:rsid w:val="000230E0"/>
    <w:rsid w:val="000339C2"/>
    <w:rsid w:val="000341CF"/>
    <w:rsid w:val="00036501"/>
    <w:rsid w:val="00044F25"/>
    <w:rsid w:val="000549BB"/>
    <w:rsid w:val="0006170C"/>
    <w:rsid w:val="00063EE6"/>
    <w:rsid w:val="00067716"/>
    <w:rsid w:val="000854DA"/>
    <w:rsid w:val="000A01CA"/>
    <w:rsid w:val="000A241F"/>
    <w:rsid w:val="000B000E"/>
    <w:rsid w:val="000B1F9D"/>
    <w:rsid w:val="000B21A0"/>
    <w:rsid w:val="000B2F76"/>
    <w:rsid w:val="000B46D7"/>
    <w:rsid w:val="000C446F"/>
    <w:rsid w:val="000C4F25"/>
    <w:rsid w:val="000D3BA7"/>
    <w:rsid w:val="000D3D76"/>
    <w:rsid w:val="000E038C"/>
    <w:rsid w:val="000E20D1"/>
    <w:rsid w:val="000E38F4"/>
    <w:rsid w:val="000E544D"/>
    <w:rsid w:val="000E6DF5"/>
    <w:rsid w:val="000F38D6"/>
    <w:rsid w:val="000F66D7"/>
    <w:rsid w:val="0010072C"/>
    <w:rsid w:val="00117278"/>
    <w:rsid w:val="00124032"/>
    <w:rsid w:val="00127729"/>
    <w:rsid w:val="00127A27"/>
    <w:rsid w:val="00131017"/>
    <w:rsid w:val="00133D08"/>
    <w:rsid w:val="00141A9E"/>
    <w:rsid w:val="001500EC"/>
    <w:rsid w:val="00152349"/>
    <w:rsid w:val="001530A2"/>
    <w:rsid w:val="00160C7D"/>
    <w:rsid w:val="001667E7"/>
    <w:rsid w:val="00173DA0"/>
    <w:rsid w:val="001B0D5B"/>
    <w:rsid w:val="001C1CD5"/>
    <w:rsid w:val="001C1F40"/>
    <w:rsid w:val="001C7D86"/>
    <w:rsid w:val="001D08C3"/>
    <w:rsid w:val="001D526C"/>
    <w:rsid w:val="001E06F9"/>
    <w:rsid w:val="001E5443"/>
    <w:rsid w:val="001E6A44"/>
    <w:rsid w:val="002014B9"/>
    <w:rsid w:val="0020612A"/>
    <w:rsid w:val="00207E04"/>
    <w:rsid w:val="002146F8"/>
    <w:rsid w:val="00231D61"/>
    <w:rsid w:val="00247ACE"/>
    <w:rsid w:val="002547C1"/>
    <w:rsid w:val="00257427"/>
    <w:rsid w:val="00263318"/>
    <w:rsid w:val="00263AD0"/>
    <w:rsid w:val="002864C5"/>
    <w:rsid w:val="00292449"/>
    <w:rsid w:val="00294250"/>
    <w:rsid w:val="002960A2"/>
    <w:rsid w:val="002A1370"/>
    <w:rsid w:val="002D020C"/>
    <w:rsid w:val="002D1ECC"/>
    <w:rsid w:val="002D2B01"/>
    <w:rsid w:val="002F0E16"/>
    <w:rsid w:val="002F4C11"/>
    <w:rsid w:val="002F5C17"/>
    <w:rsid w:val="002F68C4"/>
    <w:rsid w:val="00300F00"/>
    <w:rsid w:val="0030271D"/>
    <w:rsid w:val="003043FC"/>
    <w:rsid w:val="00304EC8"/>
    <w:rsid w:val="00307506"/>
    <w:rsid w:val="00322750"/>
    <w:rsid w:val="00325E16"/>
    <w:rsid w:val="0034647E"/>
    <w:rsid w:val="00346D3A"/>
    <w:rsid w:val="00352768"/>
    <w:rsid w:val="00354FDD"/>
    <w:rsid w:val="00363B2A"/>
    <w:rsid w:val="003648B4"/>
    <w:rsid w:val="003717B5"/>
    <w:rsid w:val="0038487C"/>
    <w:rsid w:val="00385254"/>
    <w:rsid w:val="0039108D"/>
    <w:rsid w:val="003965CC"/>
    <w:rsid w:val="003B14C1"/>
    <w:rsid w:val="003D514F"/>
    <w:rsid w:val="003E1E69"/>
    <w:rsid w:val="003E23EC"/>
    <w:rsid w:val="003E462E"/>
    <w:rsid w:val="0040387A"/>
    <w:rsid w:val="004153CE"/>
    <w:rsid w:val="0042089F"/>
    <w:rsid w:val="00430E2C"/>
    <w:rsid w:val="004404DC"/>
    <w:rsid w:val="00447186"/>
    <w:rsid w:val="00447399"/>
    <w:rsid w:val="00464179"/>
    <w:rsid w:val="0047220C"/>
    <w:rsid w:val="004947D6"/>
    <w:rsid w:val="004A2A83"/>
    <w:rsid w:val="004A46FF"/>
    <w:rsid w:val="004B116A"/>
    <w:rsid w:val="004C1260"/>
    <w:rsid w:val="004E1137"/>
    <w:rsid w:val="004E512F"/>
    <w:rsid w:val="004F1857"/>
    <w:rsid w:val="004F20CD"/>
    <w:rsid w:val="004F2FE9"/>
    <w:rsid w:val="00506F5E"/>
    <w:rsid w:val="00511E50"/>
    <w:rsid w:val="00517D29"/>
    <w:rsid w:val="00530911"/>
    <w:rsid w:val="00533A73"/>
    <w:rsid w:val="005471C5"/>
    <w:rsid w:val="005625F4"/>
    <w:rsid w:val="005638FD"/>
    <w:rsid w:val="00565805"/>
    <w:rsid w:val="00582CCA"/>
    <w:rsid w:val="0058321A"/>
    <w:rsid w:val="00584001"/>
    <w:rsid w:val="00585445"/>
    <w:rsid w:val="00594648"/>
    <w:rsid w:val="005B41AC"/>
    <w:rsid w:val="005B5329"/>
    <w:rsid w:val="005C120E"/>
    <w:rsid w:val="005C54B9"/>
    <w:rsid w:val="00610DFB"/>
    <w:rsid w:val="006119DD"/>
    <w:rsid w:val="0061796A"/>
    <w:rsid w:val="00621C38"/>
    <w:rsid w:val="006227A9"/>
    <w:rsid w:val="00622EC3"/>
    <w:rsid w:val="00623334"/>
    <w:rsid w:val="00626CB5"/>
    <w:rsid w:val="006541FB"/>
    <w:rsid w:val="006566DB"/>
    <w:rsid w:val="006600FA"/>
    <w:rsid w:val="0069229C"/>
    <w:rsid w:val="006A793C"/>
    <w:rsid w:val="006B0542"/>
    <w:rsid w:val="006B247E"/>
    <w:rsid w:val="006B4E32"/>
    <w:rsid w:val="006C0F0A"/>
    <w:rsid w:val="006C2EC1"/>
    <w:rsid w:val="006D45C7"/>
    <w:rsid w:val="006E6847"/>
    <w:rsid w:val="00702428"/>
    <w:rsid w:val="0071015A"/>
    <w:rsid w:val="00723ECB"/>
    <w:rsid w:val="00727C54"/>
    <w:rsid w:val="00730F14"/>
    <w:rsid w:val="007319E5"/>
    <w:rsid w:val="0073512F"/>
    <w:rsid w:val="00740D32"/>
    <w:rsid w:val="00743994"/>
    <w:rsid w:val="007461CB"/>
    <w:rsid w:val="00785D77"/>
    <w:rsid w:val="00795893"/>
    <w:rsid w:val="0079644F"/>
    <w:rsid w:val="007A1560"/>
    <w:rsid w:val="007A6764"/>
    <w:rsid w:val="007B3880"/>
    <w:rsid w:val="007B4A2C"/>
    <w:rsid w:val="007C1799"/>
    <w:rsid w:val="007D5D32"/>
    <w:rsid w:val="007F6FE6"/>
    <w:rsid w:val="007F77C6"/>
    <w:rsid w:val="00801F04"/>
    <w:rsid w:val="00805F48"/>
    <w:rsid w:val="008101E2"/>
    <w:rsid w:val="00810406"/>
    <w:rsid w:val="00815520"/>
    <w:rsid w:val="00826B53"/>
    <w:rsid w:val="00827DE4"/>
    <w:rsid w:val="008340C8"/>
    <w:rsid w:val="00851D8C"/>
    <w:rsid w:val="008612F1"/>
    <w:rsid w:val="00885BA0"/>
    <w:rsid w:val="00886A7D"/>
    <w:rsid w:val="008A1AEB"/>
    <w:rsid w:val="008A6473"/>
    <w:rsid w:val="008B530A"/>
    <w:rsid w:val="008B6467"/>
    <w:rsid w:val="008B665C"/>
    <w:rsid w:val="008C542E"/>
    <w:rsid w:val="008D201D"/>
    <w:rsid w:val="008D4F7D"/>
    <w:rsid w:val="008D79AF"/>
    <w:rsid w:val="008D7DDD"/>
    <w:rsid w:val="0090018E"/>
    <w:rsid w:val="009242FA"/>
    <w:rsid w:val="00933D20"/>
    <w:rsid w:val="00937C98"/>
    <w:rsid w:val="009506EE"/>
    <w:rsid w:val="00952837"/>
    <w:rsid w:val="009546A0"/>
    <w:rsid w:val="00960F87"/>
    <w:rsid w:val="009628CE"/>
    <w:rsid w:val="009643C7"/>
    <w:rsid w:val="0096445D"/>
    <w:rsid w:val="00983790"/>
    <w:rsid w:val="009904F1"/>
    <w:rsid w:val="00991EF6"/>
    <w:rsid w:val="009920E6"/>
    <w:rsid w:val="00995F48"/>
    <w:rsid w:val="009972FD"/>
    <w:rsid w:val="009A271F"/>
    <w:rsid w:val="009C3BD0"/>
    <w:rsid w:val="009D09C9"/>
    <w:rsid w:val="009E2DA8"/>
    <w:rsid w:val="009E36E7"/>
    <w:rsid w:val="009F0A81"/>
    <w:rsid w:val="009F38C7"/>
    <w:rsid w:val="009F40CC"/>
    <w:rsid w:val="009F5D86"/>
    <w:rsid w:val="00A07F42"/>
    <w:rsid w:val="00A11633"/>
    <w:rsid w:val="00A17FE8"/>
    <w:rsid w:val="00A253E3"/>
    <w:rsid w:val="00A30FE0"/>
    <w:rsid w:val="00A7484C"/>
    <w:rsid w:val="00A74AF5"/>
    <w:rsid w:val="00A87F99"/>
    <w:rsid w:val="00A95AA9"/>
    <w:rsid w:val="00AB1BCE"/>
    <w:rsid w:val="00AB28D8"/>
    <w:rsid w:val="00AB6CFE"/>
    <w:rsid w:val="00AC368C"/>
    <w:rsid w:val="00AD75CF"/>
    <w:rsid w:val="00AE5232"/>
    <w:rsid w:val="00AF39E5"/>
    <w:rsid w:val="00B0069F"/>
    <w:rsid w:val="00B0152E"/>
    <w:rsid w:val="00B01AD1"/>
    <w:rsid w:val="00B1013E"/>
    <w:rsid w:val="00B10225"/>
    <w:rsid w:val="00B30BEA"/>
    <w:rsid w:val="00B353B0"/>
    <w:rsid w:val="00B525DB"/>
    <w:rsid w:val="00B8617E"/>
    <w:rsid w:val="00B91210"/>
    <w:rsid w:val="00B92FE6"/>
    <w:rsid w:val="00BB61D2"/>
    <w:rsid w:val="00BC4305"/>
    <w:rsid w:val="00BD3062"/>
    <w:rsid w:val="00BD785D"/>
    <w:rsid w:val="00BE18C6"/>
    <w:rsid w:val="00BE43C3"/>
    <w:rsid w:val="00BE50D3"/>
    <w:rsid w:val="00BF0BDB"/>
    <w:rsid w:val="00BF7A2B"/>
    <w:rsid w:val="00C04B1B"/>
    <w:rsid w:val="00C06F7B"/>
    <w:rsid w:val="00C106B2"/>
    <w:rsid w:val="00C372B6"/>
    <w:rsid w:val="00C54381"/>
    <w:rsid w:val="00C576F7"/>
    <w:rsid w:val="00C66E39"/>
    <w:rsid w:val="00C87575"/>
    <w:rsid w:val="00C906BE"/>
    <w:rsid w:val="00C907D7"/>
    <w:rsid w:val="00C95AB8"/>
    <w:rsid w:val="00CA164B"/>
    <w:rsid w:val="00CA3165"/>
    <w:rsid w:val="00CB007B"/>
    <w:rsid w:val="00CB4B96"/>
    <w:rsid w:val="00CD1B02"/>
    <w:rsid w:val="00CD74B4"/>
    <w:rsid w:val="00CE0E30"/>
    <w:rsid w:val="00CE19B7"/>
    <w:rsid w:val="00CE230A"/>
    <w:rsid w:val="00CE4317"/>
    <w:rsid w:val="00CE490E"/>
    <w:rsid w:val="00CF1724"/>
    <w:rsid w:val="00D021B9"/>
    <w:rsid w:val="00D0635B"/>
    <w:rsid w:val="00D270EE"/>
    <w:rsid w:val="00D36512"/>
    <w:rsid w:val="00D414D5"/>
    <w:rsid w:val="00D52E52"/>
    <w:rsid w:val="00D55574"/>
    <w:rsid w:val="00D56387"/>
    <w:rsid w:val="00D644A3"/>
    <w:rsid w:val="00D66DD1"/>
    <w:rsid w:val="00D6715B"/>
    <w:rsid w:val="00D700B9"/>
    <w:rsid w:val="00D704A1"/>
    <w:rsid w:val="00D75235"/>
    <w:rsid w:val="00D75307"/>
    <w:rsid w:val="00D87C77"/>
    <w:rsid w:val="00D93CB8"/>
    <w:rsid w:val="00D97207"/>
    <w:rsid w:val="00DA430C"/>
    <w:rsid w:val="00DC130D"/>
    <w:rsid w:val="00DC24ED"/>
    <w:rsid w:val="00DC5C83"/>
    <w:rsid w:val="00DD5A5A"/>
    <w:rsid w:val="00DF5319"/>
    <w:rsid w:val="00E11B2A"/>
    <w:rsid w:val="00E27F6D"/>
    <w:rsid w:val="00E30A1C"/>
    <w:rsid w:val="00E31D9A"/>
    <w:rsid w:val="00E42402"/>
    <w:rsid w:val="00E715C3"/>
    <w:rsid w:val="00E91F01"/>
    <w:rsid w:val="00EA07A7"/>
    <w:rsid w:val="00EA2699"/>
    <w:rsid w:val="00EA7554"/>
    <w:rsid w:val="00EB1A96"/>
    <w:rsid w:val="00EB5AB1"/>
    <w:rsid w:val="00EC08DA"/>
    <w:rsid w:val="00EC7612"/>
    <w:rsid w:val="00ED06AB"/>
    <w:rsid w:val="00EE2ED1"/>
    <w:rsid w:val="00EF2A8F"/>
    <w:rsid w:val="00EF4CAB"/>
    <w:rsid w:val="00F1433C"/>
    <w:rsid w:val="00F15EA8"/>
    <w:rsid w:val="00F329F2"/>
    <w:rsid w:val="00F33B93"/>
    <w:rsid w:val="00F50DD1"/>
    <w:rsid w:val="00F524A4"/>
    <w:rsid w:val="00F5302C"/>
    <w:rsid w:val="00F67D53"/>
    <w:rsid w:val="00F710C5"/>
    <w:rsid w:val="00F7335D"/>
    <w:rsid w:val="00F77B14"/>
    <w:rsid w:val="00F81586"/>
    <w:rsid w:val="00F843C2"/>
    <w:rsid w:val="00F86717"/>
    <w:rsid w:val="00F94595"/>
    <w:rsid w:val="00F96B2E"/>
    <w:rsid w:val="00FA4A9A"/>
    <w:rsid w:val="00FC1038"/>
    <w:rsid w:val="00FE6327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68261BA1-5809-4C3F-891A-0F300D87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F6D"/>
  </w:style>
  <w:style w:type="paragraph" w:styleId="Footer">
    <w:name w:val="footer"/>
    <w:basedOn w:val="Normal"/>
    <w:link w:val="FooterChar"/>
    <w:uiPriority w:val="99"/>
    <w:unhideWhenUsed/>
    <w:rsid w:val="00E27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F6D"/>
  </w:style>
  <w:style w:type="paragraph" w:styleId="BalloonText">
    <w:name w:val="Balloon Text"/>
    <w:basedOn w:val="Normal"/>
    <w:link w:val="BalloonTextChar"/>
    <w:uiPriority w:val="99"/>
    <w:semiHidden/>
    <w:unhideWhenUsed/>
    <w:rsid w:val="00E2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6D"/>
    <w:rPr>
      <w:rFonts w:ascii="Tahoma" w:hAnsi="Tahoma" w:cs="Tahoma"/>
      <w:sz w:val="16"/>
      <w:szCs w:val="16"/>
    </w:rPr>
  </w:style>
  <w:style w:type="paragraph" w:customStyle="1" w:styleId="Body">
    <w:name w:val="Body"/>
    <w:rsid w:val="004153C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entury Gothic" w:cs="Century Gothic"/>
      <w:color w:val="000000"/>
      <w:szCs w:val="24"/>
      <w:u w:color="000000"/>
      <w:bdr w:val="nil"/>
      <w:lang w:eastAsia="en-GB"/>
    </w:rPr>
  </w:style>
  <w:style w:type="paragraph" w:customStyle="1" w:styleId="TableStyle2">
    <w:name w:val="Table Style 2"/>
    <w:rsid w:val="00C06F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character" w:styleId="Hyperlink">
    <w:name w:val="Hyperlink"/>
    <w:basedOn w:val="DefaultParagraphFont"/>
    <w:uiPriority w:val="99"/>
    <w:unhideWhenUsed/>
    <w:rsid w:val="00DC2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min@greatwilbraham.camb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FBFFEB-C94C-41C9-9F79-EA503A0A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58FD1BF1</Template>
  <TotalTime>1</TotalTime>
  <Pages>4</Pages>
  <Words>698</Words>
  <Characters>3982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kcoates</dc:creator>
  <cp:lastModifiedBy>Lockwood Sue</cp:lastModifiedBy>
  <cp:revision>2</cp:revision>
  <cp:lastPrinted>2016-09-14T16:33:00Z</cp:lastPrinted>
  <dcterms:created xsi:type="dcterms:W3CDTF">2018-09-18T09:32:00Z</dcterms:created>
  <dcterms:modified xsi:type="dcterms:W3CDTF">2018-09-18T09:32:00Z</dcterms:modified>
</cp:coreProperties>
</file>