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403" w:rsidRDefault="00FA3C3B" w:rsidP="00FA3C3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Great Wilbraham Primary School Full Governing Body Membership Details</w:t>
      </w:r>
      <w:r w:rsidR="005765C4">
        <w:rPr>
          <w:rFonts w:ascii="Century Gothic" w:hAnsi="Century Gothic"/>
          <w:sz w:val="24"/>
          <w:szCs w:val="24"/>
        </w:rPr>
        <w:t xml:space="preserve"> (a</w:t>
      </w:r>
      <w:r w:rsidR="0076587A">
        <w:rPr>
          <w:rFonts w:ascii="Century Gothic" w:hAnsi="Century Gothic"/>
          <w:sz w:val="24"/>
          <w:szCs w:val="24"/>
        </w:rPr>
        <w:t>s at</w:t>
      </w:r>
      <w:r w:rsidR="00754DC9">
        <w:rPr>
          <w:rFonts w:ascii="Century Gothic" w:hAnsi="Century Gothic"/>
          <w:sz w:val="24"/>
          <w:szCs w:val="24"/>
        </w:rPr>
        <w:t xml:space="preserve"> </w:t>
      </w:r>
      <w:r w:rsidR="001A5731">
        <w:rPr>
          <w:rFonts w:ascii="Century Gothic" w:hAnsi="Century Gothic"/>
          <w:sz w:val="24"/>
          <w:szCs w:val="24"/>
        </w:rPr>
        <w:t>January 2020</w:t>
      </w:r>
      <w:r w:rsidR="00FE5403">
        <w:rPr>
          <w:rFonts w:ascii="Century Gothic" w:hAnsi="Century Gothic"/>
          <w:sz w:val="24"/>
          <w:szCs w:val="24"/>
        </w:rPr>
        <w:t>)</w:t>
      </w:r>
    </w:p>
    <w:p w:rsidR="006321B9" w:rsidRDefault="006321B9" w:rsidP="00FA3C3B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2401"/>
        <w:gridCol w:w="1818"/>
        <w:gridCol w:w="2175"/>
        <w:gridCol w:w="1795"/>
        <w:gridCol w:w="1920"/>
        <w:gridCol w:w="1785"/>
      </w:tblGrid>
      <w:tr w:rsidR="006F1ADE" w:rsidTr="006F1ADE">
        <w:tc>
          <w:tcPr>
            <w:tcW w:w="2280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Full Name</w:t>
            </w:r>
          </w:p>
        </w:tc>
        <w:tc>
          <w:tcPr>
            <w:tcW w:w="2401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Category Of Governor</w:t>
            </w:r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Appointed by</w:t>
            </w:r>
          </w:p>
        </w:tc>
        <w:tc>
          <w:tcPr>
            <w:tcW w:w="2175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Term of Office</w:t>
            </w:r>
          </w:p>
          <w:p w:rsidR="006F1ADE" w:rsidRPr="00BB1A3F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Start &amp; </w:t>
            </w:r>
            <w:r w:rsidR="006F1ADE" w:rsidRPr="00BB1A3F">
              <w:rPr>
                <w:rFonts w:ascii="Century Gothic" w:hAnsi="Century Gothic"/>
              </w:rPr>
              <w:t>End date</w:t>
            </w:r>
          </w:p>
        </w:tc>
        <w:tc>
          <w:tcPr>
            <w:tcW w:w="1795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Committee member</w:t>
            </w:r>
          </w:p>
        </w:tc>
        <w:tc>
          <w:tcPr>
            <w:tcW w:w="1920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DBS</w:t>
            </w:r>
          </w:p>
        </w:tc>
        <w:tc>
          <w:tcPr>
            <w:tcW w:w="1785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Pecuniary Interests</w:t>
            </w:r>
          </w:p>
        </w:tc>
      </w:tr>
      <w:tr w:rsidR="006F1ADE" w:rsidTr="006F1ADE">
        <w:tc>
          <w:tcPr>
            <w:tcW w:w="2280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Richard Brown</w:t>
            </w:r>
          </w:p>
        </w:tc>
        <w:tc>
          <w:tcPr>
            <w:tcW w:w="2401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BB1A3F">
              <w:rPr>
                <w:rFonts w:ascii="Century Gothic" w:hAnsi="Century Gothic"/>
              </w:rPr>
              <w:t>Headteacher</w:t>
            </w:r>
            <w:proofErr w:type="spellEnd"/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Ex-Officio</w:t>
            </w:r>
          </w:p>
        </w:tc>
        <w:tc>
          <w:tcPr>
            <w:tcW w:w="2175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All</w:t>
            </w:r>
          </w:p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  <w:r w:rsidRPr="005765C4">
              <w:rPr>
                <w:rFonts w:ascii="Century Gothic" w:hAnsi="Century Gothic" w:cs="Arial"/>
              </w:rPr>
              <w:t>19 August 2015</w:t>
            </w:r>
          </w:p>
          <w:p w:rsidR="006F1ADE" w:rsidRPr="005765C4" w:rsidRDefault="006F1ADE" w:rsidP="005765C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5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Kathleen Down</w:t>
            </w:r>
          </w:p>
        </w:tc>
        <w:tc>
          <w:tcPr>
            <w:tcW w:w="2401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LA Governor</w:t>
            </w:r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Local Authority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15.04.17 –</w:t>
            </w:r>
          </w:p>
          <w:p w:rsidR="006F1ADE" w:rsidRDefault="00845265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14.04.21</w:t>
            </w:r>
          </w:p>
          <w:p w:rsidR="00FE5403" w:rsidRPr="00BB1A3F" w:rsidRDefault="00FE5403" w:rsidP="00FA3C3B">
            <w:pPr>
              <w:jc w:val="center"/>
              <w:rPr>
                <w:rFonts w:ascii="Century Gothic" w:hAnsi="Century Gothic"/>
              </w:rPr>
            </w:pPr>
            <w:r w:rsidRPr="00FE5403">
              <w:rPr>
                <w:rFonts w:ascii="Century Gothic" w:hAnsi="Century Gothic"/>
                <w:highlight w:val="yellow"/>
              </w:rPr>
              <w:t>Resigned 30.06.19</w:t>
            </w:r>
          </w:p>
        </w:tc>
        <w:tc>
          <w:tcPr>
            <w:tcW w:w="1795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/>
              </w:rPr>
            </w:pPr>
            <w:r w:rsidRPr="005765C4">
              <w:rPr>
                <w:rFonts w:ascii="Century Gothic" w:hAnsi="Century Gothic"/>
              </w:rPr>
              <w:t>21 April 2016</w:t>
            </w:r>
          </w:p>
        </w:tc>
        <w:tc>
          <w:tcPr>
            <w:tcW w:w="1785" w:type="dxa"/>
          </w:tcPr>
          <w:p w:rsidR="006F1ADE" w:rsidRDefault="002B5430" w:rsidP="00576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  <w:p w:rsidR="002B5430" w:rsidRPr="005765C4" w:rsidRDefault="002B5430" w:rsidP="005765C4">
            <w:pPr>
              <w:jc w:val="center"/>
              <w:rPr>
                <w:rFonts w:ascii="Century Gothic" w:hAnsi="Century Gothic"/>
              </w:rPr>
            </w:pPr>
          </w:p>
        </w:tc>
      </w:tr>
      <w:tr w:rsidR="006F1ADE" w:rsidTr="006F1ADE">
        <w:tc>
          <w:tcPr>
            <w:tcW w:w="2280" w:type="dxa"/>
          </w:tcPr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Brendan Reid</w:t>
            </w:r>
          </w:p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 w:rsidRPr="00BB1A3F">
              <w:rPr>
                <w:rFonts w:ascii="Century Gothic" w:hAnsi="Century Gothic"/>
              </w:rPr>
              <w:t xml:space="preserve"> Chair)</w:t>
            </w:r>
          </w:p>
        </w:tc>
        <w:tc>
          <w:tcPr>
            <w:tcW w:w="2401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Parent Governor</w:t>
            </w:r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Elected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11.12.16 –</w:t>
            </w:r>
          </w:p>
          <w:p w:rsidR="006F1ADE" w:rsidRPr="00BB1A3F" w:rsidRDefault="0038075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23.11.20</w:t>
            </w:r>
          </w:p>
        </w:tc>
        <w:tc>
          <w:tcPr>
            <w:tcW w:w="1795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 &amp; Personnel</w:t>
            </w:r>
          </w:p>
        </w:tc>
        <w:tc>
          <w:tcPr>
            <w:tcW w:w="1920" w:type="dxa"/>
          </w:tcPr>
          <w:p w:rsidR="006F1ADE" w:rsidRPr="00E91905" w:rsidRDefault="00F3118A" w:rsidP="00576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  <w:r w:rsidRPr="00F3118A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October 2015</w:t>
            </w:r>
          </w:p>
        </w:tc>
        <w:tc>
          <w:tcPr>
            <w:tcW w:w="1785" w:type="dxa"/>
          </w:tcPr>
          <w:p w:rsidR="006F1ADE" w:rsidRDefault="002B5430" w:rsidP="00576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Default="006F1ADE" w:rsidP="003D4BCC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Sally Ramus</w:t>
            </w:r>
          </w:p>
          <w:p w:rsidR="0038075D" w:rsidRPr="00BB1A3F" w:rsidRDefault="0038075D" w:rsidP="00F92C05">
            <w:pPr>
              <w:rPr>
                <w:rFonts w:ascii="Century Gothic" w:hAnsi="Century Gothic"/>
              </w:rPr>
            </w:pPr>
          </w:p>
        </w:tc>
        <w:tc>
          <w:tcPr>
            <w:tcW w:w="2401" w:type="dxa"/>
          </w:tcPr>
          <w:p w:rsidR="006F1ADE" w:rsidRPr="00BB1A3F" w:rsidRDefault="004D459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Governor</w:t>
            </w:r>
          </w:p>
        </w:tc>
        <w:tc>
          <w:tcPr>
            <w:tcW w:w="1818" w:type="dxa"/>
          </w:tcPr>
          <w:p w:rsidR="006F1ADE" w:rsidRPr="00BB1A3F" w:rsidRDefault="004D459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County</w:t>
            </w:r>
          </w:p>
        </w:tc>
        <w:tc>
          <w:tcPr>
            <w:tcW w:w="2175" w:type="dxa"/>
          </w:tcPr>
          <w:p w:rsidR="00614A6D" w:rsidRDefault="004D459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10.09.19</w:t>
            </w:r>
            <w:r w:rsidR="00614A6D">
              <w:rPr>
                <w:rFonts w:ascii="Century Gothic" w:hAnsi="Century Gothic"/>
              </w:rPr>
              <w:t xml:space="preserve"> –</w:t>
            </w:r>
          </w:p>
          <w:p w:rsidR="006F1ADE" w:rsidRPr="00BB1A3F" w:rsidRDefault="004D459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09.09.2023</w:t>
            </w:r>
          </w:p>
        </w:tc>
        <w:tc>
          <w:tcPr>
            <w:tcW w:w="1795" w:type="dxa"/>
          </w:tcPr>
          <w:p w:rsidR="006F1ADE" w:rsidRDefault="006F1ADE" w:rsidP="00E9190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</w:t>
            </w:r>
          </w:p>
          <w:p w:rsidR="0038075D" w:rsidRPr="00BB1A3F" w:rsidRDefault="0038075D" w:rsidP="00E9190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&amp; Personnel</w:t>
            </w:r>
          </w:p>
        </w:tc>
        <w:tc>
          <w:tcPr>
            <w:tcW w:w="1920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  <w:r w:rsidRPr="00D92C05">
              <w:rPr>
                <w:rFonts w:ascii="Century Gothic" w:hAnsi="Century Gothic" w:cs="Arial"/>
                <w:vertAlign w:val="superscript"/>
              </w:rPr>
              <w:t>nd</w:t>
            </w:r>
            <w:r>
              <w:rPr>
                <w:rFonts w:ascii="Century Gothic" w:hAnsi="Century Gothic" w:cs="Arial"/>
              </w:rPr>
              <w:t xml:space="preserve"> Sept 2016</w:t>
            </w:r>
          </w:p>
          <w:p w:rsidR="006F1ADE" w:rsidRPr="005765C4" w:rsidRDefault="006F1ADE" w:rsidP="005765C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5" w:type="dxa"/>
          </w:tcPr>
          <w:p w:rsidR="006F1ADE" w:rsidRDefault="002B5430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Kim Crisp</w:t>
            </w:r>
          </w:p>
        </w:tc>
        <w:tc>
          <w:tcPr>
            <w:tcW w:w="2401" w:type="dxa"/>
          </w:tcPr>
          <w:p w:rsidR="006F1ADE" w:rsidRPr="00BB1A3F" w:rsidRDefault="0038075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Staff Governor</w:t>
            </w:r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FGB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01.10.15 – </w:t>
            </w:r>
          </w:p>
          <w:p w:rsidR="006F1ADE" w:rsidRPr="00BB1A3F" w:rsidRDefault="0038075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24.11.20</w:t>
            </w:r>
          </w:p>
        </w:tc>
        <w:tc>
          <w:tcPr>
            <w:tcW w:w="1795" w:type="dxa"/>
          </w:tcPr>
          <w:p w:rsidR="006F1ADE" w:rsidRPr="00BB1A3F" w:rsidRDefault="006F1ADE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 &amp; Personnel</w:t>
            </w:r>
          </w:p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  <w:r w:rsidRPr="005765C4">
              <w:rPr>
                <w:rFonts w:ascii="Century Gothic" w:hAnsi="Century Gothic" w:cs="Arial"/>
              </w:rPr>
              <w:t>28 April 2005</w:t>
            </w:r>
          </w:p>
          <w:p w:rsidR="006F1ADE" w:rsidRPr="005765C4" w:rsidRDefault="006F1ADE" w:rsidP="005765C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5" w:type="dxa"/>
          </w:tcPr>
          <w:p w:rsidR="006F1ADE" w:rsidRPr="005765C4" w:rsidRDefault="002B5430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Pr="003C1566" w:rsidRDefault="006F1ADE" w:rsidP="003D4BCC">
            <w:pPr>
              <w:jc w:val="center"/>
              <w:rPr>
                <w:rFonts w:ascii="Century Gothic" w:hAnsi="Century Gothic"/>
              </w:rPr>
            </w:pPr>
            <w:r w:rsidRPr="003C1566">
              <w:rPr>
                <w:rFonts w:ascii="Century Gothic" w:hAnsi="Century Gothic"/>
              </w:rPr>
              <w:t>Holly Tilbrook</w:t>
            </w:r>
          </w:p>
        </w:tc>
        <w:tc>
          <w:tcPr>
            <w:tcW w:w="2401" w:type="dxa"/>
          </w:tcPr>
          <w:p w:rsidR="006F1ADE" w:rsidRPr="003C1566" w:rsidRDefault="006F1ADE" w:rsidP="00FA3C3B">
            <w:pPr>
              <w:jc w:val="center"/>
              <w:rPr>
                <w:rFonts w:ascii="Century Gothic" w:hAnsi="Century Gothic"/>
              </w:rPr>
            </w:pPr>
            <w:r w:rsidRPr="003C1566">
              <w:rPr>
                <w:rFonts w:ascii="Century Gothic" w:hAnsi="Century Gothic"/>
              </w:rPr>
              <w:t>Foundation Governor</w:t>
            </w:r>
          </w:p>
        </w:tc>
        <w:tc>
          <w:tcPr>
            <w:tcW w:w="1818" w:type="dxa"/>
          </w:tcPr>
          <w:p w:rsidR="006F1ADE" w:rsidRPr="003C1566" w:rsidRDefault="006F1ADE" w:rsidP="00FA3C3B">
            <w:pPr>
              <w:jc w:val="center"/>
              <w:rPr>
                <w:rFonts w:ascii="Century Gothic" w:hAnsi="Century Gothic"/>
              </w:rPr>
            </w:pPr>
            <w:r w:rsidRPr="003C1566">
              <w:rPr>
                <w:rFonts w:ascii="Century Gothic" w:hAnsi="Century Gothic"/>
              </w:rPr>
              <w:t>Ely Diocese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18.12.15 –</w:t>
            </w:r>
          </w:p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 w:rsidRPr="003C1566">
              <w:rPr>
                <w:rFonts w:ascii="Century Gothic" w:hAnsi="Century Gothic"/>
              </w:rPr>
              <w:t>18.12.19</w:t>
            </w:r>
          </w:p>
          <w:p w:rsidR="001A5731" w:rsidRPr="003C1566" w:rsidRDefault="001A5731" w:rsidP="00FA3C3B">
            <w:pPr>
              <w:jc w:val="center"/>
              <w:rPr>
                <w:rFonts w:ascii="Century Gothic" w:hAnsi="Century Gothic"/>
              </w:rPr>
            </w:pPr>
            <w:r w:rsidRPr="001A5731">
              <w:rPr>
                <w:rFonts w:ascii="Century Gothic" w:hAnsi="Century Gothic"/>
                <w:highlight w:val="yellow"/>
              </w:rPr>
              <w:t>Resigned 19.12.19</w:t>
            </w:r>
          </w:p>
        </w:tc>
        <w:tc>
          <w:tcPr>
            <w:tcW w:w="1795" w:type="dxa"/>
          </w:tcPr>
          <w:p w:rsidR="006F1ADE" w:rsidRPr="003C1566" w:rsidRDefault="006F1ADE" w:rsidP="00E9190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8C1FF9" w:rsidRDefault="006F1ADE" w:rsidP="00576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  <w:r w:rsidRPr="008C1FF9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April 2016</w:t>
            </w:r>
          </w:p>
        </w:tc>
        <w:tc>
          <w:tcPr>
            <w:tcW w:w="1785" w:type="dxa"/>
          </w:tcPr>
          <w:p w:rsidR="006F1ADE" w:rsidRDefault="002B5430" w:rsidP="00576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Default="006F1ADE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Emma Roberts</w:t>
            </w:r>
          </w:p>
        </w:tc>
        <w:tc>
          <w:tcPr>
            <w:tcW w:w="2401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Governor</w:t>
            </w:r>
          </w:p>
        </w:tc>
        <w:tc>
          <w:tcPr>
            <w:tcW w:w="1818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Elected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25.04.16 –</w:t>
            </w:r>
          </w:p>
          <w:p w:rsidR="006F1ADE" w:rsidRDefault="0000784B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24.04</w:t>
            </w:r>
            <w:r w:rsidR="006F1ADE">
              <w:rPr>
                <w:rFonts w:ascii="Century Gothic" w:hAnsi="Century Gothic"/>
              </w:rPr>
              <w:t>.20</w:t>
            </w:r>
          </w:p>
          <w:p w:rsidR="001A5731" w:rsidRDefault="001A5731" w:rsidP="00FA3C3B">
            <w:pPr>
              <w:jc w:val="center"/>
              <w:rPr>
                <w:rFonts w:ascii="Century Gothic" w:hAnsi="Century Gothic"/>
              </w:rPr>
            </w:pPr>
            <w:r w:rsidRPr="001A5731">
              <w:rPr>
                <w:rFonts w:ascii="Century Gothic" w:hAnsi="Century Gothic"/>
                <w:highlight w:val="yellow"/>
              </w:rPr>
              <w:t>Resigned 14.01.20</w:t>
            </w:r>
          </w:p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:rsidR="006F1ADE" w:rsidRDefault="006F1ADE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6F1ADE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  <w:r w:rsidRPr="00D92C05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May 2016</w:t>
            </w:r>
          </w:p>
        </w:tc>
        <w:tc>
          <w:tcPr>
            <w:tcW w:w="1785" w:type="dxa"/>
          </w:tcPr>
          <w:p w:rsidR="006F1ADE" w:rsidRDefault="002B5430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Default="006F1ADE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 Brown</w:t>
            </w:r>
          </w:p>
        </w:tc>
        <w:tc>
          <w:tcPr>
            <w:tcW w:w="2401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Foundation Governor</w:t>
            </w:r>
          </w:p>
        </w:tc>
        <w:tc>
          <w:tcPr>
            <w:tcW w:w="1818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Diocese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18.04.16 –</w:t>
            </w:r>
          </w:p>
          <w:p w:rsidR="006F1ADE" w:rsidRDefault="004D459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Ex-officio</w:t>
            </w:r>
          </w:p>
        </w:tc>
        <w:tc>
          <w:tcPr>
            <w:tcW w:w="1795" w:type="dxa"/>
          </w:tcPr>
          <w:p w:rsidR="006F1ADE" w:rsidRDefault="006F1ADE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81629E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  <w:r w:rsidRPr="0081629E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November 2016</w:t>
            </w:r>
          </w:p>
        </w:tc>
        <w:tc>
          <w:tcPr>
            <w:tcW w:w="1785" w:type="dxa"/>
          </w:tcPr>
          <w:p w:rsidR="006F1ADE" w:rsidRDefault="002B5430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C23C08" w:rsidTr="006F1ADE">
        <w:tc>
          <w:tcPr>
            <w:tcW w:w="2280" w:type="dxa"/>
          </w:tcPr>
          <w:p w:rsidR="00C23C08" w:rsidRDefault="00C23C08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Lewis Robinson</w:t>
            </w:r>
          </w:p>
        </w:tc>
        <w:tc>
          <w:tcPr>
            <w:tcW w:w="2401" w:type="dxa"/>
          </w:tcPr>
          <w:p w:rsidR="00C23C08" w:rsidRDefault="00C23C08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Governor</w:t>
            </w:r>
          </w:p>
        </w:tc>
        <w:tc>
          <w:tcPr>
            <w:tcW w:w="1818" w:type="dxa"/>
          </w:tcPr>
          <w:p w:rsidR="00C23C08" w:rsidRDefault="00C23C08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Elected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20.10.16 –</w:t>
            </w:r>
          </w:p>
          <w:p w:rsidR="00C23C08" w:rsidRDefault="00C23C08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20.10.20</w:t>
            </w:r>
          </w:p>
        </w:tc>
        <w:tc>
          <w:tcPr>
            <w:tcW w:w="1795" w:type="dxa"/>
          </w:tcPr>
          <w:p w:rsidR="00C23C08" w:rsidRDefault="00614A6D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Data</w:t>
            </w:r>
            <w:r w:rsidR="00E66686">
              <w:rPr>
                <w:rFonts w:ascii="Century Gothic" w:hAnsi="Century Gothic"/>
              </w:rPr>
              <w:t xml:space="preserve"> &amp; Finance</w:t>
            </w:r>
            <w:r w:rsidR="001A5731">
              <w:rPr>
                <w:rFonts w:ascii="Century Gothic" w:hAnsi="Century Gothic"/>
              </w:rPr>
              <w:t xml:space="preserve"> &amp; Personnel</w:t>
            </w:r>
          </w:p>
        </w:tc>
        <w:tc>
          <w:tcPr>
            <w:tcW w:w="1920" w:type="dxa"/>
          </w:tcPr>
          <w:p w:rsidR="00C23C08" w:rsidRDefault="009A372D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9A372D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November 2016</w:t>
            </w:r>
          </w:p>
        </w:tc>
        <w:tc>
          <w:tcPr>
            <w:tcW w:w="1785" w:type="dxa"/>
          </w:tcPr>
          <w:p w:rsidR="00C23C08" w:rsidRDefault="00C23C08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Default="00754DC9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Sue</w:t>
            </w:r>
            <w:r w:rsidR="006F1ADE">
              <w:rPr>
                <w:rFonts w:ascii="Century Gothic" w:hAnsi="Century Gothic"/>
              </w:rPr>
              <w:t xml:space="preserve"> Lockwood</w:t>
            </w:r>
          </w:p>
        </w:tc>
        <w:tc>
          <w:tcPr>
            <w:tcW w:w="2401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Clerk</w:t>
            </w:r>
          </w:p>
        </w:tc>
        <w:tc>
          <w:tcPr>
            <w:tcW w:w="1818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75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:rsidR="006F1ADE" w:rsidRDefault="006F1ADE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CF72A1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4th</w:t>
            </w:r>
            <w:r w:rsidR="006F1ADE" w:rsidRPr="005765C4">
              <w:rPr>
                <w:rFonts w:ascii="Century Gothic" w:hAnsi="Century Gothic" w:cs="Arial"/>
              </w:rPr>
              <w:t xml:space="preserve"> December 2012</w:t>
            </w:r>
          </w:p>
          <w:p w:rsidR="006F1ADE" w:rsidRPr="005765C4" w:rsidRDefault="006F1ADE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5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682B89" w:rsidTr="006F1ADE">
        <w:tc>
          <w:tcPr>
            <w:tcW w:w="2280" w:type="dxa"/>
          </w:tcPr>
          <w:p w:rsidR="00682B89" w:rsidRDefault="00682B89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Alison Andrews</w:t>
            </w:r>
          </w:p>
        </w:tc>
        <w:tc>
          <w:tcPr>
            <w:tcW w:w="2401" w:type="dxa"/>
          </w:tcPr>
          <w:p w:rsidR="00682B89" w:rsidRDefault="00682B89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Governor</w:t>
            </w:r>
          </w:p>
        </w:tc>
        <w:tc>
          <w:tcPr>
            <w:tcW w:w="1818" w:type="dxa"/>
          </w:tcPr>
          <w:p w:rsidR="00682B89" w:rsidRDefault="00682B89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Co-opted by FGB</w:t>
            </w:r>
          </w:p>
        </w:tc>
        <w:tc>
          <w:tcPr>
            <w:tcW w:w="2175" w:type="dxa"/>
          </w:tcPr>
          <w:p w:rsidR="00682B89" w:rsidRDefault="00682B89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13.11.18 –</w:t>
            </w:r>
          </w:p>
          <w:p w:rsidR="00682B89" w:rsidRDefault="00682B89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12.11.2022</w:t>
            </w:r>
          </w:p>
        </w:tc>
        <w:tc>
          <w:tcPr>
            <w:tcW w:w="1795" w:type="dxa"/>
          </w:tcPr>
          <w:p w:rsidR="00682B89" w:rsidRDefault="00682B89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82B89" w:rsidRPr="005765C4" w:rsidRDefault="00CF72A1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21th November 2018</w:t>
            </w:r>
          </w:p>
        </w:tc>
        <w:tc>
          <w:tcPr>
            <w:tcW w:w="1785" w:type="dxa"/>
          </w:tcPr>
          <w:p w:rsidR="00682B89" w:rsidRPr="005765C4" w:rsidRDefault="00682B89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BD60F6" w:rsidTr="006F1ADE">
        <w:tc>
          <w:tcPr>
            <w:tcW w:w="2280" w:type="dxa"/>
          </w:tcPr>
          <w:p w:rsidR="00BD60F6" w:rsidRDefault="00BD60F6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Claire Daunton</w:t>
            </w:r>
          </w:p>
        </w:tc>
        <w:tc>
          <w:tcPr>
            <w:tcW w:w="2401" w:type="dxa"/>
          </w:tcPr>
          <w:p w:rsidR="00BD60F6" w:rsidRDefault="00BD60F6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Co-opted Governor</w:t>
            </w:r>
          </w:p>
        </w:tc>
        <w:tc>
          <w:tcPr>
            <w:tcW w:w="1818" w:type="dxa"/>
          </w:tcPr>
          <w:p w:rsidR="00BD60F6" w:rsidRDefault="00BD60F6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FGB</w:t>
            </w:r>
          </w:p>
        </w:tc>
        <w:tc>
          <w:tcPr>
            <w:tcW w:w="2175" w:type="dxa"/>
          </w:tcPr>
          <w:p w:rsidR="00BD60F6" w:rsidRDefault="00BD60F6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10.09.19 –</w:t>
            </w:r>
          </w:p>
          <w:p w:rsidR="00BD60F6" w:rsidRDefault="00BD60F6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09.09.23</w:t>
            </w:r>
          </w:p>
        </w:tc>
        <w:tc>
          <w:tcPr>
            <w:tcW w:w="1795" w:type="dxa"/>
          </w:tcPr>
          <w:p w:rsidR="00BD60F6" w:rsidRDefault="00BD60F6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BD60F6" w:rsidRDefault="00B208C6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  <w:r w:rsidRPr="00B208C6">
              <w:rPr>
                <w:rFonts w:ascii="Century Gothic" w:hAnsi="Century Gothic" w:cs="Arial"/>
                <w:vertAlign w:val="superscript"/>
              </w:rPr>
              <w:t>rd</w:t>
            </w:r>
            <w:r>
              <w:rPr>
                <w:rFonts w:ascii="Century Gothic" w:hAnsi="Century Gothic" w:cs="Arial"/>
              </w:rPr>
              <w:t xml:space="preserve"> October 2019</w:t>
            </w:r>
          </w:p>
        </w:tc>
        <w:tc>
          <w:tcPr>
            <w:tcW w:w="1785" w:type="dxa"/>
          </w:tcPr>
          <w:p w:rsidR="00BD60F6" w:rsidRDefault="00B208C6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BD60F6" w:rsidTr="006F1ADE">
        <w:tc>
          <w:tcPr>
            <w:tcW w:w="2280" w:type="dxa"/>
          </w:tcPr>
          <w:p w:rsidR="00BD60F6" w:rsidRDefault="001A5731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Eleanor Laws</w:t>
            </w:r>
          </w:p>
        </w:tc>
        <w:tc>
          <w:tcPr>
            <w:tcW w:w="2401" w:type="dxa"/>
          </w:tcPr>
          <w:p w:rsidR="00BD60F6" w:rsidRDefault="00BD60F6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Foundation Governor</w:t>
            </w:r>
          </w:p>
        </w:tc>
        <w:tc>
          <w:tcPr>
            <w:tcW w:w="1818" w:type="dxa"/>
          </w:tcPr>
          <w:p w:rsidR="00BD60F6" w:rsidRDefault="00BD60F6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Diocese</w:t>
            </w:r>
          </w:p>
        </w:tc>
        <w:tc>
          <w:tcPr>
            <w:tcW w:w="2175" w:type="dxa"/>
          </w:tcPr>
          <w:p w:rsidR="00BD60F6" w:rsidRDefault="001A5731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07.01.20 –</w:t>
            </w:r>
          </w:p>
          <w:p w:rsidR="001A5731" w:rsidRDefault="001A5731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06.01.24</w:t>
            </w:r>
          </w:p>
        </w:tc>
        <w:tc>
          <w:tcPr>
            <w:tcW w:w="1795" w:type="dxa"/>
          </w:tcPr>
          <w:p w:rsidR="00BD60F6" w:rsidRDefault="00BD60F6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BD60F6" w:rsidRDefault="00BE7B0E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17</w:t>
            </w:r>
            <w:r w:rsidRPr="00BE7B0E">
              <w:rPr>
                <w:rFonts w:ascii="Century Gothic" w:hAnsi="Century Gothic" w:cs="Arial"/>
                <w:vertAlign w:val="superscript"/>
              </w:rPr>
              <w:t>th</w:t>
            </w:r>
            <w:r>
              <w:rPr>
                <w:rFonts w:ascii="Century Gothic" w:hAnsi="Century Gothic" w:cs="Arial"/>
              </w:rPr>
              <w:t xml:space="preserve"> January </w:t>
            </w:r>
          </w:p>
          <w:p w:rsidR="00BE7B0E" w:rsidRDefault="00BE7B0E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2020</w:t>
            </w:r>
            <w:bookmarkStart w:id="0" w:name="_GoBack"/>
            <w:bookmarkEnd w:id="0"/>
          </w:p>
        </w:tc>
        <w:tc>
          <w:tcPr>
            <w:tcW w:w="1785" w:type="dxa"/>
          </w:tcPr>
          <w:p w:rsidR="00BD60F6" w:rsidRDefault="00344C92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</w:tbl>
    <w:p w:rsidR="00FA3C3B" w:rsidRPr="00FA3C3B" w:rsidRDefault="00FA3C3B" w:rsidP="00FA3C3B">
      <w:pPr>
        <w:jc w:val="center"/>
        <w:rPr>
          <w:rFonts w:ascii="Century Gothic" w:hAnsi="Century Gothic"/>
          <w:sz w:val="24"/>
          <w:szCs w:val="24"/>
        </w:rPr>
      </w:pPr>
    </w:p>
    <w:sectPr w:rsidR="00FA3C3B" w:rsidRPr="00FA3C3B" w:rsidSect="00FA3C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3B"/>
    <w:rsid w:val="0000784B"/>
    <w:rsid w:val="00140B7C"/>
    <w:rsid w:val="001A5731"/>
    <w:rsid w:val="002B5430"/>
    <w:rsid w:val="00344C92"/>
    <w:rsid w:val="0038075D"/>
    <w:rsid w:val="003C1566"/>
    <w:rsid w:val="003D4BCC"/>
    <w:rsid w:val="003F6649"/>
    <w:rsid w:val="004C64EE"/>
    <w:rsid w:val="004D459E"/>
    <w:rsid w:val="005765C4"/>
    <w:rsid w:val="00614A6D"/>
    <w:rsid w:val="006321B9"/>
    <w:rsid w:val="00682B89"/>
    <w:rsid w:val="006F1ADE"/>
    <w:rsid w:val="00754DC9"/>
    <w:rsid w:val="0076587A"/>
    <w:rsid w:val="0081629E"/>
    <w:rsid w:val="00845265"/>
    <w:rsid w:val="008945E4"/>
    <w:rsid w:val="008C1FF9"/>
    <w:rsid w:val="008F2BBD"/>
    <w:rsid w:val="009425F5"/>
    <w:rsid w:val="009A372D"/>
    <w:rsid w:val="00A21425"/>
    <w:rsid w:val="00B208C6"/>
    <w:rsid w:val="00BB1A3F"/>
    <w:rsid w:val="00BD60F6"/>
    <w:rsid w:val="00BE7B0E"/>
    <w:rsid w:val="00C23C08"/>
    <w:rsid w:val="00CF72A1"/>
    <w:rsid w:val="00D747EB"/>
    <w:rsid w:val="00D92C05"/>
    <w:rsid w:val="00E66686"/>
    <w:rsid w:val="00E91905"/>
    <w:rsid w:val="00F3118A"/>
    <w:rsid w:val="00F5071D"/>
    <w:rsid w:val="00F92C05"/>
    <w:rsid w:val="00F9786A"/>
    <w:rsid w:val="00FA3C3B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21A24-7948-4DA5-949E-B519DC3F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630D2373</Template>
  <TotalTime>59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Wilbraham Primary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Lockwood Sue</dc:creator>
  <cp:lastModifiedBy>Lockwood Sue</cp:lastModifiedBy>
  <cp:revision>32</cp:revision>
  <cp:lastPrinted>2016-03-14T10:13:00Z</cp:lastPrinted>
  <dcterms:created xsi:type="dcterms:W3CDTF">2016-04-22T09:14:00Z</dcterms:created>
  <dcterms:modified xsi:type="dcterms:W3CDTF">2020-01-21T11:35:00Z</dcterms:modified>
</cp:coreProperties>
</file>