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6D" w:rsidRDefault="009C526D" w:rsidP="009C526D">
      <w:pPr>
        <w:spacing w:after="0"/>
      </w:pPr>
      <w:r>
        <w:t>Great Wilbraham Primary School</w:t>
      </w:r>
    </w:p>
    <w:p w:rsidR="009C526D" w:rsidRDefault="009C526D" w:rsidP="009C526D">
      <w:pPr>
        <w:spacing w:after="0"/>
      </w:pPr>
      <w:r>
        <w:t xml:space="preserve">Governors  meeting attendance record for </w:t>
      </w:r>
      <w:r w:rsidR="00D972B2">
        <w:t>Spring term 2018</w:t>
      </w:r>
    </w:p>
    <w:p w:rsidR="009C526D" w:rsidRDefault="009C526D" w:rsidP="009C526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1707"/>
        <w:gridCol w:w="1456"/>
        <w:gridCol w:w="1456"/>
      </w:tblGrid>
      <w:tr w:rsidR="00D8479E" w:rsidTr="00EB4553">
        <w:tc>
          <w:tcPr>
            <w:tcW w:w="1532" w:type="dxa"/>
          </w:tcPr>
          <w:p w:rsidR="00D8479E" w:rsidRDefault="00D8479E" w:rsidP="009C526D">
            <w:r>
              <w:t>Name</w:t>
            </w:r>
          </w:p>
        </w:tc>
        <w:tc>
          <w:tcPr>
            <w:tcW w:w="1707" w:type="dxa"/>
          </w:tcPr>
          <w:p w:rsidR="00D8479E" w:rsidRDefault="00D8479E" w:rsidP="009C526D">
            <w:r>
              <w:t xml:space="preserve">FGB </w:t>
            </w:r>
          </w:p>
          <w:p w:rsidR="00D8479E" w:rsidRDefault="00D8479E" w:rsidP="009C526D"/>
        </w:tc>
        <w:tc>
          <w:tcPr>
            <w:tcW w:w="1456" w:type="dxa"/>
          </w:tcPr>
          <w:p w:rsidR="00D8479E" w:rsidRDefault="00D8479E" w:rsidP="009C526D">
            <w:r>
              <w:t>Personnel</w:t>
            </w:r>
          </w:p>
        </w:tc>
        <w:tc>
          <w:tcPr>
            <w:tcW w:w="1456" w:type="dxa"/>
          </w:tcPr>
          <w:p w:rsidR="00D8479E" w:rsidRDefault="00D8479E" w:rsidP="009C526D">
            <w:r>
              <w:t>Finance</w:t>
            </w:r>
          </w:p>
        </w:tc>
      </w:tr>
      <w:tr w:rsidR="00D972B2" w:rsidTr="00E26854">
        <w:tc>
          <w:tcPr>
            <w:tcW w:w="1532" w:type="dxa"/>
          </w:tcPr>
          <w:p w:rsidR="00D972B2" w:rsidRDefault="00D972B2" w:rsidP="009C526D">
            <w:r>
              <w:t>Date</w:t>
            </w:r>
          </w:p>
        </w:tc>
        <w:tc>
          <w:tcPr>
            <w:tcW w:w="1707" w:type="dxa"/>
          </w:tcPr>
          <w:p w:rsidR="00D972B2" w:rsidRDefault="00D972B2" w:rsidP="009C526D">
            <w:r>
              <w:t>22</w:t>
            </w:r>
            <w:r w:rsidRPr="00D972B2">
              <w:rPr>
                <w:vertAlign w:val="superscript"/>
              </w:rPr>
              <w:t>nd</w:t>
            </w:r>
            <w:r>
              <w:t xml:space="preserve"> march 2018</w:t>
            </w:r>
          </w:p>
          <w:p w:rsidR="00D972B2" w:rsidRDefault="00D972B2" w:rsidP="007F6370"/>
          <w:p w:rsidR="00D972B2" w:rsidRDefault="00D972B2" w:rsidP="007F6370"/>
        </w:tc>
        <w:tc>
          <w:tcPr>
            <w:tcW w:w="1456" w:type="dxa"/>
          </w:tcPr>
          <w:p w:rsidR="00D972B2" w:rsidRDefault="00D972B2" w:rsidP="009C526D">
            <w:r>
              <w:t>16</w:t>
            </w:r>
            <w:r w:rsidRPr="00D972B2">
              <w:rPr>
                <w:vertAlign w:val="superscript"/>
              </w:rPr>
              <w:t>th</w:t>
            </w:r>
            <w:r>
              <w:t xml:space="preserve"> March 2018</w:t>
            </w:r>
          </w:p>
        </w:tc>
        <w:tc>
          <w:tcPr>
            <w:tcW w:w="1456" w:type="dxa"/>
          </w:tcPr>
          <w:p w:rsidR="00D972B2" w:rsidRDefault="00D972B2" w:rsidP="009C526D">
            <w:r>
              <w:t>16</w:t>
            </w:r>
            <w:r w:rsidRPr="00D972B2">
              <w:rPr>
                <w:vertAlign w:val="superscript"/>
              </w:rPr>
              <w:t>th</w:t>
            </w:r>
            <w:r>
              <w:t xml:space="preserve"> March 2018</w:t>
            </w:r>
          </w:p>
        </w:tc>
      </w:tr>
      <w:tr w:rsidR="00D972B2" w:rsidTr="00E26854">
        <w:tc>
          <w:tcPr>
            <w:tcW w:w="1532" w:type="dxa"/>
          </w:tcPr>
          <w:p w:rsidR="00D972B2" w:rsidRDefault="00D972B2" w:rsidP="009C526D">
            <w:r>
              <w:t>Brendan Reid</w:t>
            </w:r>
          </w:p>
          <w:p w:rsidR="00D972B2" w:rsidRDefault="00D972B2" w:rsidP="009C526D">
            <w:r>
              <w:t>Chair)</w:t>
            </w:r>
          </w:p>
        </w:tc>
        <w:tc>
          <w:tcPr>
            <w:tcW w:w="1707" w:type="dxa"/>
          </w:tcPr>
          <w:p w:rsidR="00D972B2" w:rsidRDefault="003615E0" w:rsidP="007F6370">
            <w:r>
              <w:t>√</w:t>
            </w:r>
          </w:p>
        </w:tc>
        <w:tc>
          <w:tcPr>
            <w:tcW w:w="1456" w:type="dxa"/>
          </w:tcPr>
          <w:p w:rsidR="00D972B2" w:rsidRDefault="00D972B2" w:rsidP="000857C8">
            <w:r>
              <w:t>√</w:t>
            </w:r>
          </w:p>
        </w:tc>
        <w:tc>
          <w:tcPr>
            <w:tcW w:w="1456" w:type="dxa"/>
          </w:tcPr>
          <w:p w:rsidR="00D972B2" w:rsidRDefault="00D972B2" w:rsidP="000857C8">
            <w:r>
              <w:t>√</w:t>
            </w:r>
          </w:p>
        </w:tc>
      </w:tr>
      <w:tr w:rsidR="00D972B2" w:rsidTr="00E26854">
        <w:tc>
          <w:tcPr>
            <w:tcW w:w="1532" w:type="dxa"/>
          </w:tcPr>
          <w:p w:rsidR="00D972B2" w:rsidRDefault="00D972B2" w:rsidP="009C526D">
            <w:r>
              <w:t>Holly Tilbrook</w:t>
            </w:r>
          </w:p>
        </w:tc>
        <w:tc>
          <w:tcPr>
            <w:tcW w:w="1707" w:type="dxa"/>
          </w:tcPr>
          <w:p w:rsidR="00D972B2" w:rsidRDefault="003615E0" w:rsidP="007F6370">
            <w:r>
              <w:t>√</w:t>
            </w:r>
          </w:p>
        </w:tc>
        <w:tc>
          <w:tcPr>
            <w:tcW w:w="1456" w:type="dxa"/>
          </w:tcPr>
          <w:p w:rsidR="00D972B2" w:rsidRDefault="00D972B2" w:rsidP="009C526D">
            <w:r>
              <w:t>-</w:t>
            </w:r>
          </w:p>
        </w:tc>
        <w:tc>
          <w:tcPr>
            <w:tcW w:w="1456" w:type="dxa"/>
          </w:tcPr>
          <w:p w:rsidR="00D972B2" w:rsidRDefault="00D972B2" w:rsidP="009C526D">
            <w:r>
              <w:t>A</w:t>
            </w:r>
          </w:p>
        </w:tc>
      </w:tr>
      <w:tr w:rsidR="00D972B2" w:rsidTr="00E26854">
        <w:tc>
          <w:tcPr>
            <w:tcW w:w="1532" w:type="dxa"/>
          </w:tcPr>
          <w:p w:rsidR="00D972B2" w:rsidRDefault="00D972B2" w:rsidP="009C526D">
            <w:r>
              <w:t>Kim Crisp</w:t>
            </w:r>
          </w:p>
        </w:tc>
        <w:tc>
          <w:tcPr>
            <w:tcW w:w="1707" w:type="dxa"/>
          </w:tcPr>
          <w:p w:rsidR="00D972B2" w:rsidRDefault="003615E0" w:rsidP="007F6370">
            <w:r>
              <w:t>√</w:t>
            </w:r>
          </w:p>
        </w:tc>
        <w:tc>
          <w:tcPr>
            <w:tcW w:w="1456" w:type="dxa"/>
          </w:tcPr>
          <w:p w:rsidR="00D972B2" w:rsidRDefault="00D972B2" w:rsidP="000857C8">
            <w:r>
              <w:t>√</w:t>
            </w:r>
          </w:p>
        </w:tc>
        <w:tc>
          <w:tcPr>
            <w:tcW w:w="1456" w:type="dxa"/>
          </w:tcPr>
          <w:p w:rsidR="00D972B2" w:rsidRDefault="00D972B2" w:rsidP="000857C8">
            <w:r>
              <w:t>√</w:t>
            </w:r>
          </w:p>
        </w:tc>
      </w:tr>
      <w:tr w:rsidR="00D972B2" w:rsidTr="00E26854">
        <w:tc>
          <w:tcPr>
            <w:tcW w:w="1532" w:type="dxa"/>
          </w:tcPr>
          <w:p w:rsidR="00D972B2" w:rsidRDefault="00D972B2" w:rsidP="009C526D">
            <w:r>
              <w:t>Richard Brown</w:t>
            </w:r>
          </w:p>
          <w:p w:rsidR="00D972B2" w:rsidRDefault="00D972B2" w:rsidP="009C526D">
            <w:r>
              <w:t>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</w:tc>
        <w:tc>
          <w:tcPr>
            <w:tcW w:w="1707" w:type="dxa"/>
          </w:tcPr>
          <w:p w:rsidR="00D972B2" w:rsidRDefault="003615E0" w:rsidP="007F6370">
            <w:r>
              <w:t>√</w:t>
            </w:r>
          </w:p>
        </w:tc>
        <w:tc>
          <w:tcPr>
            <w:tcW w:w="1456" w:type="dxa"/>
          </w:tcPr>
          <w:p w:rsidR="00D972B2" w:rsidRDefault="00D972B2" w:rsidP="000857C8">
            <w:r>
              <w:t>√</w:t>
            </w:r>
          </w:p>
        </w:tc>
        <w:tc>
          <w:tcPr>
            <w:tcW w:w="1456" w:type="dxa"/>
          </w:tcPr>
          <w:p w:rsidR="00D972B2" w:rsidRDefault="00D972B2" w:rsidP="000857C8">
            <w:r>
              <w:t>√</w:t>
            </w:r>
          </w:p>
        </w:tc>
      </w:tr>
      <w:tr w:rsidR="00D972B2" w:rsidTr="00E26854">
        <w:tc>
          <w:tcPr>
            <w:tcW w:w="1532" w:type="dxa"/>
          </w:tcPr>
          <w:p w:rsidR="00D972B2" w:rsidRDefault="00D972B2" w:rsidP="009C526D">
            <w:r>
              <w:t>Kathy Down</w:t>
            </w:r>
          </w:p>
        </w:tc>
        <w:tc>
          <w:tcPr>
            <w:tcW w:w="1707" w:type="dxa"/>
          </w:tcPr>
          <w:p w:rsidR="00D972B2" w:rsidRDefault="003615E0" w:rsidP="007F6370">
            <w:r>
              <w:t>√</w:t>
            </w:r>
          </w:p>
        </w:tc>
        <w:tc>
          <w:tcPr>
            <w:tcW w:w="1456" w:type="dxa"/>
          </w:tcPr>
          <w:p w:rsidR="00D972B2" w:rsidRDefault="00D972B2" w:rsidP="009C526D">
            <w:r>
              <w:t>-</w:t>
            </w:r>
          </w:p>
        </w:tc>
        <w:tc>
          <w:tcPr>
            <w:tcW w:w="1456" w:type="dxa"/>
          </w:tcPr>
          <w:p w:rsidR="00D972B2" w:rsidRDefault="00D972B2" w:rsidP="009C526D">
            <w:r>
              <w:t>-</w:t>
            </w:r>
          </w:p>
        </w:tc>
      </w:tr>
      <w:tr w:rsidR="00D972B2" w:rsidTr="00E26854">
        <w:tc>
          <w:tcPr>
            <w:tcW w:w="1532" w:type="dxa"/>
          </w:tcPr>
          <w:p w:rsidR="00D972B2" w:rsidRDefault="00D972B2" w:rsidP="009C526D">
            <w:r>
              <w:t>Lewis Robinson</w:t>
            </w:r>
          </w:p>
        </w:tc>
        <w:tc>
          <w:tcPr>
            <w:tcW w:w="1707" w:type="dxa"/>
          </w:tcPr>
          <w:p w:rsidR="00D972B2" w:rsidRDefault="003615E0" w:rsidP="007F6370">
            <w:r>
              <w:t>√</w:t>
            </w:r>
          </w:p>
        </w:tc>
        <w:tc>
          <w:tcPr>
            <w:tcW w:w="1456" w:type="dxa"/>
          </w:tcPr>
          <w:p w:rsidR="00D972B2" w:rsidRDefault="00D972B2" w:rsidP="000857C8">
            <w:r>
              <w:t>-</w:t>
            </w:r>
          </w:p>
        </w:tc>
        <w:tc>
          <w:tcPr>
            <w:tcW w:w="1456" w:type="dxa"/>
          </w:tcPr>
          <w:p w:rsidR="00D972B2" w:rsidRDefault="00D972B2" w:rsidP="000857C8">
            <w:r>
              <w:t>-</w:t>
            </w:r>
          </w:p>
        </w:tc>
      </w:tr>
      <w:tr w:rsidR="00D972B2" w:rsidTr="00E26854">
        <w:tc>
          <w:tcPr>
            <w:tcW w:w="1532" w:type="dxa"/>
          </w:tcPr>
          <w:p w:rsidR="00D972B2" w:rsidRDefault="00D972B2" w:rsidP="009C526D">
            <w:r>
              <w:t>Tim Brown</w:t>
            </w:r>
          </w:p>
        </w:tc>
        <w:tc>
          <w:tcPr>
            <w:tcW w:w="1707" w:type="dxa"/>
          </w:tcPr>
          <w:p w:rsidR="00D972B2" w:rsidRDefault="003615E0" w:rsidP="007F6370">
            <w:r>
              <w:t>√</w:t>
            </w:r>
          </w:p>
        </w:tc>
        <w:tc>
          <w:tcPr>
            <w:tcW w:w="1456" w:type="dxa"/>
          </w:tcPr>
          <w:p w:rsidR="00D972B2" w:rsidRDefault="00D972B2" w:rsidP="009C526D">
            <w:r>
              <w:t>-</w:t>
            </w:r>
          </w:p>
        </w:tc>
        <w:tc>
          <w:tcPr>
            <w:tcW w:w="1456" w:type="dxa"/>
          </w:tcPr>
          <w:p w:rsidR="00D972B2" w:rsidRDefault="00D972B2" w:rsidP="009C526D">
            <w:r>
              <w:t>-</w:t>
            </w:r>
          </w:p>
        </w:tc>
      </w:tr>
      <w:tr w:rsidR="00D972B2" w:rsidTr="00E26854">
        <w:tc>
          <w:tcPr>
            <w:tcW w:w="1532" w:type="dxa"/>
          </w:tcPr>
          <w:p w:rsidR="00D972B2" w:rsidRDefault="00D972B2" w:rsidP="009C526D">
            <w:r>
              <w:t>Sally Ramus</w:t>
            </w:r>
          </w:p>
        </w:tc>
        <w:tc>
          <w:tcPr>
            <w:tcW w:w="1707" w:type="dxa"/>
          </w:tcPr>
          <w:p w:rsidR="00D972B2" w:rsidRDefault="003615E0" w:rsidP="007F6370">
            <w:r>
              <w:t>√</w:t>
            </w:r>
          </w:p>
        </w:tc>
        <w:tc>
          <w:tcPr>
            <w:tcW w:w="1456" w:type="dxa"/>
          </w:tcPr>
          <w:p w:rsidR="00D972B2" w:rsidRDefault="00D972B2" w:rsidP="009C526D">
            <w:r>
              <w:t>√</w:t>
            </w:r>
          </w:p>
        </w:tc>
        <w:tc>
          <w:tcPr>
            <w:tcW w:w="1456" w:type="dxa"/>
          </w:tcPr>
          <w:p w:rsidR="00D972B2" w:rsidRDefault="00D972B2" w:rsidP="009C526D">
            <w:r>
              <w:t>√</w:t>
            </w:r>
          </w:p>
        </w:tc>
      </w:tr>
      <w:tr w:rsidR="00D972B2" w:rsidTr="00E26854">
        <w:tc>
          <w:tcPr>
            <w:tcW w:w="1532" w:type="dxa"/>
          </w:tcPr>
          <w:p w:rsidR="00D972B2" w:rsidRDefault="00D972B2" w:rsidP="009C526D">
            <w:r>
              <w:t>Emma Roberts</w:t>
            </w:r>
          </w:p>
        </w:tc>
        <w:tc>
          <w:tcPr>
            <w:tcW w:w="1707" w:type="dxa"/>
          </w:tcPr>
          <w:p w:rsidR="00D972B2" w:rsidRDefault="003615E0" w:rsidP="007F6370">
            <w:r>
              <w:t>√</w:t>
            </w:r>
          </w:p>
        </w:tc>
        <w:tc>
          <w:tcPr>
            <w:tcW w:w="1456" w:type="dxa"/>
          </w:tcPr>
          <w:p w:rsidR="00D972B2" w:rsidRDefault="00D972B2" w:rsidP="009C526D">
            <w:r>
              <w:t>-</w:t>
            </w:r>
          </w:p>
        </w:tc>
        <w:tc>
          <w:tcPr>
            <w:tcW w:w="1456" w:type="dxa"/>
          </w:tcPr>
          <w:p w:rsidR="00D972B2" w:rsidRDefault="00D972B2" w:rsidP="009C526D">
            <w:r>
              <w:t>-</w:t>
            </w:r>
          </w:p>
        </w:tc>
      </w:tr>
      <w:tr w:rsidR="00D972B2" w:rsidTr="00E26854">
        <w:tc>
          <w:tcPr>
            <w:tcW w:w="1532" w:type="dxa"/>
          </w:tcPr>
          <w:p w:rsidR="00D972B2" w:rsidRDefault="00D972B2" w:rsidP="009C526D">
            <w:r>
              <w:t>Dee Modric-Webb</w:t>
            </w:r>
          </w:p>
          <w:p w:rsidR="00D972B2" w:rsidRDefault="00D972B2" w:rsidP="009C526D">
            <w:r>
              <w:t>(Vice-Chair)</w:t>
            </w:r>
          </w:p>
        </w:tc>
        <w:tc>
          <w:tcPr>
            <w:tcW w:w="1707" w:type="dxa"/>
          </w:tcPr>
          <w:p w:rsidR="00D972B2" w:rsidRDefault="003615E0" w:rsidP="007F6370">
            <w:r>
              <w:t>√</w:t>
            </w:r>
            <w:bookmarkStart w:id="0" w:name="_GoBack"/>
            <w:bookmarkEnd w:id="0"/>
          </w:p>
        </w:tc>
        <w:tc>
          <w:tcPr>
            <w:tcW w:w="1456" w:type="dxa"/>
          </w:tcPr>
          <w:p w:rsidR="00D972B2" w:rsidRDefault="00D972B2" w:rsidP="009C526D">
            <w:r>
              <w:t>√</w:t>
            </w:r>
          </w:p>
        </w:tc>
        <w:tc>
          <w:tcPr>
            <w:tcW w:w="1456" w:type="dxa"/>
          </w:tcPr>
          <w:p w:rsidR="00D972B2" w:rsidRDefault="00D972B2" w:rsidP="009C526D">
            <w:r>
              <w:t>√</w:t>
            </w:r>
          </w:p>
        </w:tc>
      </w:tr>
    </w:tbl>
    <w:p w:rsidR="009C526D" w:rsidRDefault="009C526D" w:rsidP="009C526D">
      <w:pPr>
        <w:spacing w:after="0"/>
      </w:pPr>
    </w:p>
    <w:p w:rsidR="00D93D1B" w:rsidRDefault="00D93D1B" w:rsidP="009C526D">
      <w:pPr>
        <w:spacing w:after="0"/>
      </w:pPr>
      <w:r>
        <w:t>Key:</w:t>
      </w:r>
    </w:p>
    <w:p w:rsidR="00D93D1B" w:rsidRDefault="00D93D1B" w:rsidP="009C526D">
      <w:pPr>
        <w:spacing w:after="0"/>
      </w:pPr>
      <w:r>
        <w:t xml:space="preserve"> √</w:t>
      </w:r>
      <w:r>
        <w:tab/>
        <w:t>Attended the meeting</w:t>
      </w:r>
    </w:p>
    <w:p w:rsidR="00D93D1B" w:rsidRDefault="00D93D1B" w:rsidP="009C526D">
      <w:pPr>
        <w:spacing w:after="0"/>
      </w:pPr>
      <w:r>
        <w:t>A</w:t>
      </w:r>
      <w:r>
        <w:tab/>
        <w:t>Absent with the consent of the governing body</w:t>
      </w:r>
    </w:p>
    <w:p w:rsidR="00D93D1B" w:rsidRDefault="00D93D1B" w:rsidP="009C526D">
      <w:pPr>
        <w:spacing w:after="0"/>
      </w:pPr>
      <w:r>
        <w:t>F</w:t>
      </w:r>
      <w:r>
        <w:tab/>
        <w:t>Failed to attend or absent without the consent of the governing body</w:t>
      </w:r>
    </w:p>
    <w:p w:rsidR="00D93D1B" w:rsidRDefault="0039167C" w:rsidP="009C526D">
      <w:pPr>
        <w:spacing w:after="0"/>
      </w:pPr>
      <w:proofErr w:type="spellStart"/>
      <w:r>
        <w:t>Cxl</w:t>
      </w:r>
      <w:proofErr w:type="spellEnd"/>
      <w:r>
        <w:t xml:space="preserve">         Cancelled meeting</w:t>
      </w:r>
    </w:p>
    <w:p w:rsidR="00D8479E" w:rsidRDefault="00D8479E" w:rsidP="00D8479E">
      <w:pPr>
        <w:pStyle w:val="ListParagraph"/>
        <w:numPr>
          <w:ilvl w:val="0"/>
          <w:numId w:val="2"/>
        </w:numPr>
        <w:spacing w:after="0"/>
      </w:pPr>
      <w:r>
        <w:t>Not on committee</w:t>
      </w:r>
    </w:p>
    <w:p w:rsidR="00D8479E" w:rsidRDefault="00D8479E" w:rsidP="009C526D">
      <w:pPr>
        <w:spacing w:after="0"/>
      </w:pPr>
    </w:p>
    <w:p w:rsidR="00D8479E" w:rsidRDefault="00D8479E" w:rsidP="00D8479E">
      <w:pPr>
        <w:spacing w:after="0"/>
      </w:pPr>
    </w:p>
    <w:sectPr w:rsidR="00D84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2404"/>
    <w:multiLevelType w:val="hybridMultilevel"/>
    <w:tmpl w:val="0D7EE57E"/>
    <w:lvl w:ilvl="0" w:tplc="A1C8FF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A4D02"/>
    <w:multiLevelType w:val="hybridMultilevel"/>
    <w:tmpl w:val="CD14FF24"/>
    <w:lvl w:ilvl="0" w:tplc="BD562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6D"/>
    <w:rsid w:val="00034FCB"/>
    <w:rsid w:val="003615E0"/>
    <w:rsid w:val="0036558C"/>
    <w:rsid w:val="0039167C"/>
    <w:rsid w:val="003F54E0"/>
    <w:rsid w:val="004B150E"/>
    <w:rsid w:val="00562C23"/>
    <w:rsid w:val="006703FC"/>
    <w:rsid w:val="008209DC"/>
    <w:rsid w:val="00841EBC"/>
    <w:rsid w:val="008A6485"/>
    <w:rsid w:val="009C526D"/>
    <w:rsid w:val="009E3826"/>
    <w:rsid w:val="00AA71B4"/>
    <w:rsid w:val="00B7373E"/>
    <w:rsid w:val="00BD2CB6"/>
    <w:rsid w:val="00CE6398"/>
    <w:rsid w:val="00D03AD3"/>
    <w:rsid w:val="00D846A9"/>
    <w:rsid w:val="00D8479E"/>
    <w:rsid w:val="00D93D1B"/>
    <w:rsid w:val="00D972B2"/>
    <w:rsid w:val="00EB2FA4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4B5F528A</Template>
  <TotalTime>68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 Sue</dc:creator>
  <cp:lastModifiedBy>Lockwood Sue</cp:lastModifiedBy>
  <cp:revision>21</cp:revision>
  <cp:lastPrinted>2017-11-29T10:12:00Z</cp:lastPrinted>
  <dcterms:created xsi:type="dcterms:W3CDTF">2015-12-14T11:15:00Z</dcterms:created>
  <dcterms:modified xsi:type="dcterms:W3CDTF">2018-03-23T11:42:00Z</dcterms:modified>
</cp:coreProperties>
</file>