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03" w:rsidRDefault="00FA3C3B" w:rsidP="00FA3C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r w:rsidR="00754DC9">
        <w:rPr>
          <w:rFonts w:ascii="Century Gothic" w:hAnsi="Century Gothic"/>
          <w:sz w:val="24"/>
          <w:szCs w:val="24"/>
        </w:rPr>
        <w:t xml:space="preserve"> </w:t>
      </w:r>
      <w:r w:rsidR="0022301D">
        <w:rPr>
          <w:rFonts w:ascii="Century Gothic" w:hAnsi="Century Gothic"/>
          <w:sz w:val="24"/>
          <w:szCs w:val="24"/>
        </w:rPr>
        <w:t>February</w:t>
      </w:r>
      <w:bookmarkStart w:id="0" w:name="_GoBack"/>
      <w:bookmarkEnd w:id="0"/>
      <w:r w:rsidR="001A5731">
        <w:rPr>
          <w:rFonts w:ascii="Century Gothic" w:hAnsi="Century Gothic"/>
          <w:sz w:val="24"/>
          <w:szCs w:val="24"/>
        </w:rPr>
        <w:t xml:space="preserve"> 2020</w:t>
      </w:r>
      <w:r w:rsidR="00FE5403">
        <w:rPr>
          <w:rFonts w:ascii="Century Gothic" w:hAnsi="Century Gothic"/>
          <w:sz w:val="24"/>
          <w:szCs w:val="24"/>
        </w:rPr>
        <w:t>)</w:t>
      </w:r>
    </w:p>
    <w:p w:rsidR="006321B9" w:rsidRDefault="006321B9" w:rsidP="00FA3C3B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401"/>
        <w:gridCol w:w="1818"/>
        <w:gridCol w:w="2175"/>
        <w:gridCol w:w="1795"/>
        <w:gridCol w:w="1920"/>
        <w:gridCol w:w="1785"/>
      </w:tblGrid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&amp; </w:t>
            </w:r>
            <w:r w:rsidR="006F1ADE"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192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DBS</w:t>
            </w:r>
          </w:p>
        </w:tc>
        <w:tc>
          <w:tcPr>
            <w:tcW w:w="178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Pecuniary Interests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B1A3F">
              <w:rPr>
                <w:rFonts w:ascii="Century Gothic" w:hAnsi="Century Gothic"/>
              </w:rPr>
              <w:t>Headteacher</w:t>
            </w:r>
            <w:proofErr w:type="spellEnd"/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19 August 2015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Kathleen Down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Local Authority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15.04.17 –</w:t>
            </w:r>
          </w:p>
          <w:p w:rsidR="006F1ADE" w:rsidRDefault="00845265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14.04.21</w:t>
            </w:r>
          </w:p>
          <w:p w:rsidR="00FE5403" w:rsidRPr="00BB1A3F" w:rsidRDefault="00FE5403" w:rsidP="00FA3C3B">
            <w:pPr>
              <w:jc w:val="center"/>
              <w:rPr>
                <w:rFonts w:ascii="Century Gothic" w:hAnsi="Century Gothic"/>
              </w:rPr>
            </w:pPr>
            <w:r w:rsidRPr="00FE5403">
              <w:rPr>
                <w:rFonts w:ascii="Century Gothic" w:hAnsi="Century Gothic"/>
                <w:highlight w:val="yellow"/>
              </w:rPr>
              <w:t>Resigned 30.06.19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  <w:r w:rsidRPr="005765C4">
              <w:rPr>
                <w:rFonts w:ascii="Century Gothic" w:hAnsi="Century Gothic"/>
              </w:rPr>
              <w:t>21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2B5430" w:rsidRPr="005765C4" w:rsidRDefault="002B5430" w:rsidP="005765C4">
            <w:pPr>
              <w:jc w:val="center"/>
              <w:rPr>
                <w:rFonts w:ascii="Century Gothic" w:hAnsi="Century Gothic"/>
              </w:rPr>
            </w:pP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11.12.16 –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23.11.20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1920" w:type="dxa"/>
          </w:tcPr>
          <w:p w:rsidR="006F1ADE" w:rsidRPr="00E91905" w:rsidRDefault="00F3118A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F3118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2015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38075D" w:rsidRPr="00BB1A3F" w:rsidRDefault="0038075D" w:rsidP="00F92C05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</w:t>
            </w:r>
          </w:p>
        </w:tc>
        <w:tc>
          <w:tcPr>
            <w:tcW w:w="2175" w:type="dxa"/>
          </w:tcPr>
          <w:p w:rsidR="00614A6D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</w:t>
            </w:r>
            <w:r w:rsidR="00614A6D">
              <w:rPr>
                <w:rFonts w:ascii="Century Gothic" w:hAnsi="Century Gothic"/>
              </w:rPr>
              <w:t xml:space="preserve"> –</w:t>
            </w:r>
          </w:p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09.09.2023</w:t>
            </w:r>
          </w:p>
        </w:tc>
        <w:tc>
          <w:tcPr>
            <w:tcW w:w="1795" w:type="dxa"/>
          </w:tcPr>
          <w:p w:rsidR="006F1ADE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38075D" w:rsidRPr="00BB1A3F" w:rsidRDefault="0038075D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92C05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Sept 2016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401" w:type="dxa"/>
          </w:tcPr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01.10.15 – 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24.11.20</w:t>
            </w:r>
          </w:p>
        </w:tc>
        <w:tc>
          <w:tcPr>
            <w:tcW w:w="1795" w:type="dxa"/>
          </w:tcPr>
          <w:p w:rsidR="006F1ADE" w:rsidRPr="00BB1A3F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28 April 2005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3C1566" w:rsidRDefault="006F1ADE" w:rsidP="003D4BCC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Holly Tilbrook</w:t>
            </w:r>
          </w:p>
        </w:tc>
        <w:tc>
          <w:tcPr>
            <w:tcW w:w="2401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Ely 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18.12.15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18.12.19</w:t>
            </w:r>
          </w:p>
          <w:p w:rsidR="001A5731" w:rsidRPr="003C1566" w:rsidRDefault="001A5731" w:rsidP="00FA3C3B">
            <w:pPr>
              <w:jc w:val="center"/>
              <w:rPr>
                <w:rFonts w:ascii="Century Gothic" w:hAnsi="Century Gothic"/>
              </w:rPr>
            </w:pPr>
            <w:r w:rsidRPr="001A5731">
              <w:rPr>
                <w:rFonts w:ascii="Century Gothic" w:hAnsi="Century Gothic"/>
                <w:highlight w:val="yellow"/>
              </w:rPr>
              <w:t>Resigned 19.12.19</w:t>
            </w:r>
          </w:p>
        </w:tc>
        <w:tc>
          <w:tcPr>
            <w:tcW w:w="1795" w:type="dxa"/>
          </w:tcPr>
          <w:p w:rsidR="006F1ADE" w:rsidRPr="003C1566" w:rsidRDefault="006F1ADE" w:rsidP="00E9190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8C1FF9" w:rsidRDefault="006F1ADE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8C1FF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Roberts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25.04.16 –</w:t>
            </w:r>
          </w:p>
          <w:p w:rsidR="006F1ADE" w:rsidRDefault="0000784B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24.04</w:t>
            </w:r>
            <w:r w:rsidR="006F1ADE">
              <w:rPr>
                <w:rFonts w:ascii="Century Gothic" w:hAnsi="Century Gothic"/>
              </w:rPr>
              <w:t>.20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 w:rsidRPr="001A5731">
              <w:rPr>
                <w:rFonts w:ascii="Century Gothic" w:hAnsi="Century Gothic"/>
                <w:highlight w:val="yellow"/>
              </w:rPr>
              <w:t>Resigned 14.01.20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6F1ADE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Ex-officio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81629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8162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C23C08" w:rsidTr="006F1ADE">
        <w:tc>
          <w:tcPr>
            <w:tcW w:w="2280" w:type="dxa"/>
          </w:tcPr>
          <w:p w:rsidR="00C23C08" w:rsidRDefault="00C23C0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Lewis Robinson</w:t>
            </w:r>
          </w:p>
        </w:tc>
        <w:tc>
          <w:tcPr>
            <w:tcW w:w="2401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20.10.16 –</w:t>
            </w:r>
          </w:p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20.10.20</w:t>
            </w:r>
          </w:p>
        </w:tc>
        <w:tc>
          <w:tcPr>
            <w:tcW w:w="1795" w:type="dxa"/>
          </w:tcPr>
          <w:p w:rsidR="00C23C08" w:rsidRDefault="00614A6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  <w:r w:rsidR="00E66686">
              <w:rPr>
                <w:rFonts w:ascii="Century Gothic" w:hAnsi="Century Gothic"/>
              </w:rPr>
              <w:t xml:space="preserve"> &amp; Finance</w:t>
            </w:r>
            <w:r w:rsidR="001A5731">
              <w:rPr>
                <w:rFonts w:ascii="Century Gothic" w:hAnsi="Century Gothic"/>
              </w:rPr>
              <w:t xml:space="preserve"> &amp; Personnel</w:t>
            </w:r>
          </w:p>
        </w:tc>
        <w:tc>
          <w:tcPr>
            <w:tcW w:w="1920" w:type="dxa"/>
          </w:tcPr>
          <w:p w:rsidR="00C23C08" w:rsidRDefault="009A372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9A372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Sue</w:t>
            </w:r>
            <w:r w:rsidR="006F1ADE">
              <w:rPr>
                <w:rFonts w:ascii="Century Gothic" w:hAnsi="Century Gothic"/>
              </w:rPr>
              <w:t xml:space="preserve"> Lockwood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Clerk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4th</w:t>
            </w:r>
            <w:r w:rsidR="006F1ADE" w:rsidRPr="005765C4">
              <w:rPr>
                <w:rFonts w:ascii="Century Gothic" w:hAnsi="Century Gothic" w:cs="Arial"/>
              </w:rPr>
              <w:t xml:space="preserve"> December 2012</w:t>
            </w:r>
          </w:p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82B89" w:rsidTr="006F1ADE">
        <w:tc>
          <w:tcPr>
            <w:tcW w:w="2280" w:type="dxa"/>
          </w:tcPr>
          <w:p w:rsidR="00682B89" w:rsidRDefault="00682B8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Alison Andrews</w:t>
            </w:r>
          </w:p>
        </w:tc>
        <w:tc>
          <w:tcPr>
            <w:tcW w:w="2401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by FGB</w:t>
            </w:r>
          </w:p>
        </w:tc>
        <w:tc>
          <w:tcPr>
            <w:tcW w:w="2175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13.11.18 –</w:t>
            </w:r>
          </w:p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12.11.2022</w:t>
            </w:r>
          </w:p>
        </w:tc>
        <w:tc>
          <w:tcPr>
            <w:tcW w:w="1795" w:type="dxa"/>
          </w:tcPr>
          <w:p w:rsidR="00682B89" w:rsidRDefault="00682B89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82B89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21th November 2018</w:t>
            </w:r>
          </w:p>
        </w:tc>
        <w:tc>
          <w:tcPr>
            <w:tcW w:w="1785" w:type="dxa"/>
          </w:tcPr>
          <w:p w:rsidR="00682B89" w:rsidRPr="005765C4" w:rsidRDefault="00682B89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BD60F6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Claire Daunton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 –</w:t>
            </w:r>
          </w:p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09.09.23</w:t>
            </w: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Pr="00B208C6">
              <w:rPr>
                <w:rFonts w:ascii="Century Gothic" w:hAnsi="Century Gothic" w:cs="Arial"/>
                <w:vertAlign w:val="superscript"/>
              </w:rPr>
              <w:t>rd</w:t>
            </w:r>
            <w:r>
              <w:rPr>
                <w:rFonts w:ascii="Century Gothic" w:hAnsi="Century Gothic" w:cs="Arial"/>
              </w:rPr>
              <w:t xml:space="preserve"> October 2019</w:t>
            </w:r>
          </w:p>
        </w:tc>
        <w:tc>
          <w:tcPr>
            <w:tcW w:w="1785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1A5731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Eleanor Laws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BD60F6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07.01.20 –</w:t>
            </w:r>
          </w:p>
          <w:p w:rsidR="001A5731" w:rsidRDefault="001A5731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06.01.24</w:t>
            </w: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BE7B0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  <w:r w:rsidRPr="00BE7B0E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January </w:t>
            </w:r>
          </w:p>
          <w:p w:rsidR="00BE7B0E" w:rsidRDefault="00BE7B0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2020</w:t>
            </w:r>
          </w:p>
        </w:tc>
        <w:tc>
          <w:tcPr>
            <w:tcW w:w="1785" w:type="dxa"/>
          </w:tcPr>
          <w:p w:rsidR="00BD60F6" w:rsidRDefault="00344C92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5966E3" w:rsidTr="006F1ADE">
        <w:tc>
          <w:tcPr>
            <w:tcW w:w="2280" w:type="dxa"/>
          </w:tcPr>
          <w:p w:rsidR="005966E3" w:rsidRDefault="005966E3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Dave Fifer</w:t>
            </w:r>
          </w:p>
        </w:tc>
        <w:tc>
          <w:tcPr>
            <w:tcW w:w="2401" w:type="dxa"/>
          </w:tcPr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8" w:type="dxa"/>
          </w:tcPr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02.03.2020 –</w:t>
            </w:r>
          </w:p>
          <w:p w:rsidR="005966E3" w:rsidRDefault="005966E3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01.03.2024</w:t>
            </w:r>
          </w:p>
        </w:tc>
        <w:tc>
          <w:tcPr>
            <w:tcW w:w="1795" w:type="dxa"/>
          </w:tcPr>
          <w:p w:rsidR="005966E3" w:rsidRDefault="005966E3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5966E3" w:rsidRDefault="005966E3" w:rsidP="005765C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85" w:type="dxa"/>
          </w:tcPr>
          <w:p w:rsidR="005966E3" w:rsidRDefault="005966E3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</w:tbl>
    <w:p w:rsidR="00FA3C3B" w:rsidRPr="00FA3C3B" w:rsidRDefault="00FA3C3B" w:rsidP="00FA3C3B">
      <w:pPr>
        <w:jc w:val="center"/>
        <w:rPr>
          <w:rFonts w:ascii="Century Gothic" w:hAnsi="Century Gothic"/>
          <w:sz w:val="24"/>
          <w:szCs w:val="24"/>
        </w:rPr>
      </w:pPr>
    </w:p>
    <w:sectPr w:rsidR="00FA3C3B" w:rsidRPr="00FA3C3B" w:rsidSect="00FA3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B"/>
    <w:rsid w:val="0000784B"/>
    <w:rsid w:val="00140B7C"/>
    <w:rsid w:val="001A5731"/>
    <w:rsid w:val="0022301D"/>
    <w:rsid w:val="002B5430"/>
    <w:rsid w:val="00344C92"/>
    <w:rsid w:val="0038075D"/>
    <w:rsid w:val="003C1566"/>
    <w:rsid w:val="003D4BCC"/>
    <w:rsid w:val="003F6649"/>
    <w:rsid w:val="004C64EE"/>
    <w:rsid w:val="004D459E"/>
    <w:rsid w:val="005765C4"/>
    <w:rsid w:val="005966E3"/>
    <w:rsid w:val="00614A6D"/>
    <w:rsid w:val="006321B9"/>
    <w:rsid w:val="00682B89"/>
    <w:rsid w:val="006F1ADE"/>
    <w:rsid w:val="00754DC9"/>
    <w:rsid w:val="0076587A"/>
    <w:rsid w:val="0081629E"/>
    <w:rsid w:val="00845265"/>
    <w:rsid w:val="008945E4"/>
    <w:rsid w:val="008C1FF9"/>
    <w:rsid w:val="008F2BBD"/>
    <w:rsid w:val="009425F5"/>
    <w:rsid w:val="009A372D"/>
    <w:rsid w:val="00A21425"/>
    <w:rsid w:val="00B208C6"/>
    <w:rsid w:val="00BB1A3F"/>
    <w:rsid w:val="00BD60F6"/>
    <w:rsid w:val="00BE7B0E"/>
    <w:rsid w:val="00C23C08"/>
    <w:rsid w:val="00CF72A1"/>
    <w:rsid w:val="00D747EB"/>
    <w:rsid w:val="00D92C05"/>
    <w:rsid w:val="00E66686"/>
    <w:rsid w:val="00E91905"/>
    <w:rsid w:val="00F3118A"/>
    <w:rsid w:val="00F5071D"/>
    <w:rsid w:val="00F92C05"/>
    <w:rsid w:val="00F9786A"/>
    <w:rsid w:val="00FA3C3B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21A24-7948-4DA5-949E-B519DC3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2BA718E4</Template>
  <TotalTime>62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34</cp:revision>
  <cp:lastPrinted>2016-03-14T10:13:00Z</cp:lastPrinted>
  <dcterms:created xsi:type="dcterms:W3CDTF">2016-04-22T09:14:00Z</dcterms:created>
  <dcterms:modified xsi:type="dcterms:W3CDTF">2020-03-10T10:12:00Z</dcterms:modified>
</cp:coreProperties>
</file>