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D" w:rsidRDefault="009C526D" w:rsidP="009C526D">
      <w:pPr>
        <w:spacing w:after="0"/>
      </w:pPr>
      <w:r>
        <w:t xml:space="preserve">Great Wilbraham </w:t>
      </w:r>
      <w:r w:rsidR="004F77D6">
        <w:t xml:space="preserve">Church of England </w:t>
      </w:r>
      <w:r>
        <w:t>Primary School</w:t>
      </w:r>
    </w:p>
    <w:p w:rsidR="009C526D" w:rsidRDefault="00270E56" w:rsidP="009C526D">
      <w:pPr>
        <w:spacing w:after="0"/>
      </w:pPr>
      <w:r>
        <w:t xml:space="preserve">Governors </w:t>
      </w:r>
      <w:r w:rsidR="009C526D">
        <w:t xml:space="preserve">meeting attendance record for </w:t>
      </w:r>
      <w:r w:rsidR="00AD5E8C">
        <w:t>Summer</w:t>
      </w:r>
      <w:r w:rsidR="00DE56A0">
        <w:t xml:space="preserve"> </w:t>
      </w:r>
      <w:r w:rsidR="00D972B2">
        <w:t>term 201</w:t>
      </w:r>
      <w:r w:rsidR="00DE56A0">
        <w:t>9</w:t>
      </w:r>
    </w:p>
    <w:p w:rsidR="009C526D" w:rsidRDefault="009C526D" w:rsidP="009C52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707"/>
        <w:gridCol w:w="1707"/>
      </w:tblGrid>
      <w:tr w:rsidR="00A56C6B" w:rsidTr="00C25619">
        <w:tc>
          <w:tcPr>
            <w:tcW w:w="1532" w:type="dxa"/>
          </w:tcPr>
          <w:p w:rsidR="00A56C6B" w:rsidRDefault="00A56C6B" w:rsidP="009C526D">
            <w:r>
              <w:t>Name</w:t>
            </w:r>
          </w:p>
        </w:tc>
        <w:tc>
          <w:tcPr>
            <w:tcW w:w="1707" w:type="dxa"/>
          </w:tcPr>
          <w:p w:rsidR="00A56C6B" w:rsidRDefault="00A56C6B" w:rsidP="009C526D">
            <w:r>
              <w:t xml:space="preserve">FGB </w:t>
            </w:r>
          </w:p>
          <w:p w:rsidR="00A56C6B" w:rsidRDefault="00A56C6B" w:rsidP="009C526D"/>
        </w:tc>
        <w:tc>
          <w:tcPr>
            <w:tcW w:w="1707" w:type="dxa"/>
          </w:tcPr>
          <w:p w:rsidR="00A56C6B" w:rsidRDefault="00A56C6B" w:rsidP="009C526D">
            <w:r>
              <w:t xml:space="preserve">FGB </w:t>
            </w:r>
          </w:p>
          <w:p w:rsidR="00A56C6B" w:rsidRDefault="00A56C6B" w:rsidP="009C526D"/>
        </w:tc>
      </w:tr>
      <w:tr w:rsidR="00A56C6B" w:rsidTr="00C25619">
        <w:tc>
          <w:tcPr>
            <w:tcW w:w="1532" w:type="dxa"/>
          </w:tcPr>
          <w:p w:rsidR="00A56C6B" w:rsidRDefault="00A56C6B" w:rsidP="009C526D">
            <w:r>
              <w:t>Date</w:t>
            </w:r>
          </w:p>
        </w:tc>
        <w:tc>
          <w:tcPr>
            <w:tcW w:w="1707" w:type="dxa"/>
          </w:tcPr>
          <w:p w:rsidR="00A56C6B" w:rsidRDefault="00A56C6B" w:rsidP="007F6370">
            <w:r>
              <w:t>3</w:t>
            </w:r>
            <w:r w:rsidRPr="00AD5E8C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1707" w:type="dxa"/>
          </w:tcPr>
          <w:p w:rsidR="00A56C6B" w:rsidRDefault="00A56C6B" w:rsidP="007F6370">
            <w:r>
              <w:t>12</w:t>
            </w:r>
            <w:r w:rsidRPr="00AD5E8C">
              <w:rPr>
                <w:vertAlign w:val="superscript"/>
              </w:rPr>
              <w:t>th</w:t>
            </w:r>
            <w:r>
              <w:t xml:space="preserve"> July </w:t>
            </w:r>
          </w:p>
        </w:tc>
      </w:tr>
      <w:tr w:rsidR="00A56C6B" w:rsidTr="00C25619">
        <w:tc>
          <w:tcPr>
            <w:tcW w:w="1532" w:type="dxa"/>
          </w:tcPr>
          <w:p w:rsidR="00A56C6B" w:rsidRDefault="00A56C6B" w:rsidP="00A56C6B">
            <w:r>
              <w:t>Brendan Reid</w:t>
            </w:r>
          </w:p>
          <w:p w:rsidR="00A56C6B" w:rsidRDefault="00A56C6B" w:rsidP="00A56C6B">
            <w:r>
              <w:t>Chair)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</w:tr>
      <w:tr w:rsidR="00A56C6B" w:rsidTr="00C25619">
        <w:tc>
          <w:tcPr>
            <w:tcW w:w="1532" w:type="dxa"/>
          </w:tcPr>
          <w:p w:rsidR="00A56C6B" w:rsidRDefault="00A56C6B" w:rsidP="00A56C6B">
            <w:r>
              <w:t>Holly Tilbrook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</w:tr>
      <w:tr w:rsidR="00A56C6B" w:rsidTr="00C25619">
        <w:tc>
          <w:tcPr>
            <w:tcW w:w="1532" w:type="dxa"/>
          </w:tcPr>
          <w:p w:rsidR="00A56C6B" w:rsidRDefault="00A56C6B" w:rsidP="00A56C6B">
            <w:r>
              <w:t>Kim Crisp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</w:tr>
      <w:tr w:rsidR="00A56C6B" w:rsidTr="00C25619">
        <w:tc>
          <w:tcPr>
            <w:tcW w:w="1532" w:type="dxa"/>
          </w:tcPr>
          <w:p w:rsidR="00A56C6B" w:rsidRDefault="00A56C6B" w:rsidP="00A56C6B">
            <w:r>
              <w:t>Richard Brown</w:t>
            </w:r>
          </w:p>
          <w:p w:rsidR="00A56C6B" w:rsidRDefault="00A56C6B" w:rsidP="00A56C6B">
            <w:r>
              <w:t>(Headteacher)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</w:tr>
      <w:tr w:rsidR="00A56C6B" w:rsidTr="00C25619">
        <w:tc>
          <w:tcPr>
            <w:tcW w:w="1532" w:type="dxa"/>
          </w:tcPr>
          <w:p w:rsidR="00A56C6B" w:rsidRDefault="00A56C6B" w:rsidP="00A56C6B">
            <w:r>
              <w:t>Kathy Down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  <w:tc>
          <w:tcPr>
            <w:tcW w:w="1707" w:type="dxa"/>
          </w:tcPr>
          <w:p w:rsidR="00A56C6B" w:rsidRDefault="00A56C6B" w:rsidP="00A56C6B">
            <w:r>
              <w:t>No longer a Governor</w:t>
            </w:r>
          </w:p>
        </w:tc>
      </w:tr>
      <w:tr w:rsidR="00A56C6B" w:rsidTr="00C25619">
        <w:tc>
          <w:tcPr>
            <w:tcW w:w="1532" w:type="dxa"/>
          </w:tcPr>
          <w:p w:rsidR="00A56C6B" w:rsidRDefault="00A56C6B" w:rsidP="00A56C6B">
            <w:r>
              <w:t>Lewis Robinson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</w:tr>
      <w:tr w:rsidR="00A56C6B" w:rsidTr="00C25619">
        <w:tc>
          <w:tcPr>
            <w:tcW w:w="1532" w:type="dxa"/>
          </w:tcPr>
          <w:p w:rsidR="00A56C6B" w:rsidRDefault="00A56C6B" w:rsidP="00A56C6B">
            <w:r>
              <w:t>Tim Brown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  <w:tc>
          <w:tcPr>
            <w:tcW w:w="1707" w:type="dxa"/>
          </w:tcPr>
          <w:p w:rsidR="00A56C6B" w:rsidRDefault="00A56C6B" w:rsidP="00A56C6B">
            <w:r>
              <w:t>A</w:t>
            </w:r>
            <w:bookmarkStart w:id="0" w:name="_GoBack"/>
            <w:bookmarkEnd w:id="0"/>
          </w:p>
        </w:tc>
      </w:tr>
      <w:tr w:rsidR="00A56C6B" w:rsidTr="00C25619">
        <w:tc>
          <w:tcPr>
            <w:tcW w:w="1532" w:type="dxa"/>
          </w:tcPr>
          <w:p w:rsidR="00A56C6B" w:rsidRDefault="00A56C6B" w:rsidP="00A56C6B">
            <w:r>
              <w:t>Sally Ramus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</w:tr>
      <w:tr w:rsidR="00A56C6B" w:rsidTr="00C25619">
        <w:tc>
          <w:tcPr>
            <w:tcW w:w="1532" w:type="dxa"/>
          </w:tcPr>
          <w:p w:rsidR="00A56C6B" w:rsidRDefault="00A56C6B" w:rsidP="00A56C6B">
            <w:r>
              <w:t>Emma Roberts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</w:tr>
      <w:tr w:rsidR="00A56C6B" w:rsidTr="00C25619">
        <w:tc>
          <w:tcPr>
            <w:tcW w:w="1532" w:type="dxa"/>
          </w:tcPr>
          <w:p w:rsidR="00A56C6B" w:rsidRDefault="00A56C6B" w:rsidP="00A56C6B">
            <w:r>
              <w:t>Alison Andrews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  <w:tc>
          <w:tcPr>
            <w:tcW w:w="1707" w:type="dxa"/>
          </w:tcPr>
          <w:p w:rsidR="00A56C6B" w:rsidRDefault="00A56C6B" w:rsidP="00A56C6B">
            <w:r>
              <w:t>√</w:t>
            </w:r>
          </w:p>
        </w:tc>
      </w:tr>
    </w:tbl>
    <w:p w:rsidR="009C526D" w:rsidRDefault="009C526D" w:rsidP="009C526D">
      <w:pPr>
        <w:spacing w:after="0"/>
      </w:pPr>
    </w:p>
    <w:p w:rsidR="00D93D1B" w:rsidRDefault="00D93D1B" w:rsidP="009C526D">
      <w:pPr>
        <w:spacing w:after="0"/>
      </w:pPr>
      <w:r>
        <w:t>Key:</w:t>
      </w:r>
    </w:p>
    <w:p w:rsidR="00D93D1B" w:rsidRDefault="00D93D1B" w:rsidP="009C526D">
      <w:pPr>
        <w:spacing w:after="0"/>
      </w:pPr>
      <w:r>
        <w:t xml:space="preserve"> √</w:t>
      </w:r>
      <w:r>
        <w:tab/>
        <w:t>Attended the meeting</w:t>
      </w:r>
    </w:p>
    <w:p w:rsidR="00D93D1B" w:rsidRDefault="00D93D1B" w:rsidP="009C526D">
      <w:pPr>
        <w:spacing w:after="0"/>
      </w:pPr>
      <w:r>
        <w:t>A</w:t>
      </w:r>
      <w:r>
        <w:tab/>
        <w:t>Absent with the consent of the governing body</w:t>
      </w:r>
    </w:p>
    <w:p w:rsidR="00D93D1B" w:rsidRDefault="00D93D1B" w:rsidP="009C526D">
      <w:pPr>
        <w:spacing w:after="0"/>
      </w:pPr>
      <w:r>
        <w:t>F</w:t>
      </w:r>
      <w:r>
        <w:tab/>
        <w:t>Failed to attend or absent without the consent of the governing body</w:t>
      </w:r>
    </w:p>
    <w:p w:rsidR="00D93D1B" w:rsidRDefault="0039167C" w:rsidP="009C526D">
      <w:pPr>
        <w:spacing w:after="0"/>
      </w:pPr>
      <w:r>
        <w:t>Cxl         Cancelled meeting</w:t>
      </w:r>
    </w:p>
    <w:p w:rsidR="00D8479E" w:rsidRDefault="00D8479E" w:rsidP="00D8479E">
      <w:pPr>
        <w:pStyle w:val="ListParagraph"/>
        <w:numPr>
          <w:ilvl w:val="0"/>
          <w:numId w:val="2"/>
        </w:numPr>
        <w:spacing w:after="0"/>
      </w:pPr>
      <w:r>
        <w:t>Not on committee</w:t>
      </w:r>
    </w:p>
    <w:p w:rsidR="00A56C6B" w:rsidRDefault="00A56C6B" w:rsidP="00A56C6B">
      <w:pPr>
        <w:spacing w:after="0"/>
      </w:pPr>
    </w:p>
    <w:p w:rsidR="00A56C6B" w:rsidRDefault="00A56C6B" w:rsidP="00A56C6B">
      <w:pPr>
        <w:spacing w:after="0"/>
      </w:pPr>
      <w:r>
        <w:t>Personnel and Finance committee meetings were cancelled due to circumstances beyond the governors control but were incorporated within the FGB meeting in July</w:t>
      </w:r>
    </w:p>
    <w:p w:rsidR="00D8479E" w:rsidRDefault="00D8479E" w:rsidP="009C526D">
      <w:pPr>
        <w:spacing w:after="0"/>
      </w:pPr>
    </w:p>
    <w:p w:rsidR="00D8479E" w:rsidRDefault="00D8479E" w:rsidP="00D8479E">
      <w:pPr>
        <w:spacing w:after="0"/>
      </w:pPr>
    </w:p>
    <w:sectPr w:rsidR="00D8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2404"/>
    <w:multiLevelType w:val="hybridMultilevel"/>
    <w:tmpl w:val="0D7EE57E"/>
    <w:lvl w:ilvl="0" w:tplc="A1C8F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A4D02"/>
    <w:multiLevelType w:val="hybridMultilevel"/>
    <w:tmpl w:val="CD14FF24"/>
    <w:lvl w:ilvl="0" w:tplc="BD5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6D"/>
    <w:rsid w:val="00034FCB"/>
    <w:rsid w:val="001B72AE"/>
    <w:rsid w:val="00270E56"/>
    <w:rsid w:val="002F1E75"/>
    <w:rsid w:val="00334A2D"/>
    <w:rsid w:val="003615E0"/>
    <w:rsid w:val="0036558C"/>
    <w:rsid w:val="0039167C"/>
    <w:rsid w:val="003F54E0"/>
    <w:rsid w:val="004B150E"/>
    <w:rsid w:val="004F77D6"/>
    <w:rsid w:val="00562C23"/>
    <w:rsid w:val="006703FC"/>
    <w:rsid w:val="008209DC"/>
    <w:rsid w:val="00841EBC"/>
    <w:rsid w:val="008A6485"/>
    <w:rsid w:val="009C526D"/>
    <w:rsid w:val="009E3826"/>
    <w:rsid w:val="00A56C6B"/>
    <w:rsid w:val="00AA71B4"/>
    <w:rsid w:val="00AD5E8C"/>
    <w:rsid w:val="00B56E32"/>
    <w:rsid w:val="00B7373E"/>
    <w:rsid w:val="00BD2CB6"/>
    <w:rsid w:val="00C25619"/>
    <w:rsid w:val="00CE6398"/>
    <w:rsid w:val="00D03AD3"/>
    <w:rsid w:val="00D846A9"/>
    <w:rsid w:val="00D8479E"/>
    <w:rsid w:val="00D93D1B"/>
    <w:rsid w:val="00D972B2"/>
    <w:rsid w:val="00DE56A0"/>
    <w:rsid w:val="00EB2FA4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9716A-C154-4466-998B-650C5839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7B25460D</Template>
  <TotalTime>182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29</cp:revision>
  <cp:lastPrinted>2017-11-29T10:12:00Z</cp:lastPrinted>
  <dcterms:created xsi:type="dcterms:W3CDTF">2015-12-14T11:15:00Z</dcterms:created>
  <dcterms:modified xsi:type="dcterms:W3CDTF">2019-07-19T09:18:00Z</dcterms:modified>
</cp:coreProperties>
</file>