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092BB6">
        <w:t>Autumn</w:t>
      </w:r>
      <w:r w:rsidR="00DE56A0">
        <w:t xml:space="preserve"> </w:t>
      </w:r>
      <w:r w:rsidR="00D972B2">
        <w:t>term 201</w:t>
      </w:r>
      <w:r w:rsidR="00DE56A0">
        <w:t>9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203"/>
        <w:gridCol w:w="1059"/>
        <w:gridCol w:w="1059"/>
        <w:gridCol w:w="1109"/>
      </w:tblGrid>
      <w:tr w:rsidR="00771764" w:rsidTr="00092BB6">
        <w:tc>
          <w:tcPr>
            <w:tcW w:w="1532" w:type="dxa"/>
          </w:tcPr>
          <w:p w:rsidR="00771764" w:rsidRDefault="00771764" w:rsidP="009C526D">
            <w:r>
              <w:t>Name</w:t>
            </w:r>
          </w:p>
        </w:tc>
        <w:tc>
          <w:tcPr>
            <w:tcW w:w="1203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>Finance</w:t>
            </w:r>
          </w:p>
        </w:tc>
        <w:tc>
          <w:tcPr>
            <w:tcW w:w="1109" w:type="dxa"/>
          </w:tcPr>
          <w:p w:rsidR="00771764" w:rsidRDefault="00771764" w:rsidP="009C526D">
            <w:r>
              <w:t>Personnel</w:t>
            </w:r>
          </w:p>
        </w:tc>
      </w:tr>
      <w:tr w:rsidR="00771764" w:rsidTr="00092BB6">
        <w:tc>
          <w:tcPr>
            <w:tcW w:w="1532" w:type="dxa"/>
          </w:tcPr>
          <w:p w:rsidR="00771764" w:rsidRDefault="00771764" w:rsidP="009C526D">
            <w:r>
              <w:t>Date</w:t>
            </w:r>
          </w:p>
        </w:tc>
        <w:tc>
          <w:tcPr>
            <w:tcW w:w="1203" w:type="dxa"/>
          </w:tcPr>
          <w:p w:rsidR="00771764" w:rsidRDefault="00771764" w:rsidP="007F6370">
            <w:r>
              <w:t>10</w:t>
            </w:r>
            <w:r w:rsidRPr="00771764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059" w:type="dxa"/>
          </w:tcPr>
          <w:p w:rsidR="00771764" w:rsidRDefault="00771764" w:rsidP="00771764">
            <w:pPr>
              <w:rPr>
                <w:vertAlign w:val="superscript"/>
              </w:rPr>
            </w:pPr>
            <w:r>
              <w:t>29</w:t>
            </w:r>
            <w:r w:rsidRPr="00771764">
              <w:rPr>
                <w:vertAlign w:val="superscript"/>
              </w:rPr>
              <w:t>th</w:t>
            </w:r>
          </w:p>
          <w:p w:rsidR="00771764" w:rsidRDefault="00771764" w:rsidP="00771764">
            <w:r>
              <w:t xml:space="preserve">October </w:t>
            </w:r>
          </w:p>
        </w:tc>
        <w:tc>
          <w:tcPr>
            <w:tcW w:w="1059" w:type="dxa"/>
          </w:tcPr>
          <w:p w:rsidR="00771764" w:rsidRDefault="005453A4" w:rsidP="00771764">
            <w:r>
              <w:t>11</w:t>
            </w:r>
            <w:r w:rsidRPr="00545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09" w:type="dxa"/>
          </w:tcPr>
          <w:p w:rsidR="00771764" w:rsidRDefault="00396DAD" w:rsidP="00771764">
            <w:r>
              <w:t>11</w:t>
            </w:r>
            <w:r w:rsidRPr="00396DAD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Brendan Reid</w:t>
            </w:r>
          </w:p>
          <w:p w:rsidR="00092BB6" w:rsidRDefault="00092BB6" w:rsidP="00092BB6">
            <w:r>
              <w:t>Chair)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Holly Tilbrook</w:t>
            </w:r>
          </w:p>
        </w:tc>
        <w:tc>
          <w:tcPr>
            <w:tcW w:w="1203" w:type="dxa"/>
          </w:tcPr>
          <w:p w:rsidR="00092BB6" w:rsidRDefault="00092BB6" w:rsidP="00092BB6">
            <w:r>
              <w:t>A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Kim Crisp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Richard Brown</w:t>
            </w:r>
          </w:p>
          <w:p w:rsidR="00092BB6" w:rsidRDefault="00092BB6" w:rsidP="00092BB6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Lewis Robinson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  <w:bookmarkStart w:id="0" w:name="_GoBack"/>
        <w:bookmarkEnd w:id="0"/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Tim Brown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Sally Ramus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Emma Roberts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A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Alison Andrews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A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proofErr w:type="spellStart"/>
      <w:r>
        <w:t>Cxl</w:t>
      </w:r>
      <w:proofErr w:type="spellEnd"/>
      <w:r>
        <w:t xml:space="preserve">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A56C6B" w:rsidRDefault="00A56C6B" w:rsidP="00A56C6B">
      <w:pPr>
        <w:spacing w:after="0"/>
      </w:pPr>
    </w:p>
    <w:p w:rsidR="00A56C6B" w:rsidRDefault="00A56C6B" w:rsidP="00A56C6B">
      <w:pPr>
        <w:spacing w:after="0"/>
      </w:pPr>
      <w:r>
        <w:t>Personnel and Finance committee meetings were cancelled due to circumstances beyond the governors control but were incorporated within the FGB meeting in July</w:t>
      </w: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D"/>
    <w:rsid w:val="00034FCB"/>
    <w:rsid w:val="00092BB6"/>
    <w:rsid w:val="001B72AE"/>
    <w:rsid w:val="00270E56"/>
    <w:rsid w:val="002F1E75"/>
    <w:rsid w:val="00334A2D"/>
    <w:rsid w:val="003615E0"/>
    <w:rsid w:val="0036558C"/>
    <w:rsid w:val="0039167C"/>
    <w:rsid w:val="00396DAD"/>
    <w:rsid w:val="003F54E0"/>
    <w:rsid w:val="004B150E"/>
    <w:rsid w:val="004F77D6"/>
    <w:rsid w:val="005453A4"/>
    <w:rsid w:val="00562C23"/>
    <w:rsid w:val="006703FC"/>
    <w:rsid w:val="00771764"/>
    <w:rsid w:val="008209DC"/>
    <w:rsid w:val="00841EBC"/>
    <w:rsid w:val="008A6485"/>
    <w:rsid w:val="009C526D"/>
    <w:rsid w:val="009E3826"/>
    <w:rsid w:val="00A56C6B"/>
    <w:rsid w:val="00AA71B4"/>
    <w:rsid w:val="00AD5E8C"/>
    <w:rsid w:val="00B56E32"/>
    <w:rsid w:val="00B7373E"/>
    <w:rsid w:val="00BD2CB6"/>
    <w:rsid w:val="00C25619"/>
    <w:rsid w:val="00CE6398"/>
    <w:rsid w:val="00D03AD3"/>
    <w:rsid w:val="00D846A9"/>
    <w:rsid w:val="00D8479E"/>
    <w:rsid w:val="00D93D1B"/>
    <w:rsid w:val="00D972B2"/>
    <w:rsid w:val="00DE56A0"/>
    <w:rsid w:val="00EB2FA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9716A-C154-4466-998B-650C583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69AEAD11</Template>
  <TotalTime>191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33</cp:revision>
  <cp:lastPrinted>2017-11-29T10:12:00Z</cp:lastPrinted>
  <dcterms:created xsi:type="dcterms:W3CDTF">2015-12-14T11:15:00Z</dcterms:created>
  <dcterms:modified xsi:type="dcterms:W3CDTF">2020-01-07T09:25:00Z</dcterms:modified>
</cp:coreProperties>
</file>