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2BEE">
        <w:rPr>
          <w:rFonts w:ascii="Century Gothic" w:hAnsi="Century Gothic"/>
          <w:sz w:val="24"/>
          <w:szCs w:val="24"/>
        </w:rPr>
        <w:t xml:space="preserve">The Governing Body of Great Wilbraham C of E Primary School </w:t>
      </w:r>
    </w:p>
    <w:p w:rsidR="00FC3603" w:rsidRDefault="00D60844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Governors – </w:t>
      </w:r>
      <w:r w:rsidR="00E67C71">
        <w:rPr>
          <w:rFonts w:ascii="Century Gothic" w:hAnsi="Century Gothic"/>
          <w:sz w:val="24"/>
          <w:szCs w:val="24"/>
        </w:rPr>
        <w:t xml:space="preserve">As at </w:t>
      </w:r>
      <w:r w:rsidR="00772DB5">
        <w:rPr>
          <w:rFonts w:ascii="Century Gothic" w:hAnsi="Century Gothic"/>
          <w:sz w:val="24"/>
          <w:szCs w:val="24"/>
        </w:rPr>
        <w:t xml:space="preserve">November </w:t>
      </w:r>
      <w:bookmarkStart w:id="0" w:name="_GoBack"/>
      <w:bookmarkEnd w:id="0"/>
      <w:r w:rsidR="00AD6C09">
        <w:rPr>
          <w:rFonts w:ascii="Century Gothic" w:hAnsi="Century Gothic"/>
          <w:sz w:val="24"/>
          <w:szCs w:val="24"/>
        </w:rPr>
        <w:t>2020</w:t>
      </w: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4399"/>
        <w:gridCol w:w="2410"/>
      </w:tblGrid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Linked to</w:t>
            </w:r>
          </w:p>
        </w:tc>
        <w:tc>
          <w:tcPr>
            <w:tcW w:w="2410" w:type="dxa"/>
          </w:tcPr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Link</w:t>
            </w: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Brendan Reid</w:t>
            </w:r>
          </w:p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(Parent) (Chair)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AD6C09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Years/SEND/Safeguarding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Brown/Katy Forshaw</w:t>
            </w:r>
            <w:r w:rsidR="00480117">
              <w:rPr>
                <w:rFonts w:ascii="Century Gothic" w:hAnsi="Century Gothic"/>
                <w:sz w:val="24"/>
                <w:szCs w:val="24"/>
              </w:rPr>
              <w:t>/Rachel Holt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 Brown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 officio </w:t>
            </w:r>
            <w:r w:rsidR="001C3AF5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  <w:r w:rsidR="00CB4F2A">
              <w:rPr>
                <w:rFonts w:ascii="Century Gothic" w:hAnsi="Century Gothic"/>
                <w:sz w:val="24"/>
                <w:szCs w:val="24"/>
              </w:rPr>
              <w:t>/Art</w:t>
            </w:r>
            <w:r w:rsidR="00AD6C09">
              <w:rPr>
                <w:rFonts w:ascii="Century Gothic" w:hAnsi="Century Gothic"/>
                <w:sz w:val="24"/>
                <w:szCs w:val="24"/>
              </w:rPr>
              <w:t>/Collective Worship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 Few</w:t>
            </w: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Crisp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Business Manager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E67C71" w:rsidRDefault="007C5F9A" w:rsidP="00E67C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Dave Fifer</w:t>
            </w:r>
          </w:p>
          <w:p w:rsidR="00772DB5" w:rsidRDefault="00772DB5" w:rsidP="00E67C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(Vice Chair)</w:t>
            </w:r>
          </w:p>
        </w:tc>
        <w:tc>
          <w:tcPr>
            <w:tcW w:w="4399" w:type="dxa"/>
          </w:tcPr>
          <w:p w:rsidR="00432BEE" w:rsidRDefault="00AD6C09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  <w:r w:rsidR="004E3D44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="004E3D44">
              <w:rPr>
                <w:rFonts w:ascii="Century Gothic" w:hAnsi="Century Gothic"/>
                <w:sz w:val="24"/>
                <w:szCs w:val="24"/>
              </w:rPr>
              <w:t>inc</w:t>
            </w:r>
            <w:proofErr w:type="spellEnd"/>
            <w:r w:rsidR="004E3D44">
              <w:rPr>
                <w:rFonts w:ascii="Century Gothic" w:hAnsi="Century Gothic"/>
                <w:sz w:val="24"/>
                <w:szCs w:val="24"/>
              </w:rPr>
              <w:t xml:space="preserve"> SPP)</w:t>
            </w:r>
            <w:r w:rsidR="00455381">
              <w:rPr>
                <w:rFonts w:ascii="Century Gothic" w:hAnsi="Century Gothic"/>
                <w:sz w:val="24"/>
                <w:szCs w:val="24"/>
              </w:rPr>
              <w:t>/Maths</w:t>
            </w:r>
            <w:r w:rsidR="004E3D44">
              <w:rPr>
                <w:rFonts w:ascii="Century Gothic" w:hAnsi="Century Gothic"/>
                <w:sz w:val="24"/>
                <w:szCs w:val="24"/>
              </w:rPr>
              <w:t>/Data</w:t>
            </w:r>
            <w:r w:rsidR="00772DB5">
              <w:rPr>
                <w:rFonts w:ascii="Century Gothic" w:hAnsi="Century Gothic"/>
                <w:sz w:val="24"/>
                <w:szCs w:val="24"/>
              </w:rPr>
              <w:t>/ Chair of Finance</w:t>
            </w:r>
          </w:p>
        </w:tc>
        <w:tc>
          <w:tcPr>
            <w:tcW w:w="2410" w:type="dxa"/>
          </w:tcPr>
          <w:p w:rsidR="007F7477" w:rsidRDefault="0048011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Katie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Luddy</w:t>
            </w:r>
          </w:p>
          <w:p w:rsidR="00455381" w:rsidRDefault="0045538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  <w:p w:rsidR="00A60DAA" w:rsidRDefault="00A60DAA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D60844" w:rsidRDefault="00AD6C09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Eleanor Laws</w:t>
            </w:r>
          </w:p>
        </w:tc>
        <w:tc>
          <w:tcPr>
            <w:tcW w:w="4399" w:type="dxa"/>
          </w:tcPr>
          <w:p w:rsidR="00432BEE" w:rsidRDefault="00CB4F2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  <w:r w:rsidR="00480117">
              <w:rPr>
                <w:rFonts w:ascii="Century Gothic" w:hAnsi="Century Gothic"/>
                <w:sz w:val="24"/>
                <w:szCs w:val="24"/>
              </w:rPr>
              <w:t>/Art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480117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Few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Sally Ramus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7D00A8" w:rsidP="009E3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History/Geography</w:t>
            </w:r>
          </w:p>
        </w:tc>
        <w:tc>
          <w:tcPr>
            <w:tcW w:w="2410" w:type="dxa"/>
          </w:tcPr>
          <w:p w:rsidR="00432BEE" w:rsidRDefault="00480117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Katie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Luddy</w:t>
            </w:r>
          </w:p>
        </w:tc>
      </w:tr>
      <w:tr w:rsidR="00AD6C09" w:rsidTr="00211ED2">
        <w:tc>
          <w:tcPr>
            <w:tcW w:w="3080" w:type="dxa"/>
          </w:tcPr>
          <w:p w:rsidR="00432BEE" w:rsidRDefault="00A66486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Alison Andrews</w:t>
            </w:r>
          </w:p>
        </w:tc>
        <w:tc>
          <w:tcPr>
            <w:tcW w:w="4399" w:type="dxa"/>
          </w:tcPr>
          <w:p w:rsidR="00432BEE" w:rsidRDefault="00AD6C09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STEM</w:t>
            </w:r>
            <w:r w:rsidR="00AF1AD9">
              <w:rPr>
                <w:rFonts w:ascii="Century Gothic" w:hAnsi="Century Gothic"/>
                <w:sz w:val="24"/>
                <w:szCs w:val="24"/>
              </w:rPr>
              <w:t>/Website audit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A66486" w:rsidP="00AD6C0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AD6C09" w:rsidTr="00211ED2">
        <w:tc>
          <w:tcPr>
            <w:tcW w:w="3080" w:type="dxa"/>
          </w:tcPr>
          <w:p w:rsidR="00E67C71" w:rsidRDefault="00AD6C09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Claire Daunton</w:t>
            </w:r>
          </w:p>
        </w:tc>
        <w:tc>
          <w:tcPr>
            <w:tcW w:w="4399" w:type="dxa"/>
          </w:tcPr>
          <w:p w:rsidR="00E67C71" w:rsidRDefault="00E1553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English</w:t>
            </w:r>
            <w:r w:rsidR="00480117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="00480117">
              <w:rPr>
                <w:rFonts w:ascii="Century Gothic" w:hAnsi="Century Gothic"/>
                <w:sz w:val="24"/>
                <w:szCs w:val="24"/>
              </w:rPr>
              <w:t>Mfl</w:t>
            </w:r>
            <w:proofErr w:type="spellEnd"/>
            <w:r w:rsidR="004E3D44">
              <w:rPr>
                <w:rFonts w:ascii="Century Gothic" w:hAnsi="Century Gothic"/>
                <w:sz w:val="24"/>
                <w:szCs w:val="24"/>
              </w:rPr>
              <w:t>/Data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C71" w:rsidRDefault="00480117" w:rsidP="004801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Kay</w:t>
            </w:r>
            <w:r w:rsidR="00AD6C09">
              <w:rPr>
                <w:rFonts w:ascii="Century Gothic" w:hAnsi="Century Gothic"/>
                <w:sz w:val="24"/>
                <w:szCs w:val="24"/>
              </w:rPr>
              <w:t xml:space="preserve"> Neish</w:t>
            </w:r>
          </w:p>
        </w:tc>
      </w:tr>
      <w:tr w:rsidR="00AF1AD9" w:rsidTr="00211ED2">
        <w:tc>
          <w:tcPr>
            <w:tcW w:w="3080" w:type="dxa"/>
          </w:tcPr>
          <w:p w:rsidR="00AF1AD9" w:rsidRDefault="00AF1AD9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Miles Pateman</w:t>
            </w:r>
          </w:p>
        </w:tc>
        <w:tc>
          <w:tcPr>
            <w:tcW w:w="4399" w:type="dxa"/>
          </w:tcPr>
          <w:p w:rsidR="00AF1AD9" w:rsidRDefault="00AF1AD9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SRE/PSHE</w:t>
            </w:r>
          </w:p>
        </w:tc>
        <w:tc>
          <w:tcPr>
            <w:tcW w:w="2410" w:type="dxa"/>
          </w:tcPr>
          <w:p w:rsidR="00AF1AD9" w:rsidRDefault="00AF1AD9" w:rsidP="004801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Katy Forshaw</w:t>
            </w:r>
          </w:p>
        </w:tc>
      </w:tr>
    </w:tbl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9E39C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Subjects not covered at present: – Health &amp; Safety</w:t>
      </w:r>
      <w:r w:rsidR="00141C51">
        <w:rPr>
          <w:rFonts w:ascii="Century Gothic" w:hAnsi="Century Gothic"/>
          <w:sz w:val="24"/>
          <w:szCs w:val="24"/>
        </w:rPr>
        <w:t xml:space="preserve"> (Richard Brown will </w:t>
      </w:r>
      <w:r w:rsidR="00211ED2">
        <w:rPr>
          <w:rFonts w:ascii="Century Gothic" w:hAnsi="Century Gothic"/>
          <w:sz w:val="24"/>
          <w:szCs w:val="24"/>
        </w:rPr>
        <w:t>be the link)</w:t>
      </w:r>
    </w:p>
    <w:p w:rsidR="00455381" w:rsidRDefault="00455381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55381" w:rsidRPr="00432BEE" w:rsidRDefault="00455381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Sally Ramus &amp; Tim Brown – HTAR panel</w:t>
      </w:r>
    </w:p>
    <w:sectPr w:rsidR="00455381" w:rsidRPr="00432BEE" w:rsidSect="0046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EE"/>
    <w:rsid w:val="00102F15"/>
    <w:rsid w:val="00105E80"/>
    <w:rsid w:val="00141C51"/>
    <w:rsid w:val="00164644"/>
    <w:rsid w:val="001B400C"/>
    <w:rsid w:val="001C2160"/>
    <w:rsid w:val="001C3AF5"/>
    <w:rsid w:val="00211ED2"/>
    <w:rsid w:val="00432BEE"/>
    <w:rsid w:val="00455381"/>
    <w:rsid w:val="00461251"/>
    <w:rsid w:val="00480117"/>
    <w:rsid w:val="004979F5"/>
    <w:rsid w:val="004E3D44"/>
    <w:rsid w:val="00590A72"/>
    <w:rsid w:val="005E5002"/>
    <w:rsid w:val="00645E31"/>
    <w:rsid w:val="007550C4"/>
    <w:rsid w:val="00772DB5"/>
    <w:rsid w:val="00781AD5"/>
    <w:rsid w:val="007C5F9A"/>
    <w:rsid w:val="007D00A8"/>
    <w:rsid w:val="007F7477"/>
    <w:rsid w:val="00812C5C"/>
    <w:rsid w:val="008C3021"/>
    <w:rsid w:val="00992CC3"/>
    <w:rsid w:val="009C1A52"/>
    <w:rsid w:val="009E39CE"/>
    <w:rsid w:val="00A60DAA"/>
    <w:rsid w:val="00A66486"/>
    <w:rsid w:val="00A958E9"/>
    <w:rsid w:val="00AA3442"/>
    <w:rsid w:val="00AD6C09"/>
    <w:rsid w:val="00AF1AD9"/>
    <w:rsid w:val="00B755AE"/>
    <w:rsid w:val="00C460ED"/>
    <w:rsid w:val="00CB4F2A"/>
    <w:rsid w:val="00D0316D"/>
    <w:rsid w:val="00D60844"/>
    <w:rsid w:val="00E1553A"/>
    <w:rsid w:val="00E265F0"/>
    <w:rsid w:val="00E67C71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37D19-DB21-461C-B161-CE0AB87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AAFF257B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slockwood.cdr</dc:creator>
  <cp:lastModifiedBy>Lockwood Sue</cp:lastModifiedBy>
  <cp:revision>5</cp:revision>
  <cp:lastPrinted>2020-01-31T11:51:00Z</cp:lastPrinted>
  <dcterms:created xsi:type="dcterms:W3CDTF">2020-09-29T09:49:00Z</dcterms:created>
  <dcterms:modified xsi:type="dcterms:W3CDTF">2020-11-16T10:34:00Z</dcterms:modified>
</cp:coreProperties>
</file>