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EE46AF">
        <w:rPr>
          <w:rFonts w:ascii="Century Gothic" w:hAnsi="Century Gothic"/>
          <w:sz w:val="24"/>
          <w:szCs w:val="24"/>
        </w:rPr>
        <w:t>November</w:t>
      </w:r>
      <w:r w:rsidR="001A5731">
        <w:rPr>
          <w:rFonts w:ascii="Century Gothic" w:hAnsi="Century Gothic"/>
          <w:sz w:val="24"/>
          <w:szCs w:val="24"/>
        </w:rPr>
        <w:t xml:space="preserve"> 2020</w:t>
      </w:r>
      <w:r w:rsidR="00FE5403">
        <w:rPr>
          <w:rFonts w:ascii="Century Gothic" w:hAnsi="Century Gothic"/>
          <w:sz w:val="24"/>
          <w:szCs w:val="24"/>
        </w:rPr>
        <w:t>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Headteacher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EE46AF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10.12</w:t>
            </w:r>
            <w:r w:rsidR="0038075D">
              <w:rPr>
                <w:rFonts w:ascii="Century Gothic" w:hAnsi="Century Gothic"/>
              </w:rPr>
              <w:t>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EE46AF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01.10.19</w:t>
            </w:r>
            <w:r w:rsidR="00614A6D">
              <w:rPr>
                <w:rFonts w:ascii="Century Gothic" w:hAnsi="Century Gothic"/>
              </w:rPr>
              <w:t xml:space="preserve"> – </w:t>
            </w:r>
          </w:p>
          <w:p w:rsidR="006F1ADE" w:rsidRPr="00BB1A3F" w:rsidRDefault="00EE46AF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31.09.23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  <w:p w:rsidR="001A5731" w:rsidRPr="003C1566" w:rsidRDefault="00EE46AF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highlight w:val="yellow"/>
              </w:rPr>
              <w:t>Finished term of office 18</w:t>
            </w:r>
            <w:r w:rsidR="001A5731" w:rsidRPr="001A5731">
              <w:rPr>
                <w:rFonts w:ascii="Century Gothic" w:hAnsi="Century Gothic"/>
                <w:highlight w:val="yellow"/>
              </w:rPr>
              <w:t>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14.01.20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  <w:p w:rsidR="00EE46AF" w:rsidRDefault="00EE46AF" w:rsidP="00FA3C3B">
            <w:pPr>
              <w:jc w:val="center"/>
              <w:rPr>
                <w:rFonts w:ascii="Century Gothic" w:hAnsi="Century Gothic"/>
              </w:rPr>
            </w:pPr>
            <w:r w:rsidRPr="00EE46AF">
              <w:rPr>
                <w:rFonts w:ascii="Century Gothic" w:hAnsi="Century Gothic"/>
                <w:highlight w:val="yellow"/>
              </w:rPr>
              <w:t>Finished term of office 20.10.20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9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  <w:p w:rsidR="00EE46AF" w:rsidRDefault="00EE46AF" w:rsidP="00FA3C3B">
            <w:pPr>
              <w:jc w:val="center"/>
              <w:rPr>
                <w:rFonts w:ascii="Century Gothic" w:hAnsi="Century Gothic"/>
              </w:rPr>
            </w:pPr>
          </w:p>
          <w:p w:rsidR="00EE46AF" w:rsidRDefault="00EE46AF" w:rsidP="00FA3C3B">
            <w:pPr>
              <w:jc w:val="center"/>
              <w:rPr>
                <w:rFonts w:ascii="Century Gothic" w:hAnsi="Century Gothic"/>
              </w:rPr>
            </w:pPr>
          </w:p>
          <w:p w:rsidR="00EE46AF" w:rsidRDefault="00EE46AF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EE46AF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EE46AF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1A5731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1795" w:type="dxa"/>
          </w:tcPr>
          <w:p w:rsidR="00BD60F6" w:rsidRDefault="00EE46AF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</w:tc>
        <w:tc>
          <w:tcPr>
            <w:tcW w:w="1920" w:type="dxa"/>
          </w:tcPr>
          <w:p w:rsidR="00BD60F6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  <w:r w:rsidRPr="00BE7B0E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January </w:t>
            </w:r>
          </w:p>
          <w:p w:rsidR="00BE7B0E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2020</w:t>
            </w:r>
          </w:p>
        </w:tc>
        <w:tc>
          <w:tcPr>
            <w:tcW w:w="1785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5966E3" w:rsidTr="006F1ADE">
        <w:tc>
          <w:tcPr>
            <w:tcW w:w="2280" w:type="dxa"/>
          </w:tcPr>
          <w:p w:rsidR="005966E3" w:rsidRDefault="005966E3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Dave Fifer</w:t>
            </w:r>
          </w:p>
          <w:p w:rsidR="00604630" w:rsidRDefault="00604630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(Vice – Chair)</w:t>
            </w:r>
          </w:p>
        </w:tc>
        <w:tc>
          <w:tcPr>
            <w:tcW w:w="2401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02.03.2020 –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01.03.2024</w:t>
            </w:r>
          </w:p>
        </w:tc>
        <w:tc>
          <w:tcPr>
            <w:tcW w:w="1795" w:type="dxa"/>
          </w:tcPr>
          <w:p w:rsidR="005966E3" w:rsidRDefault="00EE46AF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Finance, Personnel &amp; Data</w:t>
            </w:r>
          </w:p>
        </w:tc>
        <w:tc>
          <w:tcPr>
            <w:tcW w:w="1920" w:type="dxa"/>
          </w:tcPr>
          <w:p w:rsidR="005966E3" w:rsidRDefault="0019712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  <w:r w:rsidRPr="00197126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March 2019</w:t>
            </w:r>
          </w:p>
        </w:tc>
        <w:tc>
          <w:tcPr>
            <w:tcW w:w="1785" w:type="dxa"/>
          </w:tcPr>
          <w:p w:rsidR="005966E3" w:rsidRDefault="005966E3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197126" w:rsidTr="006F1ADE">
        <w:tc>
          <w:tcPr>
            <w:tcW w:w="2280" w:type="dxa"/>
          </w:tcPr>
          <w:p w:rsidR="00197126" w:rsidRDefault="0019712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Miles Pateman</w:t>
            </w:r>
          </w:p>
        </w:tc>
        <w:tc>
          <w:tcPr>
            <w:tcW w:w="2401" w:type="dxa"/>
          </w:tcPr>
          <w:p w:rsidR="00197126" w:rsidRDefault="0019712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197126" w:rsidRDefault="0019712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197126" w:rsidRDefault="0019712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16.03.2020-</w:t>
            </w:r>
          </w:p>
          <w:p w:rsidR="00197126" w:rsidRDefault="0019712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15.03.2024</w:t>
            </w:r>
          </w:p>
        </w:tc>
        <w:tc>
          <w:tcPr>
            <w:tcW w:w="1795" w:type="dxa"/>
          </w:tcPr>
          <w:p w:rsidR="00197126" w:rsidRDefault="0019712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197126" w:rsidRDefault="006046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progress</w:t>
            </w:r>
            <w:bookmarkStart w:id="0" w:name="_GoBack"/>
            <w:bookmarkEnd w:id="0"/>
          </w:p>
        </w:tc>
        <w:tc>
          <w:tcPr>
            <w:tcW w:w="1785" w:type="dxa"/>
          </w:tcPr>
          <w:p w:rsidR="00197126" w:rsidRDefault="0019712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00784B"/>
    <w:rsid w:val="00140B7C"/>
    <w:rsid w:val="00197126"/>
    <w:rsid w:val="001A5731"/>
    <w:rsid w:val="0022301D"/>
    <w:rsid w:val="002B5430"/>
    <w:rsid w:val="00344C92"/>
    <w:rsid w:val="0038075D"/>
    <w:rsid w:val="003C1566"/>
    <w:rsid w:val="003D4BCC"/>
    <w:rsid w:val="003F6649"/>
    <w:rsid w:val="004C64EE"/>
    <w:rsid w:val="004D459E"/>
    <w:rsid w:val="005765C4"/>
    <w:rsid w:val="005966E3"/>
    <w:rsid w:val="00604630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224CA"/>
    <w:rsid w:val="009425F5"/>
    <w:rsid w:val="009A372D"/>
    <w:rsid w:val="00A21425"/>
    <w:rsid w:val="00B208C6"/>
    <w:rsid w:val="00BB1A3F"/>
    <w:rsid w:val="00BD60F6"/>
    <w:rsid w:val="00BE7B0E"/>
    <w:rsid w:val="00C23C08"/>
    <w:rsid w:val="00CF72A1"/>
    <w:rsid w:val="00D747EB"/>
    <w:rsid w:val="00D92C05"/>
    <w:rsid w:val="00E66686"/>
    <w:rsid w:val="00E91905"/>
    <w:rsid w:val="00EE46AF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29EC8E8B</Template>
  <TotalTime>76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38</cp:revision>
  <cp:lastPrinted>2016-03-14T10:13:00Z</cp:lastPrinted>
  <dcterms:created xsi:type="dcterms:W3CDTF">2016-04-22T09:14:00Z</dcterms:created>
  <dcterms:modified xsi:type="dcterms:W3CDTF">2020-11-23T11:45:00Z</dcterms:modified>
</cp:coreProperties>
</file>