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BD" w:rsidRDefault="009748E1">
      <w:r>
        <w:t>Board of Governors for Great Wilbraham Primary School</w:t>
      </w:r>
      <w:r w:rsidR="000F09D9">
        <w:t xml:space="preserve"> – as at </w:t>
      </w:r>
      <w:r w:rsidR="00DB2822">
        <w:t>October 2019</w:t>
      </w:r>
    </w:p>
    <w:p w:rsidR="000F09D9" w:rsidRDefault="000F09D9">
      <w:r>
        <w:t>Pecuniary Interest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3370"/>
      </w:tblGrid>
      <w:tr w:rsidR="00BC0328" w:rsidTr="00252E17">
        <w:tc>
          <w:tcPr>
            <w:tcW w:w="1771" w:type="dxa"/>
          </w:tcPr>
          <w:p w:rsidR="00BC0328" w:rsidRDefault="00BC0328">
            <w:r>
              <w:t>Name</w:t>
            </w:r>
          </w:p>
        </w:tc>
        <w:tc>
          <w:tcPr>
            <w:tcW w:w="1771" w:type="dxa"/>
          </w:tcPr>
          <w:p w:rsidR="00BC0328" w:rsidRDefault="00BC0328">
            <w:r>
              <w:t>Date of declaration</w:t>
            </w:r>
          </w:p>
        </w:tc>
        <w:tc>
          <w:tcPr>
            <w:tcW w:w="3370" w:type="dxa"/>
          </w:tcPr>
          <w:p w:rsidR="00BC0328" w:rsidRDefault="00BC0328">
            <w:r>
              <w:t>Declarations of Interest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Brendan Reid</w:t>
            </w:r>
          </w:p>
          <w:p w:rsidR="00BC0328" w:rsidRDefault="00BC0328">
            <w:r>
              <w:t>(Chair)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Sally Ramus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Kim Crisp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252E17">
            <w:r>
              <w:t>Emma Roberts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252E17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DB2822">
            <w:r>
              <w:t>Clare Daunton</w:t>
            </w:r>
          </w:p>
        </w:tc>
        <w:tc>
          <w:tcPr>
            <w:tcW w:w="1771" w:type="dxa"/>
          </w:tcPr>
          <w:p w:rsidR="00BC0328" w:rsidRDefault="00DB2822">
            <w:r>
              <w:t>02.10.19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252E17">
            <w:r>
              <w:t>Tim Brown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BC0328" w:rsidTr="00252E17">
        <w:tc>
          <w:tcPr>
            <w:tcW w:w="1771" w:type="dxa"/>
          </w:tcPr>
          <w:p w:rsidR="00BC0328" w:rsidRDefault="00BC0328">
            <w:r>
              <w:t>Richard Brown</w:t>
            </w:r>
          </w:p>
        </w:tc>
        <w:tc>
          <w:tcPr>
            <w:tcW w:w="1771" w:type="dxa"/>
          </w:tcPr>
          <w:p w:rsidR="00BC0328" w:rsidRDefault="00DB2822">
            <w:r>
              <w:t>10.09.19</w:t>
            </w:r>
          </w:p>
        </w:tc>
        <w:tc>
          <w:tcPr>
            <w:tcW w:w="3370" w:type="dxa"/>
          </w:tcPr>
          <w:p w:rsidR="00BC0328" w:rsidRDefault="00BC0328">
            <w:r>
              <w:t>None</w:t>
            </w:r>
          </w:p>
        </w:tc>
      </w:tr>
      <w:tr w:rsidR="00252E17" w:rsidTr="00252E17">
        <w:tc>
          <w:tcPr>
            <w:tcW w:w="1771" w:type="dxa"/>
          </w:tcPr>
          <w:p w:rsidR="00252E17" w:rsidRDefault="00252E17">
            <w:r>
              <w:t>Holly Tilbrook</w:t>
            </w:r>
          </w:p>
        </w:tc>
        <w:tc>
          <w:tcPr>
            <w:tcW w:w="1771" w:type="dxa"/>
          </w:tcPr>
          <w:p w:rsidR="00252E17" w:rsidRDefault="00DB2822">
            <w:r>
              <w:t>13</w:t>
            </w:r>
            <w:r>
              <w:t>.09.19</w:t>
            </w:r>
          </w:p>
        </w:tc>
        <w:tc>
          <w:tcPr>
            <w:tcW w:w="3370" w:type="dxa"/>
          </w:tcPr>
          <w:p w:rsidR="000F09D9" w:rsidRDefault="00252E17">
            <w:r>
              <w:t>None</w:t>
            </w:r>
          </w:p>
        </w:tc>
      </w:tr>
      <w:tr w:rsidR="000F09D9" w:rsidTr="00252E17">
        <w:tc>
          <w:tcPr>
            <w:tcW w:w="1771" w:type="dxa"/>
          </w:tcPr>
          <w:p w:rsidR="000F09D9" w:rsidRDefault="000F09D9">
            <w:r>
              <w:t>Lewis Robinson</w:t>
            </w:r>
          </w:p>
        </w:tc>
        <w:tc>
          <w:tcPr>
            <w:tcW w:w="1771" w:type="dxa"/>
          </w:tcPr>
          <w:p w:rsidR="000F09D9" w:rsidRDefault="00DB2822">
            <w:r>
              <w:t>10.09.19</w:t>
            </w:r>
          </w:p>
        </w:tc>
        <w:tc>
          <w:tcPr>
            <w:tcW w:w="3370" w:type="dxa"/>
          </w:tcPr>
          <w:p w:rsidR="000F09D9" w:rsidRDefault="000F09D9">
            <w:r>
              <w:t>None</w:t>
            </w:r>
          </w:p>
        </w:tc>
        <w:bookmarkStart w:id="0" w:name="_GoBack"/>
        <w:bookmarkEnd w:id="0"/>
      </w:tr>
    </w:tbl>
    <w:p w:rsidR="009748E1" w:rsidRDefault="00CE26C6">
      <w:r>
        <w:t xml:space="preserve"> </w:t>
      </w:r>
    </w:p>
    <w:p w:rsidR="0042742F" w:rsidRDefault="0042742F"/>
    <w:sectPr w:rsidR="0042742F" w:rsidSect="009748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E1"/>
    <w:rsid w:val="00067F9B"/>
    <w:rsid w:val="000F09D9"/>
    <w:rsid w:val="001509CF"/>
    <w:rsid w:val="00252E17"/>
    <w:rsid w:val="0025607E"/>
    <w:rsid w:val="00303530"/>
    <w:rsid w:val="003048BD"/>
    <w:rsid w:val="0042742F"/>
    <w:rsid w:val="00466EA6"/>
    <w:rsid w:val="004A5A7B"/>
    <w:rsid w:val="004B4D14"/>
    <w:rsid w:val="008212F5"/>
    <w:rsid w:val="0095002F"/>
    <w:rsid w:val="009748E1"/>
    <w:rsid w:val="00BC0328"/>
    <w:rsid w:val="00CD4E63"/>
    <w:rsid w:val="00CE26C6"/>
    <w:rsid w:val="00DB2822"/>
    <w:rsid w:val="00DC3EF2"/>
    <w:rsid w:val="00ED7029"/>
    <w:rsid w:val="00F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1D263-1B0E-440F-AB9B-CCBBDFC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421E9D3A</Template>
  <TotalTime>67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Lockwood Sue</cp:lastModifiedBy>
  <cp:revision>17</cp:revision>
  <cp:lastPrinted>2019-10-09T13:35:00Z</cp:lastPrinted>
  <dcterms:created xsi:type="dcterms:W3CDTF">2015-05-07T12:37:00Z</dcterms:created>
  <dcterms:modified xsi:type="dcterms:W3CDTF">2019-10-09T13:35:00Z</dcterms:modified>
</cp:coreProperties>
</file>