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32BEE">
        <w:rPr>
          <w:rFonts w:ascii="Century Gothic" w:hAnsi="Century Gothic"/>
          <w:sz w:val="24"/>
          <w:szCs w:val="24"/>
        </w:rPr>
        <w:t xml:space="preserve">The Governing Body of Great Wilbraham C of E Primary School </w:t>
      </w:r>
    </w:p>
    <w:p w:rsidR="00FC3603" w:rsidRDefault="00D60844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Link Governors – </w:t>
      </w:r>
      <w:r w:rsidR="00E67C71">
        <w:rPr>
          <w:rFonts w:ascii="Century Gothic" w:hAnsi="Century Gothic"/>
          <w:sz w:val="24"/>
          <w:szCs w:val="24"/>
        </w:rPr>
        <w:t xml:space="preserve">As at </w:t>
      </w:r>
      <w:r w:rsidR="007C5F9A">
        <w:rPr>
          <w:rFonts w:ascii="Century Gothic" w:hAnsi="Century Gothic"/>
          <w:sz w:val="24"/>
          <w:szCs w:val="24"/>
        </w:rPr>
        <w:t>March</w:t>
      </w:r>
      <w:bookmarkStart w:id="0" w:name="_GoBack"/>
      <w:bookmarkEnd w:id="0"/>
      <w:r w:rsidR="00AD6C09">
        <w:rPr>
          <w:rFonts w:ascii="Century Gothic" w:hAnsi="Century Gothic"/>
          <w:sz w:val="24"/>
          <w:szCs w:val="24"/>
        </w:rPr>
        <w:t xml:space="preserve"> 2020</w:t>
      </w:r>
    </w:p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080"/>
        <w:gridCol w:w="4399"/>
        <w:gridCol w:w="2410"/>
      </w:tblGrid>
      <w:tr w:rsidR="00AD6C09" w:rsidTr="00211ED2">
        <w:tc>
          <w:tcPr>
            <w:tcW w:w="308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4399" w:type="dxa"/>
          </w:tcPr>
          <w:p w:rsidR="00432BEE" w:rsidRDefault="00D608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Linked to</w:t>
            </w:r>
          </w:p>
        </w:tc>
        <w:tc>
          <w:tcPr>
            <w:tcW w:w="2410" w:type="dxa"/>
          </w:tcPr>
          <w:p w:rsidR="00432BEE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Staff Link</w:t>
            </w:r>
          </w:p>
        </w:tc>
      </w:tr>
      <w:tr w:rsidR="00AD6C09" w:rsidTr="00211ED2">
        <w:tc>
          <w:tcPr>
            <w:tcW w:w="308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Brendan Reid</w:t>
            </w:r>
          </w:p>
          <w:p w:rsidR="00432BEE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(Parent) (Chair)</w:t>
            </w:r>
          </w:p>
          <w:p w:rsidR="001C3AF5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432BEE" w:rsidRDefault="009C1A52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SRE</w:t>
            </w:r>
            <w:r w:rsidR="00AD6C09">
              <w:rPr>
                <w:rFonts w:ascii="Century Gothic" w:hAnsi="Century Gothic"/>
                <w:sz w:val="24"/>
                <w:szCs w:val="24"/>
              </w:rPr>
              <w:t>/PSHE/Early Years/SEND/Safeguarding</w:t>
            </w:r>
          </w:p>
        </w:tc>
        <w:tc>
          <w:tcPr>
            <w:tcW w:w="2410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 Brown/Katy Forshaw</w:t>
            </w:r>
            <w:r w:rsidR="00480117">
              <w:rPr>
                <w:rFonts w:ascii="Century Gothic" w:hAnsi="Century Gothic"/>
                <w:sz w:val="24"/>
                <w:szCs w:val="24"/>
              </w:rPr>
              <w:t>/Rachel Holt</w:t>
            </w:r>
          </w:p>
        </w:tc>
      </w:tr>
      <w:tr w:rsidR="00AD6C09" w:rsidTr="00211ED2">
        <w:tc>
          <w:tcPr>
            <w:tcW w:w="3080" w:type="dxa"/>
          </w:tcPr>
          <w:p w:rsidR="00432BEE" w:rsidRDefault="00D608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Tim Brown</w:t>
            </w:r>
          </w:p>
          <w:p w:rsidR="001C3AF5" w:rsidRDefault="001646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 officio </w:t>
            </w:r>
            <w:r w:rsidR="001C3AF5">
              <w:rPr>
                <w:rFonts w:ascii="Century Gothic" w:hAnsi="Century Gothic"/>
                <w:sz w:val="24"/>
                <w:szCs w:val="24"/>
              </w:rPr>
              <w:t>Foundation</w:t>
            </w:r>
          </w:p>
        </w:tc>
        <w:tc>
          <w:tcPr>
            <w:tcW w:w="4399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Music</w:t>
            </w:r>
            <w:r w:rsidR="00CB4F2A">
              <w:rPr>
                <w:rFonts w:ascii="Century Gothic" w:hAnsi="Century Gothic"/>
                <w:sz w:val="24"/>
                <w:szCs w:val="24"/>
              </w:rPr>
              <w:t>/Art</w:t>
            </w:r>
            <w:r w:rsidR="00AD6C09">
              <w:rPr>
                <w:rFonts w:ascii="Century Gothic" w:hAnsi="Century Gothic"/>
                <w:sz w:val="24"/>
                <w:szCs w:val="24"/>
              </w:rPr>
              <w:t>/Collective Worship</w:t>
            </w:r>
          </w:p>
        </w:tc>
        <w:tc>
          <w:tcPr>
            <w:tcW w:w="2410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Edwin Few</w:t>
            </w:r>
          </w:p>
        </w:tc>
      </w:tr>
      <w:tr w:rsidR="00AD6C09" w:rsidTr="00211ED2">
        <w:tc>
          <w:tcPr>
            <w:tcW w:w="308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Kim Crisp</w:t>
            </w:r>
          </w:p>
          <w:p w:rsidR="001C3AF5" w:rsidRDefault="001646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Staff</w:t>
            </w:r>
            <w:r w:rsidR="001C2160">
              <w:rPr>
                <w:rFonts w:ascii="Century Gothic" w:hAnsi="Century Gothic"/>
                <w:sz w:val="24"/>
                <w:szCs w:val="24"/>
              </w:rPr>
              <w:t xml:space="preserve"> Governor</w:t>
            </w:r>
          </w:p>
          <w:p w:rsidR="001C3AF5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School Business Manager</w:t>
            </w:r>
          </w:p>
        </w:tc>
        <w:tc>
          <w:tcPr>
            <w:tcW w:w="241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6C09" w:rsidTr="00211ED2">
        <w:tc>
          <w:tcPr>
            <w:tcW w:w="3080" w:type="dxa"/>
          </w:tcPr>
          <w:p w:rsidR="00432BEE" w:rsidRDefault="00D608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Richard Brown</w:t>
            </w:r>
          </w:p>
        </w:tc>
        <w:tc>
          <w:tcPr>
            <w:tcW w:w="4399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Headteacher</w:t>
            </w:r>
          </w:p>
        </w:tc>
        <w:tc>
          <w:tcPr>
            <w:tcW w:w="241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6C09" w:rsidTr="00211ED2">
        <w:tc>
          <w:tcPr>
            <w:tcW w:w="3080" w:type="dxa"/>
          </w:tcPr>
          <w:p w:rsidR="00E67C71" w:rsidRDefault="007C5F9A" w:rsidP="00E67C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Dave Fifer</w:t>
            </w:r>
          </w:p>
        </w:tc>
        <w:tc>
          <w:tcPr>
            <w:tcW w:w="4399" w:type="dxa"/>
          </w:tcPr>
          <w:p w:rsidR="00432BEE" w:rsidRDefault="00AD6C09" w:rsidP="00D6084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  <w:tc>
          <w:tcPr>
            <w:tcW w:w="2410" w:type="dxa"/>
          </w:tcPr>
          <w:p w:rsidR="007F7477" w:rsidRDefault="00480117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Katie</w:t>
            </w:r>
            <w:r w:rsidR="00AD6C09">
              <w:rPr>
                <w:rFonts w:ascii="Century Gothic" w:hAnsi="Century Gothic"/>
                <w:sz w:val="24"/>
                <w:szCs w:val="24"/>
              </w:rPr>
              <w:t xml:space="preserve"> Luddy</w:t>
            </w:r>
          </w:p>
          <w:p w:rsidR="00A60DAA" w:rsidRDefault="00A60DAA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6C09" w:rsidTr="00211ED2">
        <w:tc>
          <w:tcPr>
            <w:tcW w:w="3080" w:type="dxa"/>
          </w:tcPr>
          <w:p w:rsidR="00D60844" w:rsidRDefault="00AD6C09" w:rsidP="00A60DA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Eleanor Laws</w:t>
            </w:r>
          </w:p>
        </w:tc>
        <w:tc>
          <w:tcPr>
            <w:tcW w:w="4399" w:type="dxa"/>
          </w:tcPr>
          <w:p w:rsidR="00432BEE" w:rsidRDefault="00CB4F2A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</w:t>
            </w:r>
            <w:r w:rsidR="00480117">
              <w:rPr>
                <w:rFonts w:ascii="Century Gothic" w:hAnsi="Century Gothic"/>
                <w:sz w:val="24"/>
                <w:szCs w:val="24"/>
              </w:rPr>
              <w:t>/Art</w:t>
            </w:r>
          </w:p>
          <w:p w:rsidR="004979F5" w:rsidRDefault="004979F5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BEE" w:rsidRDefault="00480117" w:rsidP="00A60DA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Edwin</w:t>
            </w:r>
            <w:r w:rsidR="00AD6C09">
              <w:rPr>
                <w:rFonts w:ascii="Century Gothic" w:hAnsi="Century Gothic"/>
                <w:sz w:val="24"/>
                <w:szCs w:val="24"/>
              </w:rPr>
              <w:t xml:space="preserve"> Few</w:t>
            </w:r>
          </w:p>
        </w:tc>
      </w:tr>
      <w:tr w:rsidR="00AD6C09" w:rsidTr="00211ED2">
        <w:tc>
          <w:tcPr>
            <w:tcW w:w="3080" w:type="dxa"/>
          </w:tcPr>
          <w:p w:rsidR="00432BEE" w:rsidRDefault="00D608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Sally Ramus</w:t>
            </w:r>
          </w:p>
          <w:p w:rsidR="001C3AF5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Co-opted</w:t>
            </w:r>
            <w:r w:rsidR="001C2160">
              <w:rPr>
                <w:rFonts w:ascii="Century Gothic" w:hAnsi="Century Gothic"/>
                <w:sz w:val="24"/>
                <w:szCs w:val="24"/>
              </w:rPr>
              <w:t xml:space="preserve"> Governor</w:t>
            </w:r>
          </w:p>
        </w:tc>
        <w:tc>
          <w:tcPr>
            <w:tcW w:w="4399" w:type="dxa"/>
          </w:tcPr>
          <w:p w:rsidR="00432BEE" w:rsidRDefault="007D00A8" w:rsidP="009E39C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History/Geography</w:t>
            </w:r>
          </w:p>
        </w:tc>
        <w:tc>
          <w:tcPr>
            <w:tcW w:w="2410" w:type="dxa"/>
          </w:tcPr>
          <w:p w:rsidR="00432BEE" w:rsidRDefault="00480117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Katie</w:t>
            </w:r>
            <w:r w:rsidR="00AD6C09">
              <w:rPr>
                <w:rFonts w:ascii="Century Gothic" w:hAnsi="Century Gothic"/>
                <w:sz w:val="24"/>
                <w:szCs w:val="24"/>
              </w:rPr>
              <w:t xml:space="preserve"> Luddy</w:t>
            </w:r>
          </w:p>
        </w:tc>
      </w:tr>
      <w:tr w:rsidR="00AD6C09" w:rsidTr="00211ED2">
        <w:tc>
          <w:tcPr>
            <w:tcW w:w="3080" w:type="dxa"/>
          </w:tcPr>
          <w:p w:rsidR="00432BEE" w:rsidRDefault="00E265F0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Lewis Robinson</w:t>
            </w:r>
          </w:p>
          <w:p w:rsidR="001C3AF5" w:rsidRDefault="00E265F0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</w:t>
            </w:r>
            <w:r w:rsidR="001C2160">
              <w:rPr>
                <w:rFonts w:ascii="Century Gothic" w:hAnsi="Century Gothic"/>
                <w:sz w:val="24"/>
                <w:szCs w:val="24"/>
              </w:rPr>
              <w:t xml:space="preserve"> Governor</w:t>
            </w:r>
          </w:p>
        </w:tc>
        <w:tc>
          <w:tcPr>
            <w:tcW w:w="4399" w:type="dxa"/>
          </w:tcPr>
          <w:p w:rsidR="00432BEE" w:rsidRDefault="00645E31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</w:t>
            </w:r>
            <w:r w:rsidR="00B755AE">
              <w:rPr>
                <w:rFonts w:ascii="Century Gothic" w:hAnsi="Century Gothic"/>
                <w:sz w:val="24"/>
                <w:szCs w:val="24"/>
              </w:rPr>
              <w:t>/</w:t>
            </w:r>
            <w:r w:rsidR="00AD6C09">
              <w:rPr>
                <w:rFonts w:ascii="Century Gothic" w:hAnsi="Century Gothic"/>
                <w:sz w:val="24"/>
                <w:szCs w:val="24"/>
              </w:rPr>
              <w:t>STEM</w:t>
            </w:r>
          </w:p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 Brown</w:t>
            </w:r>
          </w:p>
        </w:tc>
      </w:tr>
      <w:tr w:rsidR="00AD6C09" w:rsidTr="00211ED2">
        <w:tc>
          <w:tcPr>
            <w:tcW w:w="3080" w:type="dxa"/>
          </w:tcPr>
          <w:p w:rsidR="00432BEE" w:rsidRDefault="00A66486" w:rsidP="00A6648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Alison Andrews</w:t>
            </w:r>
          </w:p>
        </w:tc>
        <w:tc>
          <w:tcPr>
            <w:tcW w:w="4399" w:type="dxa"/>
          </w:tcPr>
          <w:p w:rsidR="00432BEE" w:rsidRDefault="00AD6C09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STEM</w:t>
            </w:r>
          </w:p>
          <w:p w:rsidR="004979F5" w:rsidRDefault="004979F5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BEE" w:rsidRDefault="00A66486" w:rsidP="00AD6C0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 Brown</w:t>
            </w:r>
          </w:p>
        </w:tc>
      </w:tr>
      <w:tr w:rsidR="00AD6C09" w:rsidTr="00211ED2">
        <w:tc>
          <w:tcPr>
            <w:tcW w:w="3080" w:type="dxa"/>
          </w:tcPr>
          <w:p w:rsidR="00E67C71" w:rsidRDefault="00AD6C09" w:rsidP="00A6648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Claire Daunton</w:t>
            </w:r>
          </w:p>
        </w:tc>
        <w:tc>
          <w:tcPr>
            <w:tcW w:w="4399" w:type="dxa"/>
          </w:tcPr>
          <w:p w:rsidR="00E67C71" w:rsidRDefault="00E1553A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English</w:t>
            </w:r>
            <w:r w:rsidR="00480117">
              <w:rPr>
                <w:rFonts w:ascii="Century Gothic" w:hAnsi="Century Gothic"/>
                <w:sz w:val="24"/>
                <w:szCs w:val="24"/>
              </w:rPr>
              <w:t>/Mfl</w:t>
            </w:r>
          </w:p>
          <w:p w:rsidR="004979F5" w:rsidRDefault="004979F5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7C71" w:rsidRDefault="00480117" w:rsidP="0048011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Kay</w:t>
            </w:r>
            <w:r w:rsidR="00AD6C09">
              <w:rPr>
                <w:rFonts w:ascii="Century Gothic" w:hAnsi="Century Gothic"/>
                <w:sz w:val="24"/>
                <w:szCs w:val="24"/>
              </w:rPr>
              <w:t xml:space="preserve"> Neish</w:t>
            </w:r>
          </w:p>
        </w:tc>
      </w:tr>
    </w:tbl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2BEE" w:rsidRPr="00432BEE" w:rsidRDefault="009E39C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Subjects not covered at present: – Health &amp; Safety</w:t>
      </w:r>
      <w:r w:rsidR="00141C51">
        <w:rPr>
          <w:rFonts w:ascii="Century Gothic" w:hAnsi="Century Gothic"/>
          <w:sz w:val="24"/>
          <w:szCs w:val="24"/>
        </w:rPr>
        <w:t xml:space="preserve"> (Richard Brown will </w:t>
      </w:r>
      <w:r w:rsidR="00211ED2">
        <w:rPr>
          <w:rFonts w:ascii="Century Gothic" w:hAnsi="Century Gothic"/>
          <w:sz w:val="24"/>
          <w:szCs w:val="24"/>
        </w:rPr>
        <w:t>be the link)</w:t>
      </w:r>
    </w:p>
    <w:sectPr w:rsidR="00432BEE" w:rsidRPr="00432BEE" w:rsidSect="00461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EE"/>
    <w:rsid w:val="00102F15"/>
    <w:rsid w:val="00105E80"/>
    <w:rsid w:val="00141C51"/>
    <w:rsid w:val="00164644"/>
    <w:rsid w:val="001B400C"/>
    <w:rsid w:val="001C2160"/>
    <w:rsid w:val="001C3AF5"/>
    <w:rsid w:val="00211ED2"/>
    <w:rsid w:val="00432BEE"/>
    <w:rsid w:val="00461251"/>
    <w:rsid w:val="00480117"/>
    <w:rsid w:val="004979F5"/>
    <w:rsid w:val="00590A72"/>
    <w:rsid w:val="005E5002"/>
    <w:rsid w:val="00645E31"/>
    <w:rsid w:val="007550C4"/>
    <w:rsid w:val="00781AD5"/>
    <w:rsid w:val="007C5F9A"/>
    <w:rsid w:val="007D00A8"/>
    <w:rsid w:val="007F7477"/>
    <w:rsid w:val="008C3021"/>
    <w:rsid w:val="00992CC3"/>
    <w:rsid w:val="009C1A52"/>
    <w:rsid w:val="009E39CE"/>
    <w:rsid w:val="00A60DAA"/>
    <w:rsid w:val="00A66486"/>
    <w:rsid w:val="00A958E9"/>
    <w:rsid w:val="00AA3442"/>
    <w:rsid w:val="00AD6C09"/>
    <w:rsid w:val="00B755AE"/>
    <w:rsid w:val="00C460ED"/>
    <w:rsid w:val="00CB4F2A"/>
    <w:rsid w:val="00D60844"/>
    <w:rsid w:val="00E1553A"/>
    <w:rsid w:val="00E265F0"/>
    <w:rsid w:val="00E67C71"/>
    <w:rsid w:val="00F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37D19-DB21-461C-B161-CE0AB873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BA39D21</Template>
  <TotalTime>51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slockwood.cdr</dc:creator>
  <cp:lastModifiedBy>Lockwood Sue</cp:lastModifiedBy>
  <cp:revision>23</cp:revision>
  <cp:lastPrinted>2020-01-31T11:51:00Z</cp:lastPrinted>
  <dcterms:created xsi:type="dcterms:W3CDTF">2016-10-19T10:21:00Z</dcterms:created>
  <dcterms:modified xsi:type="dcterms:W3CDTF">2020-03-10T09:51:00Z</dcterms:modified>
</cp:coreProperties>
</file>