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03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</w:t>
      </w:r>
      <w:r w:rsidR="00B208C6">
        <w:rPr>
          <w:rFonts w:ascii="Century Gothic" w:hAnsi="Century Gothic"/>
          <w:sz w:val="24"/>
          <w:szCs w:val="24"/>
        </w:rPr>
        <w:t>October</w:t>
      </w:r>
      <w:bookmarkStart w:id="0" w:name="_GoBack"/>
      <w:bookmarkEnd w:id="0"/>
      <w:r w:rsidR="00FE5403">
        <w:rPr>
          <w:rFonts w:ascii="Century Gothic" w:hAnsi="Century Gothic"/>
          <w:sz w:val="24"/>
          <w:szCs w:val="24"/>
        </w:rPr>
        <w:t xml:space="preserve"> 2019)</w:t>
      </w:r>
    </w:p>
    <w:p w:rsidR="006321B9" w:rsidRDefault="006321B9" w:rsidP="00FA3C3B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Headteacher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  <w:p w:rsidR="00FE5403" w:rsidRPr="00BB1A3F" w:rsidRDefault="00FE5403" w:rsidP="00FA3C3B">
            <w:pPr>
              <w:jc w:val="center"/>
              <w:rPr>
                <w:rFonts w:ascii="Century Gothic" w:hAnsi="Century Gothic"/>
              </w:rPr>
            </w:pPr>
            <w:r w:rsidRPr="00FE5403">
              <w:rPr>
                <w:rFonts w:ascii="Century Gothic" w:hAnsi="Century Gothic"/>
                <w:highlight w:val="yellow"/>
              </w:rPr>
              <w:t>Resigned 30.06.19</w:t>
            </w:r>
          </w:p>
        </w:tc>
        <w:tc>
          <w:tcPr>
            <w:tcW w:w="1795" w:type="dxa"/>
          </w:tcPr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</w:t>
            </w:r>
          </w:p>
        </w:tc>
        <w:tc>
          <w:tcPr>
            <w:tcW w:w="2175" w:type="dxa"/>
          </w:tcPr>
          <w:p w:rsidR="00614A6D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</w:t>
            </w:r>
            <w:r w:rsidR="00614A6D">
              <w:rPr>
                <w:rFonts w:ascii="Century Gothic" w:hAnsi="Century Gothic"/>
              </w:rPr>
              <w:t xml:space="preserve"> –</w:t>
            </w:r>
          </w:p>
          <w:p w:rsidR="006F1ADE" w:rsidRPr="00BB1A3F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09.09.2023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</w:tc>
        <w:tc>
          <w:tcPr>
            <w:tcW w:w="1795" w:type="dxa"/>
          </w:tcPr>
          <w:p w:rsidR="006F1ADE" w:rsidRPr="003C1566" w:rsidRDefault="00E66686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</w:t>
            </w: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00784B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24.04</w:t>
            </w:r>
            <w:r w:rsidR="006F1ADE">
              <w:rPr>
                <w:rFonts w:ascii="Century Gothic" w:hAnsi="Century Gothic"/>
              </w:rPr>
              <w:t>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4D459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Ex-officio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E66686">
              <w:rPr>
                <w:rFonts w:ascii="Century Gothic" w:hAnsi="Century Gothic"/>
              </w:rPr>
              <w:t xml:space="preserve"> &amp; Finance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4th</w:t>
            </w:r>
            <w:r w:rsidR="006F1ADE" w:rsidRPr="005765C4">
              <w:rPr>
                <w:rFonts w:ascii="Century Gothic" w:hAnsi="Century Gothic" w:cs="Arial"/>
              </w:rPr>
              <w:t xml:space="preserve">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82B89" w:rsidTr="006F1ADE">
        <w:tc>
          <w:tcPr>
            <w:tcW w:w="2280" w:type="dxa"/>
          </w:tcPr>
          <w:p w:rsidR="00682B89" w:rsidRDefault="00682B8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Alison Andrews</w:t>
            </w:r>
          </w:p>
        </w:tc>
        <w:tc>
          <w:tcPr>
            <w:tcW w:w="2401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by FGB</w:t>
            </w:r>
          </w:p>
        </w:tc>
        <w:tc>
          <w:tcPr>
            <w:tcW w:w="2175" w:type="dxa"/>
          </w:tcPr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13.11.18 –</w:t>
            </w:r>
          </w:p>
          <w:p w:rsidR="00682B89" w:rsidRDefault="00682B89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12.11.2022</w:t>
            </w:r>
          </w:p>
        </w:tc>
        <w:tc>
          <w:tcPr>
            <w:tcW w:w="1795" w:type="dxa"/>
          </w:tcPr>
          <w:p w:rsidR="00682B89" w:rsidRDefault="00682B89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82B89" w:rsidRPr="005765C4" w:rsidRDefault="00CF72A1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21th November 2018</w:t>
            </w:r>
          </w:p>
        </w:tc>
        <w:tc>
          <w:tcPr>
            <w:tcW w:w="1785" w:type="dxa"/>
          </w:tcPr>
          <w:p w:rsidR="00682B89" w:rsidRPr="005765C4" w:rsidRDefault="00682B89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Claire Daunton</w:t>
            </w: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10.09.19 –</w:t>
            </w:r>
          </w:p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09.09.23</w:t>
            </w: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Pr="00B208C6">
              <w:rPr>
                <w:rFonts w:ascii="Century Gothic" w:hAnsi="Century Gothic" w:cs="Arial"/>
                <w:vertAlign w:val="superscript"/>
              </w:rPr>
              <w:t>rd</w:t>
            </w:r>
            <w:r>
              <w:rPr>
                <w:rFonts w:ascii="Century Gothic" w:hAnsi="Century Gothic" w:cs="Arial"/>
              </w:rPr>
              <w:t xml:space="preserve"> October 2019</w:t>
            </w:r>
          </w:p>
        </w:tc>
        <w:tc>
          <w:tcPr>
            <w:tcW w:w="1785" w:type="dxa"/>
          </w:tcPr>
          <w:p w:rsidR="00BD60F6" w:rsidRDefault="00B208C6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BD60F6" w:rsidTr="006F1ADE">
        <w:tc>
          <w:tcPr>
            <w:tcW w:w="2280" w:type="dxa"/>
          </w:tcPr>
          <w:p w:rsidR="00BD60F6" w:rsidRDefault="00BD60F6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BD60F6" w:rsidRDefault="00BD60F6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BD60F6" w:rsidRDefault="00BD60F6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BD60F6" w:rsidRDefault="00BD60F6" w:rsidP="005765C4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85" w:type="dxa"/>
          </w:tcPr>
          <w:p w:rsidR="00BD60F6" w:rsidRDefault="00BD60F6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00784B"/>
    <w:rsid w:val="00140B7C"/>
    <w:rsid w:val="002B5430"/>
    <w:rsid w:val="0038075D"/>
    <w:rsid w:val="003C1566"/>
    <w:rsid w:val="003D4BCC"/>
    <w:rsid w:val="003F6649"/>
    <w:rsid w:val="004C64EE"/>
    <w:rsid w:val="004D459E"/>
    <w:rsid w:val="005765C4"/>
    <w:rsid w:val="00614A6D"/>
    <w:rsid w:val="006321B9"/>
    <w:rsid w:val="00682B89"/>
    <w:rsid w:val="006F1ADE"/>
    <w:rsid w:val="00754DC9"/>
    <w:rsid w:val="0076587A"/>
    <w:rsid w:val="0081629E"/>
    <w:rsid w:val="00845265"/>
    <w:rsid w:val="008945E4"/>
    <w:rsid w:val="008C1FF9"/>
    <w:rsid w:val="008F2BBD"/>
    <w:rsid w:val="009425F5"/>
    <w:rsid w:val="009A372D"/>
    <w:rsid w:val="00A21425"/>
    <w:rsid w:val="00B208C6"/>
    <w:rsid w:val="00BB1A3F"/>
    <w:rsid w:val="00BD60F6"/>
    <w:rsid w:val="00C23C08"/>
    <w:rsid w:val="00CF72A1"/>
    <w:rsid w:val="00D747EB"/>
    <w:rsid w:val="00D92C05"/>
    <w:rsid w:val="00E66686"/>
    <w:rsid w:val="00E91905"/>
    <w:rsid w:val="00F3118A"/>
    <w:rsid w:val="00F5071D"/>
    <w:rsid w:val="00F92C05"/>
    <w:rsid w:val="00F9786A"/>
    <w:rsid w:val="00FA3C3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B9FD008D</Template>
  <TotalTime>52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29</cp:revision>
  <cp:lastPrinted>2016-03-14T10:13:00Z</cp:lastPrinted>
  <dcterms:created xsi:type="dcterms:W3CDTF">2016-04-22T09:14:00Z</dcterms:created>
  <dcterms:modified xsi:type="dcterms:W3CDTF">2019-10-09T13:39:00Z</dcterms:modified>
</cp:coreProperties>
</file>