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D" w:rsidRDefault="009C526D" w:rsidP="009C526D">
      <w:pPr>
        <w:spacing w:after="0"/>
      </w:pPr>
      <w:r>
        <w:t xml:space="preserve">Great Wilbraham </w:t>
      </w:r>
      <w:r w:rsidR="004F77D6">
        <w:t xml:space="preserve">Church of England </w:t>
      </w:r>
      <w:r>
        <w:t>Primary School</w:t>
      </w:r>
    </w:p>
    <w:p w:rsidR="009C526D" w:rsidRDefault="00270E56" w:rsidP="009C526D">
      <w:pPr>
        <w:spacing w:after="0"/>
      </w:pPr>
      <w:r>
        <w:t xml:space="preserve">Governors </w:t>
      </w:r>
      <w:r w:rsidR="009C526D">
        <w:t xml:space="preserve">meeting attendance record for </w:t>
      </w:r>
      <w:r w:rsidR="00B56E32">
        <w:t>Autumn</w:t>
      </w:r>
      <w:r w:rsidR="00D972B2">
        <w:t xml:space="preserve"> term 2018</w:t>
      </w:r>
    </w:p>
    <w:p w:rsidR="009C526D" w:rsidRDefault="009C526D" w:rsidP="009C52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707"/>
        <w:gridCol w:w="1456"/>
        <w:gridCol w:w="1456"/>
        <w:gridCol w:w="1456"/>
      </w:tblGrid>
      <w:tr w:rsidR="00B56E32" w:rsidTr="00E37111">
        <w:tc>
          <w:tcPr>
            <w:tcW w:w="1532" w:type="dxa"/>
          </w:tcPr>
          <w:p w:rsidR="00B56E32" w:rsidRDefault="00B56E32" w:rsidP="009C526D">
            <w:r>
              <w:t>Name</w:t>
            </w:r>
          </w:p>
        </w:tc>
        <w:tc>
          <w:tcPr>
            <w:tcW w:w="1707" w:type="dxa"/>
          </w:tcPr>
          <w:p w:rsidR="00B56E32" w:rsidRDefault="00B56E32" w:rsidP="009C526D">
            <w:r>
              <w:t xml:space="preserve">FGB </w:t>
            </w:r>
          </w:p>
          <w:p w:rsidR="00B56E32" w:rsidRDefault="00B56E32" w:rsidP="009C526D"/>
        </w:tc>
        <w:tc>
          <w:tcPr>
            <w:tcW w:w="1456" w:type="dxa"/>
          </w:tcPr>
          <w:p w:rsidR="00B56E32" w:rsidRDefault="00B56E32" w:rsidP="009C526D">
            <w:r>
              <w:t>Personnel</w:t>
            </w:r>
          </w:p>
        </w:tc>
        <w:tc>
          <w:tcPr>
            <w:tcW w:w="1456" w:type="dxa"/>
          </w:tcPr>
          <w:p w:rsidR="00B56E32" w:rsidRDefault="00B56E32" w:rsidP="009C526D">
            <w:r>
              <w:t>Finance</w:t>
            </w:r>
          </w:p>
        </w:tc>
        <w:tc>
          <w:tcPr>
            <w:tcW w:w="1456" w:type="dxa"/>
          </w:tcPr>
          <w:p w:rsidR="00B56E32" w:rsidRDefault="00B56E32" w:rsidP="009C526D">
            <w:r>
              <w:t>FGB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Date</w:t>
            </w:r>
          </w:p>
        </w:tc>
        <w:tc>
          <w:tcPr>
            <w:tcW w:w="1707" w:type="dxa"/>
          </w:tcPr>
          <w:p w:rsidR="00B56E32" w:rsidRDefault="00B56E32" w:rsidP="009C526D">
            <w:r>
              <w:t>10</w:t>
            </w:r>
            <w:r w:rsidRPr="00B56E32">
              <w:rPr>
                <w:vertAlign w:val="superscript"/>
              </w:rPr>
              <w:t>th</w:t>
            </w:r>
            <w:r>
              <w:t xml:space="preserve"> September 2018</w:t>
            </w:r>
          </w:p>
          <w:p w:rsidR="00B56E32" w:rsidRDefault="00B56E32" w:rsidP="007F6370"/>
          <w:p w:rsidR="00B56E32" w:rsidRDefault="00B56E32" w:rsidP="007F6370"/>
        </w:tc>
        <w:tc>
          <w:tcPr>
            <w:tcW w:w="1456" w:type="dxa"/>
          </w:tcPr>
          <w:p w:rsidR="00B56E32" w:rsidRDefault="00B56E32" w:rsidP="00B56E32">
            <w:r>
              <w:t xml:space="preserve"> 12</w:t>
            </w:r>
            <w:r w:rsidRPr="00B56E32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456" w:type="dxa"/>
          </w:tcPr>
          <w:p w:rsidR="00B56E32" w:rsidRDefault="00B56E32" w:rsidP="00B56E32">
            <w:r>
              <w:t>12</w:t>
            </w:r>
            <w:r w:rsidRPr="00B56E32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1456" w:type="dxa"/>
          </w:tcPr>
          <w:p w:rsidR="00B56E32" w:rsidRDefault="00B56E32" w:rsidP="00B56E32">
            <w:r>
              <w:t>13</w:t>
            </w:r>
            <w:r w:rsidRPr="00B56E32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Brendan Reid</w:t>
            </w:r>
          </w:p>
          <w:p w:rsidR="00B56E32" w:rsidRDefault="00B56E32" w:rsidP="009C526D">
            <w:r>
              <w:t>Chair)</w:t>
            </w:r>
          </w:p>
        </w:tc>
        <w:tc>
          <w:tcPr>
            <w:tcW w:w="1707" w:type="dxa"/>
          </w:tcPr>
          <w:p w:rsidR="00B56E32" w:rsidRDefault="00B56E32" w:rsidP="007F6370">
            <w:r>
              <w:t>√</w:t>
            </w:r>
          </w:p>
        </w:tc>
        <w:tc>
          <w:tcPr>
            <w:tcW w:w="1456" w:type="dxa"/>
          </w:tcPr>
          <w:p w:rsidR="00B56E32" w:rsidRDefault="00334A2D" w:rsidP="000857C8">
            <w:r>
              <w:t>√</w:t>
            </w:r>
          </w:p>
        </w:tc>
        <w:tc>
          <w:tcPr>
            <w:tcW w:w="1456" w:type="dxa"/>
          </w:tcPr>
          <w:p w:rsidR="00B56E32" w:rsidRDefault="001B72AE" w:rsidP="000857C8">
            <w:r>
              <w:t>√</w:t>
            </w:r>
          </w:p>
        </w:tc>
        <w:tc>
          <w:tcPr>
            <w:tcW w:w="1456" w:type="dxa"/>
          </w:tcPr>
          <w:p w:rsidR="00B56E32" w:rsidRDefault="004F77D6" w:rsidP="000857C8">
            <w:r>
              <w:t>√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Holly Tilbrook</w:t>
            </w:r>
          </w:p>
        </w:tc>
        <w:tc>
          <w:tcPr>
            <w:tcW w:w="1707" w:type="dxa"/>
          </w:tcPr>
          <w:p w:rsidR="00B56E32" w:rsidRDefault="00B56E32" w:rsidP="007F6370">
            <w:r>
              <w:t>√</w:t>
            </w:r>
          </w:p>
        </w:tc>
        <w:tc>
          <w:tcPr>
            <w:tcW w:w="1456" w:type="dxa"/>
          </w:tcPr>
          <w:p w:rsidR="00B56E32" w:rsidRDefault="00334A2D" w:rsidP="009C526D">
            <w:r>
              <w:t>√</w:t>
            </w:r>
          </w:p>
        </w:tc>
        <w:tc>
          <w:tcPr>
            <w:tcW w:w="1456" w:type="dxa"/>
          </w:tcPr>
          <w:p w:rsidR="00B56E32" w:rsidRDefault="001B72AE" w:rsidP="009C526D">
            <w:r>
              <w:t>-</w:t>
            </w:r>
          </w:p>
        </w:tc>
        <w:tc>
          <w:tcPr>
            <w:tcW w:w="1456" w:type="dxa"/>
          </w:tcPr>
          <w:p w:rsidR="00B56E32" w:rsidRDefault="004F77D6" w:rsidP="009C526D">
            <w:r>
              <w:t>√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Kim Crisp</w:t>
            </w:r>
          </w:p>
        </w:tc>
        <w:tc>
          <w:tcPr>
            <w:tcW w:w="1707" w:type="dxa"/>
          </w:tcPr>
          <w:p w:rsidR="00B56E32" w:rsidRDefault="00B56E32" w:rsidP="007F6370">
            <w:r>
              <w:t>√</w:t>
            </w:r>
          </w:p>
        </w:tc>
        <w:tc>
          <w:tcPr>
            <w:tcW w:w="1456" w:type="dxa"/>
          </w:tcPr>
          <w:p w:rsidR="00B56E32" w:rsidRDefault="001B72AE" w:rsidP="000857C8">
            <w:r>
              <w:t>√</w:t>
            </w:r>
          </w:p>
        </w:tc>
        <w:tc>
          <w:tcPr>
            <w:tcW w:w="1456" w:type="dxa"/>
          </w:tcPr>
          <w:p w:rsidR="00B56E32" w:rsidRDefault="001B72AE" w:rsidP="000857C8">
            <w:r>
              <w:t>√</w:t>
            </w:r>
          </w:p>
        </w:tc>
        <w:tc>
          <w:tcPr>
            <w:tcW w:w="1456" w:type="dxa"/>
          </w:tcPr>
          <w:p w:rsidR="00B56E32" w:rsidRDefault="004F77D6" w:rsidP="000857C8">
            <w:r>
              <w:t>√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Richard Brown</w:t>
            </w:r>
          </w:p>
          <w:p w:rsidR="00B56E32" w:rsidRDefault="00B56E32" w:rsidP="009C526D">
            <w:r>
              <w:t>(Headteacher)</w:t>
            </w:r>
          </w:p>
        </w:tc>
        <w:tc>
          <w:tcPr>
            <w:tcW w:w="1707" w:type="dxa"/>
          </w:tcPr>
          <w:p w:rsidR="00B56E32" w:rsidRDefault="00B56E32" w:rsidP="007F6370">
            <w:r>
              <w:t>√</w:t>
            </w:r>
          </w:p>
        </w:tc>
        <w:tc>
          <w:tcPr>
            <w:tcW w:w="1456" w:type="dxa"/>
          </w:tcPr>
          <w:p w:rsidR="00B56E32" w:rsidRDefault="001B72AE" w:rsidP="000857C8">
            <w:r>
              <w:t>√</w:t>
            </w:r>
          </w:p>
        </w:tc>
        <w:tc>
          <w:tcPr>
            <w:tcW w:w="1456" w:type="dxa"/>
          </w:tcPr>
          <w:p w:rsidR="00B56E32" w:rsidRDefault="001B72AE" w:rsidP="000857C8">
            <w:r>
              <w:t>√</w:t>
            </w:r>
          </w:p>
        </w:tc>
        <w:tc>
          <w:tcPr>
            <w:tcW w:w="1456" w:type="dxa"/>
          </w:tcPr>
          <w:p w:rsidR="00B56E32" w:rsidRDefault="004F77D6" w:rsidP="000857C8">
            <w:r>
              <w:t>√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Kathy Down</w:t>
            </w:r>
          </w:p>
        </w:tc>
        <w:tc>
          <w:tcPr>
            <w:tcW w:w="1707" w:type="dxa"/>
          </w:tcPr>
          <w:p w:rsidR="00B56E32" w:rsidRDefault="00B56E32" w:rsidP="007F6370">
            <w:r>
              <w:t>A</w:t>
            </w:r>
          </w:p>
        </w:tc>
        <w:tc>
          <w:tcPr>
            <w:tcW w:w="1456" w:type="dxa"/>
          </w:tcPr>
          <w:p w:rsidR="00B56E32" w:rsidRDefault="004F77D6" w:rsidP="009C526D">
            <w:r>
              <w:t>-</w:t>
            </w:r>
          </w:p>
        </w:tc>
        <w:tc>
          <w:tcPr>
            <w:tcW w:w="1456" w:type="dxa"/>
          </w:tcPr>
          <w:p w:rsidR="00B56E32" w:rsidRDefault="001B72AE" w:rsidP="009C526D">
            <w:r>
              <w:t>-</w:t>
            </w:r>
          </w:p>
        </w:tc>
        <w:tc>
          <w:tcPr>
            <w:tcW w:w="1456" w:type="dxa"/>
          </w:tcPr>
          <w:p w:rsidR="00B56E32" w:rsidRDefault="004F77D6" w:rsidP="009C526D">
            <w:r>
              <w:t>√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Lewis Robinson</w:t>
            </w:r>
          </w:p>
        </w:tc>
        <w:tc>
          <w:tcPr>
            <w:tcW w:w="1707" w:type="dxa"/>
          </w:tcPr>
          <w:p w:rsidR="00B56E32" w:rsidRDefault="00B56E32" w:rsidP="007F6370">
            <w:r>
              <w:t>√</w:t>
            </w:r>
          </w:p>
        </w:tc>
        <w:tc>
          <w:tcPr>
            <w:tcW w:w="1456" w:type="dxa"/>
          </w:tcPr>
          <w:p w:rsidR="00B56E32" w:rsidRDefault="004F77D6" w:rsidP="000857C8">
            <w:r>
              <w:t>-</w:t>
            </w:r>
          </w:p>
        </w:tc>
        <w:tc>
          <w:tcPr>
            <w:tcW w:w="1456" w:type="dxa"/>
          </w:tcPr>
          <w:p w:rsidR="00B56E32" w:rsidRDefault="001B72AE" w:rsidP="000857C8">
            <w:r>
              <w:t>√</w:t>
            </w:r>
          </w:p>
        </w:tc>
        <w:tc>
          <w:tcPr>
            <w:tcW w:w="1456" w:type="dxa"/>
          </w:tcPr>
          <w:p w:rsidR="00B56E32" w:rsidRDefault="004F77D6" w:rsidP="000857C8">
            <w:r>
              <w:t>√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Tim Brown</w:t>
            </w:r>
          </w:p>
        </w:tc>
        <w:tc>
          <w:tcPr>
            <w:tcW w:w="1707" w:type="dxa"/>
          </w:tcPr>
          <w:p w:rsidR="00B56E32" w:rsidRDefault="00B56E32" w:rsidP="007F6370">
            <w:r>
              <w:t>A</w:t>
            </w:r>
          </w:p>
        </w:tc>
        <w:tc>
          <w:tcPr>
            <w:tcW w:w="1456" w:type="dxa"/>
          </w:tcPr>
          <w:p w:rsidR="00B56E32" w:rsidRDefault="004F77D6" w:rsidP="009C526D">
            <w:r>
              <w:t>-</w:t>
            </w:r>
          </w:p>
        </w:tc>
        <w:tc>
          <w:tcPr>
            <w:tcW w:w="1456" w:type="dxa"/>
          </w:tcPr>
          <w:p w:rsidR="00B56E32" w:rsidRDefault="001B72AE" w:rsidP="009C526D">
            <w:r>
              <w:t>-</w:t>
            </w:r>
          </w:p>
        </w:tc>
        <w:tc>
          <w:tcPr>
            <w:tcW w:w="1456" w:type="dxa"/>
          </w:tcPr>
          <w:p w:rsidR="00B56E32" w:rsidRDefault="001D38D5" w:rsidP="009C526D">
            <w:r>
              <w:t>A</w:t>
            </w:r>
            <w:bookmarkStart w:id="0" w:name="_GoBack"/>
            <w:bookmarkEnd w:id="0"/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Sally Ramus</w:t>
            </w:r>
          </w:p>
        </w:tc>
        <w:tc>
          <w:tcPr>
            <w:tcW w:w="1707" w:type="dxa"/>
          </w:tcPr>
          <w:p w:rsidR="00B56E32" w:rsidRDefault="00B56E32" w:rsidP="007F6370">
            <w:r>
              <w:t>√</w:t>
            </w:r>
          </w:p>
        </w:tc>
        <w:tc>
          <w:tcPr>
            <w:tcW w:w="1456" w:type="dxa"/>
          </w:tcPr>
          <w:p w:rsidR="00B56E32" w:rsidRDefault="001B72AE" w:rsidP="009C526D">
            <w:r>
              <w:t>√</w:t>
            </w:r>
          </w:p>
        </w:tc>
        <w:tc>
          <w:tcPr>
            <w:tcW w:w="1456" w:type="dxa"/>
          </w:tcPr>
          <w:p w:rsidR="00B56E32" w:rsidRDefault="001B72AE" w:rsidP="009C526D">
            <w:r>
              <w:t>√</w:t>
            </w:r>
          </w:p>
        </w:tc>
        <w:tc>
          <w:tcPr>
            <w:tcW w:w="1456" w:type="dxa"/>
          </w:tcPr>
          <w:p w:rsidR="00B56E32" w:rsidRDefault="004F77D6" w:rsidP="009C526D">
            <w:r>
              <w:t>√</w:t>
            </w:r>
          </w:p>
        </w:tc>
      </w:tr>
      <w:tr w:rsidR="00B56E32" w:rsidTr="00E37111">
        <w:tc>
          <w:tcPr>
            <w:tcW w:w="1532" w:type="dxa"/>
          </w:tcPr>
          <w:p w:rsidR="00B56E32" w:rsidRDefault="00B56E32" w:rsidP="009C526D">
            <w:r>
              <w:t>Emma Roberts</w:t>
            </w:r>
          </w:p>
        </w:tc>
        <w:tc>
          <w:tcPr>
            <w:tcW w:w="1707" w:type="dxa"/>
          </w:tcPr>
          <w:p w:rsidR="00B56E32" w:rsidRDefault="00B56E32" w:rsidP="007F6370">
            <w:r>
              <w:t>√</w:t>
            </w:r>
          </w:p>
        </w:tc>
        <w:tc>
          <w:tcPr>
            <w:tcW w:w="1456" w:type="dxa"/>
          </w:tcPr>
          <w:p w:rsidR="00B56E32" w:rsidRDefault="004F77D6" w:rsidP="009C526D">
            <w:r>
              <w:t>-</w:t>
            </w:r>
          </w:p>
        </w:tc>
        <w:tc>
          <w:tcPr>
            <w:tcW w:w="1456" w:type="dxa"/>
          </w:tcPr>
          <w:p w:rsidR="00B56E32" w:rsidRDefault="001B72AE" w:rsidP="009C526D">
            <w:r>
              <w:t>-</w:t>
            </w:r>
          </w:p>
        </w:tc>
        <w:tc>
          <w:tcPr>
            <w:tcW w:w="1456" w:type="dxa"/>
          </w:tcPr>
          <w:p w:rsidR="00B56E32" w:rsidRDefault="004F77D6" w:rsidP="009C526D">
            <w:r>
              <w:t>√</w:t>
            </w:r>
          </w:p>
        </w:tc>
      </w:tr>
      <w:tr w:rsidR="004F77D6" w:rsidTr="00E37111">
        <w:tc>
          <w:tcPr>
            <w:tcW w:w="1532" w:type="dxa"/>
          </w:tcPr>
          <w:p w:rsidR="004F77D6" w:rsidRDefault="004F77D6" w:rsidP="009C526D">
            <w:r>
              <w:t>Alison Andrews</w:t>
            </w:r>
          </w:p>
        </w:tc>
        <w:tc>
          <w:tcPr>
            <w:tcW w:w="1707" w:type="dxa"/>
          </w:tcPr>
          <w:p w:rsidR="004F77D6" w:rsidRDefault="004F77D6" w:rsidP="007F6370">
            <w:r>
              <w:t>-</w:t>
            </w:r>
          </w:p>
        </w:tc>
        <w:tc>
          <w:tcPr>
            <w:tcW w:w="1456" w:type="dxa"/>
          </w:tcPr>
          <w:p w:rsidR="004F77D6" w:rsidRDefault="004F77D6" w:rsidP="009C526D">
            <w:r>
              <w:t>-</w:t>
            </w:r>
          </w:p>
        </w:tc>
        <w:tc>
          <w:tcPr>
            <w:tcW w:w="1456" w:type="dxa"/>
          </w:tcPr>
          <w:p w:rsidR="004F77D6" w:rsidRDefault="004F77D6" w:rsidP="009C526D">
            <w:r>
              <w:t>-</w:t>
            </w:r>
          </w:p>
        </w:tc>
        <w:tc>
          <w:tcPr>
            <w:tcW w:w="1456" w:type="dxa"/>
          </w:tcPr>
          <w:p w:rsidR="004F77D6" w:rsidRDefault="004F77D6" w:rsidP="009C526D">
            <w:r>
              <w:t>√</w:t>
            </w:r>
          </w:p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  <w:t>Attended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r>
        <w:t>Cxl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D8479E" w:rsidRDefault="00D8479E" w:rsidP="009C526D">
      <w:pPr>
        <w:spacing w:after="0"/>
      </w:pPr>
    </w:p>
    <w:p w:rsidR="00D8479E" w:rsidRDefault="00D8479E" w:rsidP="00D8479E">
      <w:pPr>
        <w:spacing w:after="0"/>
      </w:pPr>
    </w:p>
    <w:sectPr w:rsidR="00D84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6D"/>
    <w:rsid w:val="00034FCB"/>
    <w:rsid w:val="001B72AE"/>
    <w:rsid w:val="001D38D5"/>
    <w:rsid w:val="00270E56"/>
    <w:rsid w:val="00334A2D"/>
    <w:rsid w:val="003615E0"/>
    <w:rsid w:val="0036558C"/>
    <w:rsid w:val="0039167C"/>
    <w:rsid w:val="003F54E0"/>
    <w:rsid w:val="004B150E"/>
    <w:rsid w:val="004F77D6"/>
    <w:rsid w:val="00562C23"/>
    <w:rsid w:val="006703FC"/>
    <w:rsid w:val="008209DC"/>
    <w:rsid w:val="00841EBC"/>
    <w:rsid w:val="008A6485"/>
    <w:rsid w:val="009C526D"/>
    <w:rsid w:val="009E3826"/>
    <w:rsid w:val="00AA71B4"/>
    <w:rsid w:val="00B56E32"/>
    <w:rsid w:val="00B7373E"/>
    <w:rsid w:val="00BD2CB6"/>
    <w:rsid w:val="00CE6398"/>
    <w:rsid w:val="00D03AD3"/>
    <w:rsid w:val="00D846A9"/>
    <w:rsid w:val="00D8479E"/>
    <w:rsid w:val="00D93D1B"/>
    <w:rsid w:val="00D972B2"/>
    <w:rsid w:val="00EB2FA4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9716A-C154-4466-998B-650C5839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B73BBE3C</Template>
  <TotalTime>124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25</cp:revision>
  <cp:lastPrinted>2017-11-29T10:12:00Z</cp:lastPrinted>
  <dcterms:created xsi:type="dcterms:W3CDTF">2015-12-14T11:15:00Z</dcterms:created>
  <dcterms:modified xsi:type="dcterms:W3CDTF">2018-11-14T11:09:00Z</dcterms:modified>
</cp:coreProperties>
</file>