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280px-Human_evolution" color2="#496239" recolor="t" type="frame"/>
    </v:background>
  </w:background>
  <w:body>
    <w:p w14:paraId="6A108612" w14:textId="79360629" w:rsidR="00AD0EB5" w:rsidRDefault="00C26E74" w:rsidP="00C26E74">
      <w:pPr>
        <w:tabs>
          <w:tab w:val="left" w:pos="9100"/>
        </w:tabs>
        <w:rPr>
          <w:sz w:val="31"/>
          <w:szCs w:val="31"/>
        </w:rPr>
      </w:pPr>
      <w:r>
        <w:rPr>
          <w:sz w:val="31"/>
          <w:szCs w:val="31"/>
        </w:rPr>
        <w:tab/>
      </w:r>
      <w:bookmarkStart w:id="0" w:name="_GoBack"/>
      <w:bookmarkEnd w:id="0"/>
    </w:p>
    <w:p w14:paraId="61AFD2D2" w14:textId="70904769" w:rsidR="00FC67F1" w:rsidRPr="00052487" w:rsidRDefault="00FC67F1">
      <w:pPr>
        <w:rPr>
          <w:sz w:val="31"/>
          <w:szCs w:val="31"/>
        </w:rPr>
      </w:pPr>
      <w:r w:rsidRPr="00052487">
        <w:rPr>
          <w:noProof/>
          <w:sz w:val="31"/>
          <w:szCs w:val="3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F0C4A" wp14:editId="7A4780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88455" cy="3162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49692" w14:textId="440FEC31" w:rsidR="00F23D85" w:rsidRPr="00D33398" w:rsidRDefault="00F23D85" w:rsidP="00FC67F1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Badger </w:t>
                            </w:r>
                            <w:r w:rsidRPr="00D33398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</w:t>
                            </w:r>
                          </w:p>
                          <w:p w14:paraId="06F51D07" w14:textId="62D0C0AC" w:rsidR="00AD0EB5" w:rsidRPr="00AB28EC" w:rsidRDefault="00116CC1" w:rsidP="00FC67F1">
                            <w:pPr>
                              <w:jc w:val="center"/>
                              <w:rPr>
                                <w:b/>
                                <w:color w:val="7CD4A8" w:themeColor="accent3" w:themeTint="99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CD4A8" w:themeColor="accent3" w:themeTint="99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Term</w:t>
                            </w:r>
                            <w:r w:rsidR="00AB28EC" w:rsidRPr="00AB28EC">
                              <w:rPr>
                                <w:b/>
                                <w:color w:val="7CD4A8" w:themeColor="accent3" w:themeTint="99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CD4A8" w:themeColor="accent3" w:themeTint="99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  <w:p w14:paraId="02E7A70A" w14:textId="4BEB6D90" w:rsidR="00F23D85" w:rsidRPr="00AB28EC" w:rsidRDefault="00AB28EC" w:rsidP="00FC67F1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8EC">
                              <w:rPr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did we get here?</w:t>
                            </w:r>
                          </w:p>
                          <w:p w14:paraId="08690266" w14:textId="77777777" w:rsidR="00F23D85" w:rsidRPr="00FC67F1" w:rsidRDefault="00F23D85" w:rsidP="00FC67F1">
                            <w:pPr>
                              <w:jc w:val="center"/>
                              <w:rPr>
                                <w:b/>
                                <w:color w:val="4EB3CF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FFDDD0" w14:textId="77777777" w:rsidR="00F23D85" w:rsidRPr="00161DED" w:rsidRDefault="00F23D85" w:rsidP="00FC6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EB3CF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0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26.65pt;height:249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" filled="f" stroked="f">
                <v:textbox>
                  <w:txbxContent>
                    <w:p w14:paraId="37249692" w14:textId="440FEC31" w:rsidR="00F23D85" w:rsidRPr="00D33398" w:rsidRDefault="00F23D85" w:rsidP="00FC67F1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Badger </w:t>
                      </w:r>
                      <w:r w:rsidRPr="00D33398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</w:t>
                      </w:r>
                    </w:p>
                    <w:p w14:paraId="06F51D07" w14:textId="62D0C0AC" w:rsidR="00AD0EB5" w:rsidRPr="00AB28EC" w:rsidRDefault="00116CC1" w:rsidP="00FC67F1">
                      <w:pPr>
                        <w:jc w:val="center"/>
                        <w:rPr>
                          <w:b/>
                          <w:color w:val="7CD4A8" w:themeColor="accent3" w:themeTint="99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CD4A8" w:themeColor="accent3" w:themeTint="99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Spring Term</w:t>
                      </w:r>
                      <w:r w:rsidR="00AB28EC" w:rsidRPr="00AB28EC">
                        <w:rPr>
                          <w:b/>
                          <w:color w:val="7CD4A8" w:themeColor="accent3" w:themeTint="99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CD4A8" w:themeColor="accent3" w:themeTint="99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  <w:p w14:paraId="02E7A70A" w14:textId="4BEB6D90" w:rsidR="00F23D85" w:rsidRPr="00AB28EC" w:rsidRDefault="00AB28EC" w:rsidP="00FC67F1">
                      <w:pPr>
                        <w:jc w:val="center"/>
                        <w:rPr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8EC">
                        <w:rPr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did we get here?</w:t>
                      </w:r>
                    </w:p>
                    <w:p w14:paraId="08690266" w14:textId="77777777" w:rsidR="00F23D85" w:rsidRPr="00FC67F1" w:rsidRDefault="00F23D85" w:rsidP="00FC67F1">
                      <w:pPr>
                        <w:jc w:val="center"/>
                        <w:rPr>
                          <w:b/>
                          <w:color w:val="4EB3CF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BFFDDD0" w14:textId="77777777" w:rsidR="00F23D85" w:rsidRPr="00161DED" w:rsidRDefault="00F23D85" w:rsidP="00FC67F1">
                      <w:pPr>
                        <w:spacing w:after="0" w:line="240" w:lineRule="auto"/>
                        <w:jc w:val="center"/>
                        <w:rPr>
                          <w:b/>
                          <w:color w:val="4EB3CF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DD32A7" w:rsidRPr="00052487" w14:paraId="745E6DE9" w14:textId="77777777" w:rsidTr="00DD32A7">
        <w:tc>
          <w:tcPr>
            <w:tcW w:w="10456" w:type="dxa"/>
            <w:shd w:val="clear" w:color="auto" w:fill="FFFFFF" w:themeFill="background1"/>
          </w:tcPr>
          <w:p w14:paraId="6293AF70" w14:textId="613D8450" w:rsidR="00DD32A7" w:rsidRPr="00740F59" w:rsidRDefault="00DD32A7" w:rsidP="00DD32A7">
            <w:pPr>
              <w:rPr>
                <w:rFonts w:ascii="Century Gothic" w:hAnsi="Century Gothic"/>
                <w:sz w:val="30"/>
                <w:szCs w:val="30"/>
              </w:rPr>
            </w:pPr>
            <w:r w:rsidRPr="00740F59">
              <w:rPr>
                <w:rFonts w:ascii="Century Gothic" w:hAnsi="Century Gothic"/>
                <w:sz w:val="30"/>
                <w:szCs w:val="30"/>
              </w:rPr>
              <w:t>Dear Families,</w:t>
            </w:r>
          </w:p>
          <w:p w14:paraId="1009DFCF" w14:textId="77777777" w:rsidR="007F3A89" w:rsidRPr="00740F59" w:rsidRDefault="007F3A89" w:rsidP="00DD32A7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5D120B71" w14:textId="4B401028" w:rsidR="00DD32A7" w:rsidRPr="00740F59" w:rsidRDefault="009F08EC" w:rsidP="00DD32A7">
            <w:pPr>
              <w:rPr>
                <w:rFonts w:ascii="Century Gothic" w:hAnsi="Century Gothic"/>
                <w:sz w:val="30"/>
                <w:szCs w:val="30"/>
              </w:rPr>
            </w:pPr>
            <w:r w:rsidRPr="00740F59">
              <w:rPr>
                <w:rFonts w:ascii="Century Gothic" w:hAnsi="Century Gothic"/>
                <w:sz w:val="30"/>
                <w:szCs w:val="30"/>
              </w:rPr>
              <w:t xml:space="preserve">This term Badger class will be finding out all about </w:t>
            </w:r>
            <w:r w:rsidR="000D436C">
              <w:rPr>
                <w:rFonts w:ascii="Century Gothic" w:hAnsi="Century Gothic"/>
                <w:sz w:val="30"/>
                <w:szCs w:val="30"/>
              </w:rPr>
              <w:t>evolution and inheritance, living things and life cycles.</w:t>
            </w:r>
          </w:p>
          <w:p w14:paraId="2B250433" w14:textId="7D5989C3" w:rsidR="000D436C" w:rsidRDefault="00971442" w:rsidP="00971442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Sadly our annual trips to the Natural History Museum and Wicken Fen are currently unable to take place.</w:t>
            </w:r>
          </w:p>
          <w:p w14:paraId="6F06EA09" w14:textId="77777777" w:rsidR="00971442" w:rsidRPr="00971442" w:rsidRDefault="00971442" w:rsidP="00971442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608E19E7" w14:textId="6B765E08" w:rsidR="00052487" w:rsidRPr="000D436C" w:rsidRDefault="00DD32A7" w:rsidP="00DD32A7">
            <w:pPr>
              <w:rPr>
                <w:rFonts w:ascii="Century Gothic" w:hAnsi="Century Gothic"/>
                <w:sz w:val="30"/>
                <w:szCs w:val="30"/>
              </w:rPr>
            </w:pPr>
            <w:r w:rsidRPr="000D436C">
              <w:rPr>
                <w:rFonts w:ascii="Century Gothic" w:hAnsi="Century Gothic"/>
                <w:sz w:val="30"/>
                <w:szCs w:val="30"/>
              </w:rPr>
              <w:t>How to help at home:</w:t>
            </w:r>
            <w:r w:rsidR="00CD6F96" w:rsidRPr="000D436C">
              <w:rPr>
                <w:rFonts w:ascii="Century Gothic" w:hAnsi="Century Gothic"/>
                <w:sz w:val="30"/>
                <w:szCs w:val="30"/>
              </w:rPr>
              <w:t xml:space="preserve"> Please provide time and a space for your child to complete their homework and hand in on time. We also ask that children be encouraged to read </w:t>
            </w:r>
            <w:r w:rsidR="00E918F6" w:rsidRPr="000D436C">
              <w:rPr>
                <w:rFonts w:ascii="Century Gothic" w:hAnsi="Century Gothic"/>
                <w:sz w:val="30"/>
                <w:szCs w:val="30"/>
              </w:rPr>
              <w:t xml:space="preserve">regularly </w:t>
            </w:r>
            <w:r w:rsidR="00CD6F96" w:rsidRPr="000D436C">
              <w:rPr>
                <w:rFonts w:ascii="Century Gothic" w:hAnsi="Century Gothic"/>
                <w:sz w:val="30"/>
                <w:szCs w:val="30"/>
              </w:rPr>
              <w:t>and practise their spellings and time</w:t>
            </w:r>
            <w:r w:rsidR="00E918F6" w:rsidRPr="000D436C">
              <w:rPr>
                <w:rFonts w:ascii="Century Gothic" w:hAnsi="Century Gothic"/>
                <w:sz w:val="30"/>
                <w:szCs w:val="30"/>
              </w:rPr>
              <w:t>s</w:t>
            </w:r>
            <w:r w:rsidR="00CD6F96" w:rsidRPr="000D436C">
              <w:rPr>
                <w:rFonts w:ascii="Century Gothic" w:hAnsi="Century Gothic"/>
                <w:sz w:val="30"/>
                <w:szCs w:val="30"/>
              </w:rPr>
              <w:t xml:space="preserve"> tables</w:t>
            </w:r>
            <w:r w:rsidR="00E918F6" w:rsidRPr="000D436C">
              <w:rPr>
                <w:rFonts w:ascii="Century Gothic" w:hAnsi="Century Gothic"/>
                <w:sz w:val="30"/>
                <w:szCs w:val="30"/>
              </w:rPr>
              <w:t>.</w:t>
            </w:r>
            <w:r w:rsidR="00CD6F96" w:rsidRPr="000D436C"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  <w:p w14:paraId="5AA09E3C" w14:textId="13B33F64" w:rsidR="007F3A89" w:rsidRDefault="00CD6F96" w:rsidP="00DD32A7">
            <w:pPr>
              <w:rPr>
                <w:rFonts w:ascii="Century Gothic" w:hAnsi="Century Gothic"/>
                <w:sz w:val="30"/>
                <w:szCs w:val="30"/>
              </w:rPr>
            </w:pPr>
            <w:r w:rsidRPr="000D436C">
              <w:rPr>
                <w:rFonts w:ascii="Century Gothic" w:hAnsi="Century Gothic"/>
                <w:sz w:val="30"/>
                <w:szCs w:val="30"/>
              </w:rPr>
              <w:t xml:space="preserve">Any opportunities for family visits to relevant centres during the holidays and </w:t>
            </w:r>
            <w:r w:rsidR="00971442">
              <w:rPr>
                <w:rFonts w:ascii="Century Gothic" w:hAnsi="Century Gothic"/>
                <w:sz w:val="30"/>
                <w:szCs w:val="30"/>
              </w:rPr>
              <w:t>weekends are greatly encouraged when we are finally allowed to do so!</w:t>
            </w:r>
          </w:p>
          <w:p w14:paraId="3B5363AE" w14:textId="77777777" w:rsidR="000D436C" w:rsidRPr="000D436C" w:rsidRDefault="000D436C" w:rsidP="00DD32A7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41B9CF58" w14:textId="09AE4353" w:rsidR="00C73BBA" w:rsidRDefault="009634BA" w:rsidP="006166D2">
            <w:pPr>
              <w:rPr>
                <w:rFonts w:ascii="Century Gothic" w:hAnsi="Century Gothic"/>
                <w:sz w:val="30"/>
                <w:szCs w:val="30"/>
              </w:rPr>
            </w:pPr>
            <w:r w:rsidRPr="000D436C">
              <w:rPr>
                <w:rFonts w:ascii="Century Gothic" w:hAnsi="Century Gothic"/>
                <w:sz w:val="30"/>
                <w:szCs w:val="30"/>
              </w:rPr>
              <w:t>Regards, Mrs Neish</w:t>
            </w:r>
            <w:r w:rsidR="00D77C0D" w:rsidRPr="000D436C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971442" w:rsidRPr="000D436C">
              <w:rPr>
                <w:rFonts w:ascii="Century Gothic" w:hAnsi="Century Gothic"/>
                <w:sz w:val="30"/>
                <w:szCs w:val="30"/>
              </w:rPr>
              <w:sym w:font="Wingdings" w:char="F04A"/>
            </w:r>
            <w:r w:rsidR="00971442">
              <w:rPr>
                <w:rFonts w:ascii="Century Gothic" w:hAnsi="Century Gothic"/>
                <w:sz w:val="30"/>
                <w:szCs w:val="30"/>
              </w:rPr>
              <w:t xml:space="preserve"> &amp; Mrs Francis </w:t>
            </w:r>
            <w:r w:rsidR="00740F59" w:rsidRPr="000D436C">
              <w:rPr>
                <w:rFonts w:ascii="Century Gothic" w:hAnsi="Century Gothic"/>
                <w:sz w:val="30"/>
                <w:szCs w:val="30"/>
              </w:rPr>
              <w:sym w:font="Wingdings" w:char="F04A"/>
            </w:r>
          </w:p>
          <w:p w14:paraId="079FC60D" w14:textId="77777777" w:rsidR="000D436C" w:rsidRDefault="000D436C" w:rsidP="006166D2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2D320E61" w14:textId="1054286E" w:rsidR="000D436C" w:rsidRPr="00C73BBA" w:rsidRDefault="000D436C" w:rsidP="006166D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1BBA9F1" w14:textId="6387A9F5" w:rsidR="008B5753" w:rsidRDefault="008B5753" w:rsidP="00E6227F">
      <w:pPr>
        <w:spacing w:after="0"/>
        <w:rPr>
          <w:rFonts w:ascii="Century Gothic" w:hAnsi="Century Gothic"/>
        </w:rPr>
      </w:pPr>
    </w:p>
    <w:p w14:paraId="6690105E" w14:textId="3FD0C35C" w:rsidR="00EB7773" w:rsidRDefault="00EB7773" w:rsidP="00E6227F">
      <w:pPr>
        <w:spacing w:after="0"/>
        <w:rPr>
          <w:rFonts w:ascii="Century Gothic" w:hAnsi="Century Gothic"/>
        </w:rPr>
      </w:pPr>
    </w:p>
    <w:p w14:paraId="46E378C3" w14:textId="1F9CB09A" w:rsidR="00EB7773" w:rsidRDefault="00EB7773" w:rsidP="00E6227F">
      <w:pPr>
        <w:spacing w:after="0"/>
        <w:rPr>
          <w:rFonts w:ascii="Century Gothic" w:hAnsi="Century Gothic"/>
        </w:rPr>
      </w:pPr>
    </w:p>
    <w:p w14:paraId="592FBCAA" w14:textId="1765B2DB" w:rsidR="00EB7773" w:rsidRDefault="00EB7773" w:rsidP="00E6227F">
      <w:pPr>
        <w:spacing w:after="0"/>
        <w:rPr>
          <w:rFonts w:ascii="Century Gothic" w:hAnsi="Century Gothic"/>
        </w:rPr>
      </w:pPr>
    </w:p>
    <w:p w14:paraId="338B4105" w14:textId="004A1EE8" w:rsidR="00EB7773" w:rsidRDefault="00EB7773" w:rsidP="00E6227F">
      <w:pPr>
        <w:spacing w:after="0"/>
        <w:rPr>
          <w:rFonts w:ascii="Century Gothic" w:hAnsi="Century Gothic"/>
        </w:rPr>
      </w:pPr>
    </w:p>
    <w:p w14:paraId="369065B3" w14:textId="5C9A5F71" w:rsidR="00EB7773" w:rsidRDefault="00EB7773" w:rsidP="00E6227F">
      <w:pPr>
        <w:spacing w:after="0"/>
        <w:rPr>
          <w:rFonts w:ascii="Century Gothic" w:hAnsi="Century Gothic"/>
        </w:rPr>
      </w:pPr>
    </w:p>
    <w:p w14:paraId="294C4AFE" w14:textId="6EE5BD0D" w:rsidR="00EB7773" w:rsidRDefault="00EB7773" w:rsidP="00E6227F">
      <w:pPr>
        <w:spacing w:after="0"/>
        <w:rPr>
          <w:rFonts w:ascii="Century Gothic" w:hAnsi="Century Gothic"/>
        </w:rPr>
      </w:pPr>
    </w:p>
    <w:p w14:paraId="7E928033" w14:textId="554D14B2" w:rsidR="00EB7773" w:rsidRDefault="00EB7773" w:rsidP="00E6227F">
      <w:pPr>
        <w:spacing w:after="0"/>
        <w:rPr>
          <w:rFonts w:ascii="Century Gothic" w:hAnsi="Century Gothic"/>
        </w:rPr>
      </w:pPr>
    </w:p>
    <w:p w14:paraId="091FC75C" w14:textId="2C6DF01A" w:rsidR="00EB7773" w:rsidRDefault="00EB7773" w:rsidP="00E6227F">
      <w:pPr>
        <w:spacing w:after="0"/>
        <w:rPr>
          <w:rFonts w:ascii="Century Gothic" w:hAnsi="Century Gothic"/>
        </w:rPr>
      </w:pPr>
    </w:p>
    <w:p w14:paraId="10A0EC4A" w14:textId="77777777" w:rsidR="00EB7773" w:rsidRPr="00E6227F" w:rsidRDefault="00EB7773" w:rsidP="00E6227F">
      <w:pPr>
        <w:spacing w:after="0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052487" w:rsidRPr="0091709A" w14:paraId="03D08DF9" w14:textId="77777777" w:rsidTr="00052487">
        <w:trPr>
          <w:trHeight w:val="552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2390F23" w14:textId="77777777" w:rsidR="00052487" w:rsidRPr="0091709A" w:rsidRDefault="00052487" w:rsidP="000524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7206A40D" w14:textId="77777777" w:rsidR="00052487" w:rsidRPr="0091709A" w:rsidRDefault="00052487" w:rsidP="00052487">
            <w:pPr>
              <w:jc w:val="center"/>
              <w:rPr>
                <w:rFonts w:ascii="Century Gothic" w:hAnsi="Century Gothic"/>
              </w:rPr>
            </w:pPr>
            <w:r w:rsidRPr="0091709A">
              <w:rPr>
                <w:rFonts w:ascii="Century Gothic" w:hAnsi="Century Gothic"/>
              </w:rPr>
              <w:t>Key Skills and Knowledge</w:t>
            </w:r>
          </w:p>
        </w:tc>
      </w:tr>
      <w:tr w:rsidR="00052487" w:rsidRPr="007274FE" w14:paraId="7D8BCF6E" w14:textId="77777777" w:rsidTr="00052487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2E337AF" w14:textId="416D4E6E" w:rsidR="00052487" w:rsidRPr="00324048" w:rsidRDefault="00052487" w:rsidP="00B05872">
            <w:pPr>
              <w:jc w:val="center"/>
              <w:rPr>
                <w:rFonts w:ascii="Century Gothic" w:hAnsi="Century Gothic"/>
              </w:rPr>
            </w:pPr>
            <w:r w:rsidRPr="00324048">
              <w:rPr>
                <w:rFonts w:ascii="Century Gothic" w:hAnsi="Century Gothic"/>
              </w:rPr>
              <w:t>Main Topic</w:t>
            </w:r>
            <w:r w:rsidR="00AE3764" w:rsidRPr="00324048">
              <w:rPr>
                <w:rFonts w:ascii="Century Gothic" w:hAnsi="Century Gothic"/>
              </w:rPr>
              <w:t xml:space="preserve"> </w:t>
            </w:r>
            <w:r w:rsidR="00B05872" w:rsidRPr="00324048">
              <w:rPr>
                <w:rFonts w:ascii="Century Gothic" w:hAnsi="Century Gothic"/>
              </w:rPr>
              <w:t xml:space="preserve">Science </w:t>
            </w:r>
          </w:p>
        </w:tc>
        <w:tc>
          <w:tcPr>
            <w:tcW w:w="8476" w:type="dxa"/>
            <w:shd w:val="clear" w:color="auto" w:fill="FFFFFF" w:themeFill="background1"/>
          </w:tcPr>
          <w:p w14:paraId="1E98A565" w14:textId="19F2DFA9" w:rsidR="00052487" w:rsidRPr="00971442" w:rsidRDefault="006B04B8" w:rsidP="00052487">
            <w:pPr>
              <w:rPr>
                <w:rFonts w:ascii="Century Gothic" w:hAnsi="Century Gothic"/>
                <w:b/>
                <w:bCs/>
              </w:rPr>
            </w:pPr>
            <w:r w:rsidRPr="00971442">
              <w:rPr>
                <w:rFonts w:ascii="Century Gothic" w:hAnsi="Century Gothic"/>
                <w:b/>
                <w:bCs/>
              </w:rPr>
              <w:t>S</w:t>
            </w:r>
            <w:r w:rsidR="00B05872" w:rsidRPr="00971442">
              <w:rPr>
                <w:rFonts w:ascii="Century Gothic" w:hAnsi="Century Gothic"/>
                <w:b/>
                <w:bCs/>
              </w:rPr>
              <w:t>pring</w:t>
            </w:r>
            <w:r w:rsidRPr="00971442">
              <w:rPr>
                <w:rFonts w:ascii="Century Gothic" w:hAnsi="Century Gothic"/>
                <w:b/>
                <w:bCs/>
              </w:rPr>
              <w:t xml:space="preserve"> 1 </w:t>
            </w:r>
            <w:r w:rsidR="00B05872" w:rsidRPr="00971442">
              <w:rPr>
                <w:rFonts w:ascii="Century Gothic" w:hAnsi="Century Gothic"/>
                <w:b/>
                <w:bCs/>
              </w:rPr>
              <w:t>Evolution &amp; Inheritance</w:t>
            </w:r>
            <w:r w:rsidRPr="00971442">
              <w:rPr>
                <w:rFonts w:ascii="Century Gothic" w:hAnsi="Century Gothic"/>
              </w:rPr>
              <w:t xml:space="preserve"> </w:t>
            </w:r>
            <w:r w:rsidR="00EB7773" w:rsidRPr="00971442">
              <w:rPr>
                <w:rFonts w:ascii="Century Gothic" w:hAnsi="Century Gothic"/>
              </w:rPr>
              <w:t>We will r</w:t>
            </w:r>
            <w:r w:rsidR="00324048" w:rsidRPr="00971442">
              <w:rPr>
                <w:rFonts w:ascii="Century Gothic" w:hAnsi="Century Gothic"/>
              </w:rPr>
              <w:t>ecognise how living things have changed over time</w:t>
            </w:r>
            <w:r w:rsidR="00324048" w:rsidRPr="00971442">
              <w:rPr>
                <w:rFonts w:ascii="Comic Sans MS" w:hAnsi="Comic Sans MS"/>
              </w:rPr>
              <w:t xml:space="preserve">. </w:t>
            </w:r>
            <w:r w:rsidR="00324048" w:rsidRPr="00971442">
              <w:rPr>
                <w:rFonts w:ascii="Century Gothic" w:hAnsi="Century Gothic"/>
              </w:rPr>
              <w:t>Learn about the importance of fossils, how animals adapt and consider the characteristics that parents pass to their offspring.</w:t>
            </w:r>
            <w:r w:rsidR="00EB7773" w:rsidRPr="00971442">
              <w:rPr>
                <w:rFonts w:ascii="Century Gothic" w:hAnsi="Century Gothic"/>
              </w:rPr>
              <w:t xml:space="preserve"> We will also find out about the work of Charles Darwin.</w:t>
            </w:r>
          </w:p>
          <w:p w14:paraId="6DAC1418" w14:textId="7709BE0C" w:rsidR="00971442" w:rsidRPr="00971442" w:rsidRDefault="006B04B8" w:rsidP="00064924">
            <w:pPr>
              <w:rPr>
                <w:rFonts w:ascii="Century Gothic" w:hAnsi="Century Gothic"/>
              </w:rPr>
            </w:pPr>
            <w:r w:rsidRPr="00971442">
              <w:rPr>
                <w:rFonts w:ascii="Century Gothic" w:hAnsi="Century Gothic"/>
                <w:b/>
                <w:bCs/>
              </w:rPr>
              <w:t>S</w:t>
            </w:r>
            <w:r w:rsidR="00B05872" w:rsidRPr="00971442">
              <w:rPr>
                <w:rFonts w:ascii="Century Gothic" w:hAnsi="Century Gothic"/>
                <w:b/>
                <w:bCs/>
              </w:rPr>
              <w:t xml:space="preserve">pring </w:t>
            </w:r>
            <w:r w:rsidRPr="00971442">
              <w:rPr>
                <w:rFonts w:ascii="Century Gothic" w:hAnsi="Century Gothic"/>
                <w:b/>
                <w:bCs/>
              </w:rPr>
              <w:t xml:space="preserve">2 </w:t>
            </w:r>
            <w:r w:rsidR="00971442">
              <w:rPr>
                <w:rFonts w:ascii="Century Gothic" w:hAnsi="Century Gothic"/>
                <w:b/>
                <w:bCs/>
              </w:rPr>
              <w:t xml:space="preserve">Living Things and their habitats </w:t>
            </w:r>
            <w:r w:rsidR="00971442">
              <w:rPr>
                <w:rFonts w:ascii="Century Gothic" w:hAnsi="Century Gothic"/>
              </w:rPr>
              <w:t xml:space="preserve">We will describe the differences in life cycles of a mammal, an amphibian, an insect and a bird. We will also describe the life process of reproduction in some plants and animals and </w:t>
            </w:r>
            <w:r w:rsidR="00064924">
              <w:rPr>
                <w:rFonts w:ascii="Century Gothic" w:hAnsi="Century Gothic"/>
              </w:rPr>
              <w:t xml:space="preserve">changes experienced in puberty. This will link with our </w:t>
            </w:r>
            <w:r w:rsidR="00971442">
              <w:rPr>
                <w:rFonts w:ascii="Century Gothic" w:hAnsi="Century Gothic"/>
              </w:rPr>
              <w:t>RSE curriculum.</w:t>
            </w:r>
          </w:p>
        </w:tc>
      </w:tr>
      <w:tr w:rsidR="00052487" w:rsidRPr="007274FE" w14:paraId="34ACF139" w14:textId="77777777" w:rsidTr="00052487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053A9F8" w14:textId="77777777" w:rsidR="00052487" w:rsidRPr="00EB7773" w:rsidRDefault="00052487" w:rsidP="00052487">
            <w:pPr>
              <w:jc w:val="center"/>
              <w:rPr>
                <w:rFonts w:ascii="Century Gothic" w:hAnsi="Century Gothic"/>
              </w:rPr>
            </w:pPr>
            <w:r w:rsidRPr="00EB7773">
              <w:rPr>
                <w:rFonts w:ascii="Century Gothic" w:hAnsi="Century Gothic"/>
              </w:rPr>
              <w:t xml:space="preserve">Critical thinking 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14AC650A" w14:textId="078A7F1D" w:rsidR="00052487" w:rsidRPr="00EB7773" w:rsidRDefault="00EB7773" w:rsidP="003006F4">
            <w:pPr>
              <w:rPr>
                <w:rFonts w:ascii="Century Gothic" w:hAnsi="Century Gothic"/>
                <w:b/>
                <w:bCs/>
              </w:rPr>
            </w:pPr>
            <w:r w:rsidRPr="00EB7773">
              <w:rPr>
                <w:rFonts w:ascii="Century Gothic" w:hAnsi="Century Gothic"/>
                <w:b/>
                <w:bCs/>
              </w:rPr>
              <w:t>What came first, the chicken or the egg?</w:t>
            </w:r>
          </w:p>
        </w:tc>
      </w:tr>
    </w:tbl>
    <w:p w14:paraId="64A994BD" w14:textId="77777777" w:rsidR="005A0AD7" w:rsidRPr="007274FE" w:rsidRDefault="005A0AD7">
      <w:pPr>
        <w:rPr>
          <w:rFonts w:ascii="Century Gothic" w:hAnsi="Century Gothic"/>
          <w:sz w:val="16"/>
          <w:szCs w:val="16"/>
          <w:highlight w:val="yellow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1F5B34" w:rsidRPr="007274FE" w14:paraId="668193C9" w14:textId="77777777" w:rsidTr="00DD32A7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73F11A9" w14:textId="77777777" w:rsidR="001F5B34" w:rsidRPr="007274FE" w:rsidRDefault="001F5B34" w:rsidP="005A0AD7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535B0953" w14:textId="04AEA042" w:rsidR="001F5B34" w:rsidRPr="007274FE" w:rsidRDefault="001F5B34" w:rsidP="005A0AD7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603B13">
              <w:rPr>
                <w:rFonts w:ascii="Century Gothic" w:hAnsi="Century Gothic"/>
              </w:rPr>
              <w:t>Key Skills and Knowledge</w:t>
            </w:r>
          </w:p>
        </w:tc>
      </w:tr>
      <w:tr w:rsidR="001F5B34" w:rsidRPr="007274FE" w14:paraId="0AF18870" w14:textId="77777777" w:rsidTr="00DD32A7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26BFC37" w14:textId="1B4F605A" w:rsidR="001F5B34" w:rsidRPr="008E565D" w:rsidRDefault="001F5B34" w:rsidP="001F5B34">
            <w:pPr>
              <w:jc w:val="center"/>
              <w:rPr>
                <w:rFonts w:ascii="Century Gothic" w:hAnsi="Century Gothic"/>
              </w:rPr>
            </w:pPr>
            <w:r w:rsidRPr="008E565D">
              <w:rPr>
                <w:rFonts w:ascii="Century Gothic" w:hAnsi="Century Gothic"/>
              </w:rPr>
              <w:t>Geography</w:t>
            </w:r>
          </w:p>
        </w:tc>
        <w:tc>
          <w:tcPr>
            <w:tcW w:w="8476" w:type="dxa"/>
            <w:shd w:val="clear" w:color="auto" w:fill="FFFFFF" w:themeFill="background1"/>
          </w:tcPr>
          <w:p w14:paraId="76ED5C0E" w14:textId="24207509" w:rsidR="001F5B34" w:rsidRPr="00603B13" w:rsidRDefault="00603B13" w:rsidP="00603B13">
            <w:pPr>
              <w:rPr>
                <w:rFonts w:ascii="Century Gothic" w:hAnsi="Century Gothic"/>
                <w:b/>
              </w:rPr>
            </w:pPr>
            <w:r w:rsidRPr="00603B13">
              <w:rPr>
                <w:rFonts w:ascii="Century Gothic" w:hAnsi="Century Gothic"/>
                <w:bCs/>
              </w:rPr>
              <w:t>We will look at the unique diversity of</w:t>
            </w:r>
            <w:r w:rsidRPr="00603B13">
              <w:rPr>
                <w:rFonts w:ascii="Century Gothic" w:hAnsi="Century Gothic"/>
                <w:b/>
                <w:bCs/>
              </w:rPr>
              <w:t xml:space="preserve"> The Galapagos Islands </w:t>
            </w:r>
            <w:r w:rsidRPr="00603B13">
              <w:rPr>
                <w:rFonts w:ascii="Century Gothic" w:hAnsi="Century Gothic"/>
                <w:bCs/>
              </w:rPr>
              <w:t xml:space="preserve">through </w:t>
            </w:r>
            <w:r>
              <w:rPr>
                <w:rFonts w:ascii="Century Gothic" w:hAnsi="Century Gothic"/>
                <w:b/>
                <w:bCs/>
              </w:rPr>
              <w:t>Darwin’s Theory of Evolution</w:t>
            </w:r>
          </w:p>
        </w:tc>
      </w:tr>
      <w:tr w:rsidR="00EB7773" w:rsidRPr="007274FE" w14:paraId="174D32F9" w14:textId="77777777" w:rsidTr="00DD32A7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5142D02" w14:textId="707B9F49" w:rsidR="00EB7773" w:rsidRPr="00603B13" w:rsidRDefault="00EB7773" w:rsidP="001F5B34">
            <w:pPr>
              <w:jc w:val="center"/>
              <w:rPr>
                <w:rFonts w:ascii="Century Gothic" w:hAnsi="Century Gothic"/>
              </w:rPr>
            </w:pPr>
            <w:r w:rsidRPr="00603B13">
              <w:rPr>
                <w:rFonts w:ascii="Century Gothic" w:hAnsi="Century Gothic"/>
              </w:rPr>
              <w:t>History</w:t>
            </w:r>
          </w:p>
        </w:tc>
        <w:tc>
          <w:tcPr>
            <w:tcW w:w="8476" w:type="dxa"/>
            <w:shd w:val="clear" w:color="auto" w:fill="FFFFFF" w:themeFill="background1"/>
          </w:tcPr>
          <w:p w14:paraId="320F7D78" w14:textId="03C587F0" w:rsidR="00EB7773" w:rsidRPr="00603B13" w:rsidRDefault="00603B13" w:rsidP="001F5B34">
            <w:pPr>
              <w:rPr>
                <w:rFonts w:ascii="Century Gothic" w:hAnsi="Century Gothic"/>
                <w:bCs/>
              </w:rPr>
            </w:pPr>
            <w:r w:rsidRPr="00603B13">
              <w:rPr>
                <w:rFonts w:ascii="Century Gothic" w:hAnsi="Century Gothic"/>
                <w:bCs/>
              </w:rPr>
              <w:t>We will consider the impact of Darwin’s theory of evolution on the world at that time.</w:t>
            </w:r>
          </w:p>
        </w:tc>
      </w:tr>
      <w:tr w:rsidR="00696C90" w:rsidRPr="007274FE" w14:paraId="2988C337" w14:textId="77777777" w:rsidTr="00DD32A7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F8110B4" w14:textId="13521E1C" w:rsidR="00696C90" w:rsidRPr="00603B13" w:rsidRDefault="00696C90" w:rsidP="00696C90">
            <w:pPr>
              <w:jc w:val="center"/>
              <w:rPr>
                <w:rFonts w:ascii="Century Gothic" w:hAnsi="Century Gothic"/>
              </w:rPr>
            </w:pPr>
            <w:r w:rsidRPr="00603B13">
              <w:rPr>
                <w:rFonts w:ascii="Century Gothic" w:hAnsi="Century Gothic"/>
              </w:rPr>
              <w:t>Critical thinking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456AB403" w14:textId="73A77556" w:rsidR="00696C90" w:rsidRPr="00603B13" w:rsidRDefault="00603B13" w:rsidP="00696C90">
            <w:pPr>
              <w:rPr>
                <w:rFonts w:ascii="Century Gothic" w:hAnsi="Century Gothic"/>
                <w:b/>
                <w:bCs/>
              </w:rPr>
            </w:pPr>
            <w:r w:rsidRPr="00603B13">
              <w:rPr>
                <w:rFonts w:ascii="Century Gothic" w:hAnsi="Century Gothic"/>
                <w:b/>
                <w:bCs/>
              </w:rPr>
              <w:t>How is life so different in different parts of the world?</w:t>
            </w:r>
          </w:p>
        </w:tc>
      </w:tr>
    </w:tbl>
    <w:p w14:paraId="62E24F1E" w14:textId="322EF3F3" w:rsidR="005A0AD7" w:rsidRPr="007274FE" w:rsidRDefault="005A0AD7">
      <w:pPr>
        <w:rPr>
          <w:rFonts w:ascii="Century Gothic" w:hAnsi="Century Gothic"/>
          <w:sz w:val="16"/>
          <w:szCs w:val="16"/>
          <w:highlight w:val="yellow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B2573E" w:rsidRPr="007274FE" w14:paraId="6DB3F0E1" w14:textId="77777777" w:rsidTr="00DD32A7">
        <w:trPr>
          <w:trHeight w:val="550"/>
        </w:trPr>
        <w:tc>
          <w:tcPr>
            <w:tcW w:w="1980" w:type="dxa"/>
            <w:shd w:val="clear" w:color="auto" w:fill="FFFFFF" w:themeFill="background1"/>
          </w:tcPr>
          <w:p w14:paraId="25A6D9DD" w14:textId="77777777" w:rsidR="00B2573E" w:rsidRPr="007274FE" w:rsidRDefault="00B2573E" w:rsidP="00F23D85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0D00AB2F" w14:textId="77777777" w:rsidR="00B2573E" w:rsidRPr="00730CE4" w:rsidRDefault="00B2573E" w:rsidP="00F23D85">
            <w:pPr>
              <w:jc w:val="center"/>
              <w:rPr>
                <w:rFonts w:ascii="Century Gothic" w:hAnsi="Century Gothic"/>
              </w:rPr>
            </w:pPr>
            <w:r w:rsidRPr="00730CE4">
              <w:rPr>
                <w:rFonts w:ascii="Century Gothic" w:hAnsi="Century Gothic"/>
              </w:rPr>
              <w:t>Key Skills and Knowledge</w:t>
            </w:r>
          </w:p>
        </w:tc>
      </w:tr>
      <w:tr w:rsidR="00454140" w:rsidRPr="007274FE" w14:paraId="1760F205" w14:textId="77777777" w:rsidTr="00DD32A7">
        <w:trPr>
          <w:trHeight w:val="151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7F997D0" w14:textId="61B1BEB0" w:rsidR="00454140" w:rsidRPr="007274FE" w:rsidRDefault="00454140" w:rsidP="00F23D85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730CE4">
              <w:rPr>
                <w:rFonts w:ascii="Century Gothic" w:hAnsi="Century Gothic"/>
              </w:rPr>
              <w:t>English</w:t>
            </w:r>
          </w:p>
        </w:tc>
        <w:tc>
          <w:tcPr>
            <w:tcW w:w="8476" w:type="dxa"/>
            <w:shd w:val="clear" w:color="auto" w:fill="FFFFFF" w:themeFill="background1"/>
          </w:tcPr>
          <w:p w14:paraId="3F57057D" w14:textId="7AB0EC7E" w:rsidR="00454140" w:rsidRPr="00730CE4" w:rsidRDefault="00454140" w:rsidP="00454140">
            <w:pPr>
              <w:rPr>
                <w:rFonts w:ascii="Century Gothic" w:hAnsi="Century Gothic"/>
                <w:b/>
                <w:bCs/>
              </w:rPr>
            </w:pPr>
            <w:r w:rsidRPr="00730CE4">
              <w:rPr>
                <w:rFonts w:ascii="Century Gothic" w:hAnsi="Century Gothic"/>
                <w:b/>
                <w:bCs/>
              </w:rPr>
              <w:t xml:space="preserve">We will be using </w:t>
            </w:r>
            <w:r w:rsidR="00971442">
              <w:rPr>
                <w:rFonts w:ascii="Century Gothic" w:hAnsi="Century Gothic"/>
                <w:b/>
                <w:bCs/>
              </w:rPr>
              <w:t xml:space="preserve">this </w:t>
            </w:r>
            <w:r w:rsidRPr="00730CE4">
              <w:rPr>
                <w:rFonts w:ascii="Century Gothic" w:hAnsi="Century Gothic"/>
                <w:b/>
                <w:bCs/>
              </w:rPr>
              <w:t xml:space="preserve">term’s class book to do some  writing: </w:t>
            </w:r>
            <w:r w:rsidR="00971442">
              <w:rPr>
                <w:rFonts w:ascii="Century Gothic" w:hAnsi="Century Gothic"/>
                <w:b/>
                <w:bCs/>
              </w:rPr>
              <w:t>Holes</w:t>
            </w:r>
            <w:r w:rsidRPr="00730CE4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5578EFCC" w14:textId="1BCB43AF" w:rsidR="0006097D" w:rsidRPr="00730CE4" w:rsidRDefault="00454140" w:rsidP="0006097D">
            <w:pPr>
              <w:rPr>
                <w:rFonts w:ascii="Century Gothic" w:hAnsi="Century Gothic"/>
                <w:bCs/>
              </w:rPr>
            </w:pPr>
            <w:r w:rsidRPr="00730CE4">
              <w:rPr>
                <w:rFonts w:ascii="Century Gothic" w:hAnsi="Century Gothic"/>
                <w:b/>
                <w:bCs/>
              </w:rPr>
              <w:t>Narrative writing:</w:t>
            </w:r>
            <w:r w:rsidRPr="00730CE4">
              <w:rPr>
                <w:rFonts w:ascii="Century Gothic" w:hAnsi="Century Gothic"/>
                <w:bCs/>
              </w:rPr>
              <w:t xml:space="preserve"> </w:t>
            </w:r>
            <w:r w:rsidR="0006097D" w:rsidRPr="00730CE4">
              <w:rPr>
                <w:rFonts w:ascii="Century Gothic" w:hAnsi="Century Gothic"/>
                <w:bCs/>
              </w:rPr>
              <w:t>Sam’s Thief</w:t>
            </w:r>
            <w:r w:rsidR="00730CE4" w:rsidRPr="00730CE4">
              <w:rPr>
                <w:rFonts w:ascii="Century Gothic" w:hAnsi="Century Gothic"/>
                <w:bCs/>
              </w:rPr>
              <w:t xml:space="preserve"> - a finding tale and a journey tale</w:t>
            </w:r>
          </w:p>
          <w:p w14:paraId="243DECCA" w14:textId="099EA5B8" w:rsidR="0006097D" w:rsidRPr="00730CE4" w:rsidRDefault="0006097D" w:rsidP="0006097D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730CE4">
              <w:rPr>
                <w:rFonts w:ascii="Century Gothic" w:eastAsia="Times New Roman" w:hAnsi="Century Gothic" w:cs="Times New Roman"/>
                <w:b/>
                <w:lang w:eastAsia="en-GB"/>
              </w:rPr>
              <w:t>Information:</w:t>
            </w:r>
            <w:r w:rsidR="00730CE4" w:rsidRPr="00730CE4">
              <w:rPr>
                <w:rFonts w:ascii="Century Gothic" w:eastAsia="Times New Roman" w:hAnsi="Century Gothic" w:cs="Times New Roman"/>
                <w:lang w:eastAsia="en-GB"/>
              </w:rPr>
              <w:t xml:space="preserve"> ‘Amazing Animals’</w:t>
            </w:r>
          </w:p>
          <w:p w14:paraId="087A5AF0" w14:textId="3BEC518C" w:rsidR="00454140" w:rsidRPr="00730CE4" w:rsidRDefault="00730CE4" w:rsidP="00454140">
            <w:pPr>
              <w:rPr>
                <w:rFonts w:ascii="Century Gothic" w:hAnsi="Century Gothic"/>
              </w:rPr>
            </w:pPr>
            <w:r w:rsidRPr="00730CE4">
              <w:rPr>
                <w:rFonts w:ascii="Century Gothic" w:hAnsi="Century Gothic"/>
                <w:b/>
              </w:rPr>
              <w:t xml:space="preserve">Explanation: </w:t>
            </w:r>
            <w:r w:rsidRPr="00730CE4">
              <w:rPr>
                <w:rFonts w:ascii="Century Gothic" w:hAnsi="Century Gothic"/>
              </w:rPr>
              <w:t>– science linked writing</w:t>
            </w:r>
          </w:p>
          <w:p w14:paraId="74013E19" w14:textId="2551DD7C" w:rsidR="00730CE4" w:rsidRPr="00730CE4" w:rsidRDefault="00730CE4" w:rsidP="00454140">
            <w:pPr>
              <w:rPr>
                <w:rFonts w:ascii="Century Gothic" w:hAnsi="Century Gothic"/>
              </w:rPr>
            </w:pPr>
            <w:r w:rsidRPr="00730CE4">
              <w:rPr>
                <w:rFonts w:ascii="Century Gothic" w:hAnsi="Century Gothic"/>
                <w:b/>
              </w:rPr>
              <w:t>Recount</w:t>
            </w:r>
            <w:r w:rsidRPr="00730CE4">
              <w:rPr>
                <w:rFonts w:ascii="Century Gothic" w:hAnsi="Century Gothic"/>
              </w:rPr>
              <w:t>: on a trip or visit</w:t>
            </w:r>
            <w:r w:rsidR="009B4D0D">
              <w:rPr>
                <w:rFonts w:ascii="Century Gothic" w:hAnsi="Century Gothic"/>
              </w:rPr>
              <w:t xml:space="preserve"> or something we do in school</w:t>
            </w:r>
          </w:p>
          <w:p w14:paraId="28A5ABAE" w14:textId="28AF1C3D" w:rsidR="00454140" w:rsidRPr="00730CE4" w:rsidRDefault="00454140" w:rsidP="00454140">
            <w:pPr>
              <w:rPr>
                <w:rFonts w:ascii="Century Gothic" w:hAnsi="Century Gothic"/>
              </w:rPr>
            </w:pPr>
            <w:r w:rsidRPr="00730CE4">
              <w:rPr>
                <w:rFonts w:ascii="Century Gothic" w:hAnsi="Century Gothic"/>
                <w:b/>
                <w:bCs/>
              </w:rPr>
              <w:t>Grammar, Punctuation and Spelling</w:t>
            </w:r>
            <w:r w:rsidRPr="00730CE4">
              <w:rPr>
                <w:rFonts w:ascii="Century Gothic" w:hAnsi="Century Gothic"/>
              </w:rPr>
              <w:t xml:space="preserve">: </w:t>
            </w:r>
            <w:r w:rsidR="00CE6D80">
              <w:rPr>
                <w:rFonts w:ascii="Century Gothic" w:hAnsi="Century Gothic"/>
              </w:rPr>
              <w:t xml:space="preserve">Tenses: present and past progressive, word classes,  </w:t>
            </w:r>
            <w:r w:rsidR="00971442">
              <w:rPr>
                <w:rFonts w:ascii="Century Gothic" w:hAnsi="Century Gothic"/>
              </w:rPr>
              <w:t xml:space="preserve">bullet points, </w:t>
            </w:r>
            <w:r w:rsidR="00CE6D80">
              <w:rPr>
                <w:rFonts w:ascii="Century Gothic" w:hAnsi="Century Gothic"/>
              </w:rPr>
              <w:t>synonyms &amp; an</w:t>
            </w:r>
            <w:r w:rsidR="00971442">
              <w:rPr>
                <w:rFonts w:ascii="Century Gothic" w:hAnsi="Century Gothic"/>
              </w:rPr>
              <w:t>t</w:t>
            </w:r>
            <w:r w:rsidR="00CE6D80">
              <w:rPr>
                <w:rFonts w:ascii="Century Gothic" w:hAnsi="Century Gothic"/>
              </w:rPr>
              <w:t>onyms, relative pronouns and clauses, varied sentence types, semi-colons</w:t>
            </w:r>
            <w:r w:rsidR="00971442">
              <w:rPr>
                <w:rFonts w:ascii="Century Gothic" w:hAnsi="Century Gothic"/>
              </w:rPr>
              <w:t>, colons, dashes, passive and active tenses</w:t>
            </w:r>
            <w:r w:rsidR="00CE6D80">
              <w:rPr>
                <w:rFonts w:ascii="Century Gothic" w:hAnsi="Century Gothic"/>
              </w:rPr>
              <w:t xml:space="preserve"> etc.</w:t>
            </w:r>
          </w:p>
          <w:p w14:paraId="76B7F438" w14:textId="77777777" w:rsidR="00454140" w:rsidRPr="00730CE4" w:rsidRDefault="00454140" w:rsidP="00454140">
            <w:pPr>
              <w:rPr>
                <w:rFonts w:ascii="Century Gothic" w:hAnsi="Century Gothic"/>
              </w:rPr>
            </w:pPr>
            <w:r w:rsidRPr="00730CE4">
              <w:rPr>
                <w:rFonts w:ascii="Century Gothic" w:hAnsi="Century Gothic"/>
                <w:b/>
                <w:bCs/>
              </w:rPr>
              <w:t>Reading</w:t>
            </w:r>
            <w:r w:rsidRPr="00730CE4">
              <w:rPr>
                <w:rFonts w:ascii="Century Gothic" w:hAnsi="Century Gothic"/>
              </w:rPr>
              <w:t>: a variety of different texts including texts linked to the topic.</w:t>
            </w:r>
          </w:p>
          <w:p w14:paraId="6D41FBAC" w14:textId="0A210986" w:rsidR="00454140" w:rsidRPr="00730CE4" w:rsidRDefault="00454140" w:rsidP="00454140">
            <w:pPr>
              <w:rPr>
                <w:rFonts w:ascii="Century Gothic" w:hAnsi="Century Gothic"/>
                <w:b/>
                <w:bCs/>
              </w:rPr>
            </w:pPr>
            <w:r w:rsidRPr="00730CE4">
              <w:rPr>
                <w:rFonts w:ascii="Century Gothic" w:hAnsi="Century Gothic"/>
                <w:b/>
                <w:bCs/>
              </w:rPr>
              <w:t>Speaking and listening:</w:t>
            </w:r>
            <w:r w:rsidRPr="00730CE4">
              <w:rPr>
                <w:rFonts w:ascii="Century Gothic" w:hAnsi="Century Gothic"/>
              </w:rPr>
              <w:t xml:space="preserve"> discussion, debating, drama, presenting</w:t>
            </w:r>
          </w:p>
        </w:tc>
      </w:tr>
      <w:tr w:rsidR="00B2573E" w:rsidRPr="007274FE" w14:paraId="641DB6CB" w14:textId="77777777" w:rsidTr="00DD32A7">
        <w:trPr>
          <w:trHeight w:val="55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C88F729" w14:textId="77777777" w:rsidR="00B2573E" w:rsidRPr="00730CE4" w:rsidRDefault="00B2573E" w:rsidP="00F23D85">
            <w:pPr>
              <w:jc w:val="center"/>
              <w:rPr>
                <w:rFonts w:ascii="Century Gothic" w:hAnsi="Century Gothic"/>
              </w:rPr>
            </w:pPr>
            <w:r w:rsidRPr="00730CE4">
              <w:rPr>
                <w:rFonts w:ascii="Century Gothic" w:hAnsi="Century Gothic"/>
              </w:rPr>
              <w:t>Maths</w:t>
            </w:r>
          </w:p>
        </w:tc>
        <w:tc>
          <w:tcPr>
            <w:tcW w:w="8476" w:type="dxa"/>
            <w:shd w:val="clear" w:color="auto" w:fill="FFFFFF" w:themeFill="background1"/>
          </w:tcPr>
          <w:p w14:paraId="4B469ABB" w14:textId="77777777" w:rsidR="00730CE4" w:rsidRDefault="00730CE4" w:rsidP="00730CE4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Fractions, decimals, Percentages: </w:t>
            </w:r>
            <w:r w:rsidRPr="0022512A">
              <w:rPr>
                <w:rFonts w:ascii="Century Gothic" w:hAnsi="Century Gothic"/>
                <w:bCs/>
              </w:rPr>
              <w:t>comparing, converting, adding</w:t>
            </w:r>
            <w:r>
              <w:rPr>
                <w:rFonts w:ascii="Century Gothic" w:hAnsi="Century Gothic"/>
                <w:bCs/>
              </w:rPr>
              <w:t xml:space="preserve">, </w:t>
            </w:r>
            <w:r w:rsidRPr="0022512A">
              <w:rPr>
                <w:rFonts w:ascii="Century Gothic" w:hAnsi="Century Gothic"/>
                <w:bCs/>
              </w:rPr>
              <w:t>subtracting</w:t>
            </w:r>
            <w:r>
              <w:rPr>
                <w:rFonts w:ascii="Century Gothic" w:hAnsi="Century Gothic"/>
                <w:bCs/>
              </w:rPr>
              <w:t>, multiplying,  dividing</w:t>
            </w:r>
          </w:p>
          <w:p w14:paraId="6EAAD9CA" w14:textId="77777777" w:rsidR="00730CE4" w:rsidRPr="00E501AA" w:rsidRDefault="00730CE4" w:rsidP="00730CE4">
            <w:pPr>
              <w:rPr>
                <w:rFonts w:ascii="Century Gothic" w:hAnsi="Century Gothic"/>
                <w:b/>
              </w:rPr>
            </w:pPr>
            <w:r w:rsidRPr="00E501AA">
              <w:rPr>
                <w:rFonts w:ascii="Century Gothic" w:hAnsi="Century Gothic"/>
                <w:b/>
                <w:bCs/>
              </w:rPr>
              <w:t>2D shapes &amp; Angles</w:t>
            </w:r>
            <w:r>
              <w:rPr>
                <w:rFonts w:ascii="Century Gothic" w:hAnsi="Century Gothic"/>
                <w:b/>
                <w:bCs/>
              </w:rPr>
              <w:t xml:space="preserve">: </w:t>
            </w:r>
            <w:r w:rsidRPr="00E501AA">
              <w:rPr>
                <w:rFonts w:ascii="Century Gothic" w:hAnsi="Century Gothic"/>
                <w:bCs/>
              </w:rPr>
              <w:t>measuring, drawing, recognising, naming properties</w:t>
            </w:r>
          </w:p>
          <w:p w14:paraId="2B71FCC4" w14:textId="77777777" w:rsidR="00730CE4" w:rsidRDefault="00730CE4" w:rsidP="00730CE4">
            <w:pPr>
              <w:rPr>
                <w:rFonts w:ascii="Century Gothic" w:hAnsi="Century Gothic"/>
              </w:rPr>
            </w:pPr>
            <w:r w:rsidRPr="00E501AA">
              <w:rPr>
                <w:rFonts w:ascii="Century Gothic" w:hAnsi="Century Gothic"/>
                <w:b/>
              </w:rPr>
              <w:t>Calculation:</w:t>
            </w:r>
            <w:r>
              <w:rPr>
                <w:rFonts w:ascii="Century Gothic" w:hAnsi="Century Gothic"/>
              </w:rPr>
              <w:t xml:space="preserve"> Multiplying &amp; dividing written methods </w:t>
            </w:r>
          </w:p>
          <w:p w14:paraId="4EFAB1B6" w14:textId="77777777" w:rsidR="00730CE4" w:rsidRDefault="00730CE4" w:rsidP="00730CE4">
            <w:pPr>
              <w:rPr>
                <w:rFonts w:ascii="Century Gothic" w:hAnsi="Century Gothic"/>
              </w:rPr>
            </w:pPr>
            <w:r w:rsidRPr="002F7D4F">
              <w:rPr>
                <w:rFonts w:ascii="Century Gothic" w:hAnsi="Century Gothic"/>
                <w:b/>
              </w:rPr>
              <w:t xml:space="preserve">Perimeter, Area, Volume: </w:t>
            </w:r>
            <w:r w:rsidRPr="002F7D4F">
              <w:rPr>
                <w:rFonts w:ascii="Century Gothic" w:hAnsi="Century Gothic"/>
              </w:rPr>
              <w:t>Apply</w:t>
            </w:r>
            <w:r>
              <w:rPr>
                <w:rFonts w:ascii="Century Gothic" w:hAnsi="Century Gothic"/>
              </w:rPr>
              <w:t>ing</w:t>
            </w:r>
            <w:r w:rsidRPr="002F7D4F">
              <w:rPr>
                <w:rFonts w:ascii="Century Gothic" w:hAnsi="Century Gothic"/>
              </w:rPr>
              <w:t xml:space="preserve"> formulae, find</w:t>
            </w:r>
            <w:r>
              <w:rPr>
                <w:rFonts w:ascii="Century Gothic" w:hAnsi="Century Gothic"/>
              </w:rPr>
              <w:t>ing</w:t>
            </w:r>
            <w:r w:rsidRPr="002F7D4F">
              <w:rPr>
                <w:rFonts w:ascii="Century Gothic" w:hAnsi="Century Gothic"/>
              </w:rPr>
              <w:t xml:space="preserve"> missing lengths</w:t>
            </w:r>
          </w:p>
          <w:p w14:paraId="5D7ECA24" w14:textId="02806A0A" w:rsidR="00730CE4" w:rsidRPr="00730CE4" w:rsidRDefault="00730CE4" w:rsidP="00730CE4">
            <w:pPr>
              <w:rPr>
                <w:rFonts w:ascii="Century Gothic" w:hAnsi="Century Gothic"/>
                <w:b/>
              </w:rPr>
            </w:pPr>
            <w:r w:rsidRPr="002F7D4F">
              <w:rPr>
                <w:rFonts w:ascii="Century Gothic" w:hAnsi="Century Gothic"/>
                <w:b/>
              </w:rPr>
              <w:t>Measures:</w:t>
            </w:r>
            <w:r>
              <w:rPr>
                <w:rFonts w:ascii="Century Gothic" w:hAnsi="Century Gothic"/>
              </w:rPr>
              <w:t xml:space="preserve"> Converting, scaling, reading scales</w:t>
            </w:r>
          </w:p>
        </w:tc>
      </w:tr>
      <w:tr w:rsidR="00DD32A7" w:rsidRPr="00EB7773" w14:paraId="3F9E4A7A" w14:textId="77777777" w:rsidTr="00DD32A7">
        <w:tblPrEx>
          <w:shd w:val="clear" w:color="auto" w:fill="auto"/>
        </w:tblPrEx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901E34" w14:textId="77777777" w:rsidR="00DD32A7" w:rsidRPr="00EB7773" w:rsidRDefault="00DD32A7" w:rsidP="00DD32A7">
            <w:pPr>
              <w:jc w:val="center"/>
              <w:rPr>
                <w:rFonts w:ascii="Century Gothic" w:hAnsi="Century Gothic"/>
              </w:rPr>
            </w:pPr>
            <w:r w:rsidRPr="00EB7773">
              <w:rPr>
                <w:rFonts w:ascii="Century Gothic" w:hAnsi="Century Gothic"/>
              </w:rPr>
              <w:t>Critical thinking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12E39380" w14:textId="0F6D70C8" w:rsidR="00DD32A7" w:rsidRPr="00EB7773" w:rsidRDefault="00E501AA" w:rsidP="00DD32A7">
            <w:pPr>
              <w:rPr>
                <w:rFonts w:ascii="Century Gothic" w:hAnsi="Century Gothic"/>
                <w:b/>
                <w:bCs/>
              </w:rPr>
            </w:pPr>
            <w:r w:rsidRPr="00EB7773">
              <w:rPr>
                <w:rFonts w:ascii="Century Gothic" w:hAnsi="Century Gothic"/>
                <w:b/>
                <w:bCs/>
              </w:rPr>
              <w:t xml:space="preserve">Give evidence for opinions. </w:t>
            </w:r>
            <w:r w:rsidR="002F7D4F" w:rsidRPr="00EB7773">
              <w:rPr>
                <w:rFonts w:ascii="Century Gothic" w:hAnsi="Century Gothic"/>
                <w:b/>
                <w:bCs/>
              </w:rPr>
              <w:t>Demonstrate reasoning.</w:t>
            </w:r>
          </w:p>
        </w:tc>
      </w:tr>
    </w:tbl>
    <w:p w14:paraId="3A0B3955" w14:textId="6E241E58" w:rsidR="008B5753" w:rsidRPr="00EB7773" w:rsidRDefault="008B5753"/>
    <w:tbl>
      <w:tblPr>
        <w:tblStyle w:val="TableGrid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1F5B34" w:rsidRPr="007274FE" w14:paraId="1EEA1740" w14:textId="77777777" w:rsidTr="00DD32A7">
        <w:trPr>
          <w:trHeight w:val="55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3813EB9" w14:textId="7298E34C" w:rsidR="001F5B34" w:rsidRPr="00324048" w:rsidRDefault="001F5B34" w:rsidP="005A0A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106C1EE6" w14:textId="04AD6098" w:rsidR="001F5B34" w:rsidRPr="00324048" w:rsidRDefault="001F5B34" w:rsidP="005A0AD7">
            <w:pPr>
              <w:jc w:val="center"/>
              <w:rPr>
                <w:rFonts w:ascii="Century Gothic" w:hAnsi="Century Gothic"/>
              </w:rPr>
            </w:pPr>
            <w:r w:rsidRPr="00324048">
              <w:rPr>
                <w:rFonts w:ascii="Century Gothic" w:hAnsi="Century Gothic"/>
              </w:rPr>
              <w:t>Key Skills and Knowledge</w:t>
            </w:r>
          </w:p>
        </w:tc>
      </w:tr>
      <w:tr w:rsidR="001F5B34" w:rsidRPr="007274FE" w14:paraId="0FF9D217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45F174A1" w14:textId="43144711" w:rsidR="001F5B34" w:rsidRPr="00324048" w:rsidRDefault="001F5B34" w:rsidP="005A0AD7">
            <w:pPr>
              <w:jc w:val="center"/>
              <w:rPr>
                <w:rFonts w:ascii="Century Gothic" w:hAnsi="Century Gothic"/>
              </w:rPr>
            </w:pPr>
            <w:r w:rsidRPr="00324048">
              <w:rPr>
                <w:rFonts w:ascii="Century Gothic" w:hAnsi="Century Gothic"/>
              </w:rPr>
              <w:t xml:space="preserve">Art and </w:t>
            </w:r>
            <w:r w:rsidR="005440F6" w:rsidRPr="00324048">
              <w:rPr>
                <w:rFonts w:ascii="Century Gothic" w:hAnsi="Century Gothic"/>
              </w:rPr>
              <w:t>D</w:t>
            </w:r>
            <w:r w:rsidRPr="00324048">
              <w:rPr>
                <w:rFonts w:ascii="Century Gothic" w:hAnsi="Century Gothic"/>
              </w:rPr>
              <w:t>esign</w:t>
            </w:r>
          </w:p>
        </w:tc>
        <w:tc>
          <w:tcPr>
            <w:tcW w:w="8476" w:type="dxa"/>
            <w:shd w:val="clear" w:color="auto" w:fill="FFFFFF" w:themeFill="background1"/>
          </w:tcPr>
          <w:p w14:paraId="0C4C68E6" w14:textId="3F182979" w:rsidR="006C4C31" w:rsidRPr="00324048" w:rsidRDefault="00DF519F" w:rsidP="00FD5D6D">
            <w:pPr>
              <w:rPr>
                <w:rFonts w:ascii="Century Gothic" w:hAnsi="Century Gothic"/>
                <w:bCs/>
              </w:rPr>
            </w:pPr>
            <w:r w:rsidRPr="00324048">
              <w:rPr>
                <w:rFonts w:ascii="Century Gothic" w:hAnsi="Century Gothic"/>
                <w:bCs/>
              </w:rPr>
              <w:t xml:space="preserve">Develop use of sketch books </w:t>
            </w:r>
          </w:p>
          <w:p w14:paraId="57E05E8D" w14:textId="77777777" w:rsidR="006C4C31" w:rsidRDefault="00DF519F" w:rsidP="00324048">
            <w:pPr>
              <w:rPr>
                <w:rFonts w:ascii="Century Gothic" w:hAnsi="Century Gothic"/>
                <w:bCs/>
              </w:rPr>
            </w:pPr>
            <w:r w:rsidRPr="00324048">
              <w:rPr>
                <w:rFonts w:ascii="Century Gothic" w:hAnsi="Century Gothic"/>
                <w:bCs/>
              </w:rPr>
              <w:t xml:space="preserve">Improve mastery of </w:t>
            </w:r>
            <w:r w:rsidR="00324048" w:rsidRPr="00324048">
              <w:rPr>
                <w:rFonts w:ascii="Century Gothic" w:hAnsi="Century Gothic"/>
                <w:bCs/>
              </w:rPr>
              <w:t>using oil pastels and watercolours when drawing and painting with a focus on the work of Rousseau and Monet.</w:t>
            </w:r>
          </w:p>
          <w:p w14:paraId="2333A97C" w14:textId="2AED611F" w:rsidR="00F92922" w:rsidRPr="00324048" w:rsidRDefault="00F92922" w:rsidP="00F92922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The drawing and watercolour artist </w:t>
            </w:r>
            <w:r w:rsidRPr="00F92922">
              <w:rPr>
                <w:rFonts w:ascii="Century Gothic" w:hAnsi="Century Gothic"/>
                <w:b/>
                <w:bCs/>
              </w:rPr>
              <w:t>Maria Sibylla Merian.</w:t>
            </w:r>
          </w:p>
        </w:tc>
      </w:tr>
      <w:tr w:rsidR="001F5B34" w:rsidRPr="007274FE" w14:paraId="3E56AF82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6A59A23C" w14:textId="393CF347" w:rsidR="001F5B34" w:rsidRPr="00AC7D22" w:rsidRDefault="001F5B34" w:rsidP="001F5B34">
            <w:pPr>
              <w:jc w:val="center"/>
              <w:rPr>
                <w:rFonts w:ascii="Century Gothic" w:hAnsi="Century Gothic"/>
              </w:rPr>
            </w:pPr>
            <w:r w:rsidRPr="00AC7D22">
              <w:rPr>
                <w:rFonts w:ascii="Century Gothic" w:hAnsi="Century Gothic"/>
              </w:rPr>
              <w:t>Music</w:t>
            </w:r>
          </w:p>
        </w:tc>
        <w:tc>
          <w:tcPr>
            <w:tcW w:w="8476" w:type="dxa"/>
            <w:shd w:val="clear" w:color="auto" w:fill="FFFFFF" w:themeFill="background1"/>
          </w:tcPr>
          <w:p w14:paraId="4BF98456" w14:textId="40EE586B" w:rsidR="00B2573E" w:rsidRPr="00AC7D22" w:rsidRDefault="00DF519F" w:rsidP="00FD5D6D">
            <w:pPr>
              <w:rPr>
                <w:rFonts w:ascii="Century Gothic" w:hAnsi="Century Gothic"/>
              </w:rPr>
            </w:pPr>
            <w:r w:rsidRPr="00AC7D22">
              <w:rPr>
                <w:rFonts w:ascii="Century Gothic" w:hAnsi="Century Gothic"/>
              </w:rPr>
              <w:t>L</w:t>
            </w:r>
            <w:r w:rsidR="0091709A" w:rsidRPr="00AC7D22">
              <w:rPr>
                <w:rFonts w:ascii="Century Gothic" w:hAnsi="Century Gothic"/>
              </w:rPr>
              <w:t>isten</w:t>
            </w:r>
            <w:r w:rsidR="001F5B34" w:rsidRPr="00AC7D22">
              <w:rPr>
                <w:rFonts w:ascii="Century Gothic" w:hAnsi="Century Gothic"/>
              </w:rPr>
              <w:t xml:space="preserve"> then improvise and compose their own music using percussion instruments.</w:t>
            </w:r>
            <w:r w:rsidR="00DD32A7" w:rsidRPr="00AC7D22">
              <w:rPr>
                <w:rFonts w:ascii="Century Gothic" w:hAnsi="Century Gothic"/>
              </w:rPr>
              <w:t xml:space="preserve"> </w:t>
            </w:r>
            <w:r w:rsidR="00B2573E" w:rsidRPr="00AC7D22">
              <w:rPr>
                <w:rFonts w:ascii="Century Gothic" w:hAnsi="Century Gothic"/>
              </w:rPr>
              <w:t>The children will be using the online learning resource</w:t>
            </w:r>
            <w:r w:rsidR="00AC7D22" w:rsidRPr="00AC7D22">
              <w:rPr>
                <w:rFonts w:ascii="Century Gothic" w:hAnsi="Century Gothic"/>
              </w:rPr>
              <w:t xml:space="preserve"> </w:t>
            </w:r>
            <w:r w:rsidR="00B2573E" w:rsidRPr="00AC7D22">
              <w:rPr>
                <w:rFonts w:ascii="Century Gothic" w:hAnsi="Century Gothic"/>
              </w:rPr>
              <w:lastRenderedPageBreak/>
              <w:t xml:space="preserve">‘Charanga’ to appraise and accompany pieces of </w:t>
            </w:r>
            <w:r w:rsidR="008B4A2F" w:rsidRPr="00AC7D22">
              <w:rPr>
                <w:rFonts w:ascii="Century Gothic" w:hAnsi="Century Gothic"/>
              </w:rPr>
              <w:t xml:space="preserve">music using </w:t>
            </w:r>
            <w:r w:rsidR="00B2573E" w:rsidRPr="00AC7D22">
              <w:rPr>
                <w:rFonts w:ascii="Century Gothic" w:hAnsi="Century Gothic"/>
              </w:rPr>
              <w:t>tuned and un</w:t>
            </w:r>
            <w:r w:rsidR="008B4A2F" w:rsidRPr="00AC7D22">
              <w:rPr>
                <w:rFonts w:ascii="Century Gothic" w:hAnsi="Century Gothic"/>
              </w:rPr>
              <w:t>-</w:t>
            </w:r>
            <w:r w:rsidR="00B2573E" w:rsidRPr="00AC7D22">
              <w:rPr>
                <w:rFonts w:ascii="Century Gothic" w:hAnsi="Century Gothic"/>
              </w:rPr>
              <w:t>tuned percussion instruments</w:t>
            </w:r>
            <w:r w:rsidR="0091709A" w:rsidRPr="00AC7D22">
              <w:rPr>
                <w:rFonts w:ascii="Century Gothic" w:hAnsi="Century Gothic"/>
              </w:rPr>
              <w:t>.</w:t>
            </w:r>
            <w:r w:rsidR="008D4455" w:rsidRPr="00AC7D22">
              <w:rPr>
                <w:rFonts w:ascii="Century Gothic" w:hAnsi="Century Gothic"/>
              </w:rPr>
              <w:t xml:space="preserve"> </w:t>
            </w:r>
            <w:r w:rsidR="00AC7D22" w:rsidRPr="00AC7D22">
              <w:rPr>
                <w:rFonts w:ascii="Century Gothic" w:hAnsi="Century Gothic"/>
              </w:rPr>
              <w:t>Unit: The Fresh Prince of Bel-Air</w:t>
            </w:r>
          </w:p>
        </w:tc>
      </w:tr>
      <w:tr w:rsidR="00561FB5" w:rsidRPr="007274FE" w14:paraId="0C9FAD7F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72BD59DC" w14:textId="77777777" w:rsidR="00561FB5" w:rsidRPr="00AC7D22" w:rsidRDefault="00561FB5" w:rsidP="00561FB5">
            <w:pPr>
              <w:jc w:val="center"/>
              <w:rPr>
                <w:rFonts w:ascii="Century Gothic" w:hAnsi="Century Gothic"/>
              </w:rPr>
            </w:pPr>
            <w:r w:rsidRPr="00AC7D22">
              <w:rPr>
                <w:rFonts w:ascii="Century Gothic" w:hAnsi="Century Gothic"/>
              </w:rPr>
              <w:lastRenderedPageBreak/>
              <w:t>Design Technology</w:t>
            </w:r>
          </w:p>
        </w:tc>
        <w:tc>
          <w:tcPr>
            <w:tcW w:w="8476" w:type="dxa"/>
            <w:shd w:val="clear" w:color="auto" w:fill="FFFFFF" w:themeFill="background1"/>
          </w:tcPr>
          <w:p w14:paraId="43150CBF" w14:textId="77777777" w:rsidR="009B4D0D" w:rsidRDefault="009B4D0D" w:rsidP="00AC7D22">
            <w:pPr>
              <w:rPr>
                <w:rFonts w:ascii="Century Gothic" w:hAnsi="Century Gothic"/>
                <w:b/>
                <w:bCs/>
              </w:rPr>
            </w:pPr>
            <w:r w:rsidRPr="009B4D0D">
              <w:rPr>
                <w:rFonts w:ascii="Century Gothic" w:hAnsi="Century Gothic"/>
                <w:bCs/>
              </w:rPr>
              <w:t>We will complete our work on</w:t>
            </w:r>
            <w:r>
              <w:rPr>
                <w:rFonts w:ascii="Century Gothic" w:hAnsi="Century Gothic"/>
                <w:b/>
                <w:bCs/>
              </w:rPr>
              <w:t xml:space="preserve"> Structures </w:t>
            </w:r>
            <w:r w:rsidRPr="009B4D0D">
              <w:rPr>
                <w:rFonts w:ascii="Century Gothic" w:hAnsi="Century Gothic"/>
                <w:bCs/>
              </w:rPr>
              <w:t>from last term.</w:t>
            </w:r>
          </w:p>
          <w:p w14:paraId="17A2DC67" w14:textId="58294A52" w:rsidR="00AC7D22" w:rsidRPr="007274FE" w:rsidRDefault="00AC7D22" w:rsidP="00AC7D22">
            <w:pPr>
              <w:rPr>
                <w:rFonts w:ascii="Century Gothic" w:hAnsi="Century Gothic"/>
              </w:rPr>
            </w:pPr>
            <w:r w:rsidRPr="00AC7D22">
              <w:rPr>
                <w:rFonts w:ascii="Century Gothic" w:hAnsi="Century Gothic"/>
                <w:b/>
                <w:bCs/>
              </w:rPr>
              <w:t>Mechanisms</w:t>
            </w:r>
            <w:r w:rsidR="0043066B" w:rsidRPr="00AC7D22">
              <w:rPr>
                <w:rFonts w:ascii="Century Gothic" w:hAnsi="Century Gothic"/>
                <w:b/>
                <w:bCs/>
              </w:rPr>
              <w:t xml:space="preserve">: </w:t>
            </w:r>
            <w:r w:rsidRPr="00AC7D22">
              <w:rPr>
                <w:rFonts w:ascii="Century Gothic" w:hAnsi="Century Gothic"/>
                <w:bCs/>
              </w:rPr>
              <w:t xml:space="preserve">Design a moving </w:t>
            </w:r>
            <w:r w:rsidR="009B4D0D">
              <w:rPr>
                <w:rFonts w:ascii="Century Gothic" w:hAnsi="Century Gothic"/>
                <w:bCs/>
              </w:rPr>
              <w:t>toy using cams.</w:t>
            </w:r>
          </w:p>
          <w:p w14:paraId="15AF997A" w14:textId="65972F02" w:rsidR="00561FB5" w:rsidRPr="007274FE" w:rsidRDefault="00AC7D22" w:rsidP="00AC7D22">
            <w:pPr>
              <w:rPr>
                <w:rFonts w:ascii="Century Gothic" w:hAnsi="Century Gothic"/>
                <w:highlight w:val="yellow"/>
              </w:rPr>
            </w:pPr>
            <w:r w:rsidRPr="00AC7D22">
              <w:rPr>
                <w:rFonts w:ascii="Century Gothic" w:hAnsi="Century Gothic"/>
              </w:rPr>
              <w:t>Create a bug ho</w:t>
            </w:r>
            <w:r w:rsidR="009B4D0D">
              <w:rPr>
                <w:rFonts w:ascii="Century Gothic" w:hAnsi="Century Gothic"/>
              </w:rPr>
              <w:t>tel for the nature reserve area – this may become a homework task.</w:t>
            </w:r>
          </w:p>
        </w:tc>
      </w:tr>
      <w:tr w:rsidR="00561FB5" w:rsidRPr="007274FE" w14:paraId="014797B2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7E8BD48F" w14:textId="005548F5" w:rsidR="00561FB5" w:rsidRPr="00AC7D22" w:rsidRDefault="00561FB5" w:rsidP="00561FB5">
            <w:pPr>
              <w:jc w:val="center"/>
              <w:rPr>
                <w:rFonts w:ascii="Century Gothic" w:hAnsi="Century Gothic"/>
              </w:rPr>
            </w:pPr>
            <w:r w:rsidRPr="00AC7D22">
              <w:rPr>
                <w:rFonts w:ascii="Century Gothic" w:hAnsi="Century Gothic"/>
              </w:rPr>
              <w:t>Computing</w:t>
            </w:r>
          </w:p>
        </w:tc>
        <w:tc>
          <w:tcPr>
            <w:tcW w:w="8476" w:type="dxa"/>
            <w:shd w:val="clear" w:color="auto" w:fill="FFFFFF" w:themeFill="background1"/>
          </w:tcPr>
          <w:p w14:paraId="3DDA8DF3" w14:textId="77777777" w:rsidR="00561FB5" w:rsidRPr="00AC7D22" w:rsidRDefault="00561FB5" w:rsidP="00561FB5">
            <w:pPr>
              <w:rPr>
                <w:rFonts w:ascii="Century Gothic" w:hAnsi="Century Gothic"/>
                <w:bCs/>
              </w:rPr>
            </w:pPr>
          </w:p>
          <w:p w14:paraId="676DB457" w14:textId="590CAD69" w:rsidR="004F4D7B" w:rsidRPr="00AC7D22" w:rsidRDefault="00AC7D22" w:rsidP="00561FB5">
            <w:pPr>
              <w:rPr>
                <w:rFonts w:ascii="Century Gothic" w:hAnsi="Century Gothic"/>
                <w:bCs/>
              </w:rPr>
            </w:pPr>
            <w:r w:rsidRPr="00AC7D22">
              <w:rPr>
                <w:rFonts w:ascii="Century Gothic" w:hAnsi="Century Gothic"/>
                <w:bCs/>
              </w:rPr>
              <w:t>Micro-bit programming</w:t>
            </w:r>
          </w:p>
          <w:p w14:paraId="6C688873" w14:textId="04846D9C" w:rsidR="004F4D7B" w:rsidRPr="007274FE" w:rsidRDefault="004F4D7B" w:rsidP="00561FB5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561FB5" w:rsidRPr="007274FE" w14:paraId="61C2C5B2" w14:textId="77777777" w:rsidTr="00DD32A7">
        <w:trPr>
          <w:trHeight w:val="756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E78C15C" w14:textId="465138B5" w:rsidR="00561FB5" w:rsidRPr="005B4D0F" w:rsidRDefault="00561FB5" w:rsidP="00561FB5">
            <w:pPr>
              <w:jc w:val="center"/>
              <w:rPr>
                <w:rFonts w:ascii="Century Gothic" w:hAnsi="Century Gothic"/>
              </w:rPr>
            </w:pPr>
            <w:r w:rsidRPr="005B4D0F">
              <w:rPr>
                <w:rFonts w:ascii="Century Gothic" w:hAnsi="Century Gothic"/>
              </w:rPr>
              <w:t xml:space="preserve">Critical thinking 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799EF24F" w14:textId="3E1FCA60" w:rsidR="00561FB5" w:rsidRPr="005B4D0F" w:rsidRDefault="005B4D0F" w:rsidP="005B4D0F">
            <w:pPr>
              <w:rPr>
                <w:rFonts w:ascii="Century Gothic" w:hAnsi="Century Gothic"/>
                <w:b/>
                <w:bCs/>
              </w:rPr>
            </w:pPr>
            <w:r w:rsidRPr="005B4D0F">
              <w:rPr>
                <w:rFonts w:ascii="Century Gothic" w:hAnsi="Century Gothic"/>
                <w:b/>
                <w:bCs/>
              </w:rPr>
              <w:t xml:space="preserve">Why </w:t>
            </w:r>
            <w:r>
              <w:rPr>
                <w:rFonts w:ascii="Century Gothic" w:hAnsi="Century Gothic"/>
                <w:b/>
                <w:bCs/>
              </w:rPr>
              <w:t>is Art important?</w:t>
            </w:r>
          </w:p>
        </w:tc>
      </w:tr>
    </w:tbl>
    <w:p w14:paraId="00210942" w14:textId="77777777" w:rsidR="00696C90" w:rsidRPr="007274FE" w:rsidRDefault="00696C90">
      <w:pPr>
        <w:rPr>
          <w:sz w:val="16"/>
          <w:szCs w:val="16"/>
          <w:highlight w:val="yellow"/>
        </w:rPr>
      </w:pPr>
    </w:p>
    <w:tbl>
      <w:tblPr>
        <w:tblStyle w:val="TableGrid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696C90" w:rsidRPr="007274FE" w14:paraId="5331AF3A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1D0D013E" w14:textId="3CFA55AE" w:rsidR="00696C90" w:rsidRPr="00603B13" w:rsidRDefault="00696C90" w:rsidP="00696C90">
            <w:pPr>
              <w:jc w:val="center"/>
              <w:rPr>
                <w:rFonts w:ascii="Century Gothic" w:hAnsi="Century Gothic"/>
              </w:rPr>
            </w:pPr>
            <w:r w:rsidRPr="00603B13">
              <w:rPr>
                <w:rFonts w:ascii="Century Gothic" w:hAnsi="Century Gothic"/>
              </w:rPr>
              <w:t>PSHE</w:t>
            </w:r>
          </w:p>
        </w:tc>
        <w:tc>
          <w:tcPr>
            <w:tcW w:w="8476" w:type="dxa"/>
            <w:shd w:val="clear" w:color="auto" w:fill="FFFFFF" w:themeFill="background1"/>
          </w:tcPr>
          <w:p w14:paraId="28AA9EAB" w14:textId="565BB0CB" w:rsidR="00603B13" w:rsidRPr="00603B13" w:rsidRDefault="00603B13" w:rsidP="008800CF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03B13">
              <w:rPr>
                <w:rFonts w:ascii="Century Gothic" w:hAnsi="Century Gothic"/>
                <w:b/>
                <w:bCs/>
              </w:rPr>
              <w:t>Diversity and communities</w:t>
            </w:r>
            <w:r w:rsidR="00971442">
              <w:rPr>
                <w:rFonts w:ascii="Century Gothic" w:hAnsi="Century Gothic"/>
                <w:b/>
                <w:bCs/>
              </w:rPr>
              <w:t xml:space="preserve">, RSE, </w:t>
            </w:r>
            <w:r w:rsidR="00971442" w:rsidRPr="00603B13">
              <w:rPr>
                <w:rFonts w:ascii="Century Gothic" w:hAnsi="Century Gothic"/>
                <w:b/>
                <w:bCs/>
              </w:rPr>
              <w:t>Drugs Education</w:t>
            </w:r>
          </w:p>
          <w:p w14:paraId="236F0EC7" w14:textId="38F1A097" w:rsidR="00CC284A" w:rsidRPr="00603B13" w:rsidRDefault="004D3470" w:rsidP="008800CF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</w:rPr>
            </w:pPr>
            <w:r w:rsidRPr="00603B13">
              <w:rPr>
                <w:rFonts w:ascii="Century Gothic" w:hAnsi="Century Gothic"/>
                <w:b/>
                <w:bCs/>
              </w:rPr>
              <w:t xml:space="preserve">Personal Safety: </w:t>
            </w:r>
            <w:r w:rsidRPr="00603B13">
              <w:rPr>
                <w:rFonts w:ascii="Century Gothic" w:hAnsi="Century Gothic"/>
                <w:bCs/>
              </w:rPr>
              <w:t>How can we keep ourselves safe</w:t>
            </w:r>
            <w:r w:rsidR="00CC284A" w:rsidRPr="00603B13">
              <w:rPr>
                <w:rFonts w:ascii="Century Gothic" w:hAnsi="Century Gothic"/>
                <w:bCs/>
              </w:rPr>
              <w:t xml:space="preserve"> through the study of :</w:t>
            </w:r>
          </w:p>
          <w:p w14:paraId="31E5AD2F" w14:textId="5BBC0013" w:rsidR="00696C90" w:rsidRPr="00603B13" w:rsidRDefault="00696C90" w:rsidP="00EB7773">
            <w:pPr>
              <w:autoSpaceDE w:val="0"/>
              <w:autoSpaceDN w:val="0"/>
              <w:adjustRightInd w:val="0"/>
              <w:rPr>
                <w:rFonts w:ascii="Century Gothic" w:hAnsi="Century Gothic" w:cs="ArialNarrow"/>
              </w:rPr>
            </w:pPr>
          </w:p>
        </w:tc>
      </w:tr>
      <w:tr w:rsidR="00696C90" w:rsidRPr="007274FE" w14:paraId="633FA019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51F347A1" w14:textId="0A7607A0" w:rsidR="00696C90" w:rsidRPr="00EB7773" w:rsidRDefault="00696C90" w:rsidP="00696C90">
            <w:pPr>
              <w:jc w:val="center"/>
              <w:rPr>
                <w:rFonts w:ascii="Century Gothic" w:hAnsi="Century Gothic"/>
              </w:rPr>
            </w:pPr>
            <w:r w:rsidRPr="00EB7773">
              <w:rPr>
                <w:rFonts w:ascii="Century Gothic" w:hAnsi="Century Gothic"/>
              </w:rPr>
              <w:t>SMSC</w:t>
            </w:r>
          </w:p>
        </w:tc>
        <w:tc>
          <w:tcPr>
            <w:tcW w:w="8476" w:type="dxa"/>
            <w:shd w:val="clear" w:color="auto" w:fill="FFFFFF" w:themeFill="background1"/>
          </w:tcPr>
          <w:p w14:paraId="7D0FD3DC" w14:textId="618FC82F" w:rsidR="00696C90" w:rsidRPr="00603B13" w:rsidRDefault="00696C90" w:rsidP="00603B13">
            <w:pPr>
              <w:rPr>
                <w:rFonts w:ascii="Century Gothic" w:hAnsi="Century Gothic"/>
              </w:rPr>
            </w:pPr>
            <w:r w:rsidRPr="00603B13">
              <w:rPr>
                <w:rFonts w:ascii="Century Gothic" w:hAnsi="Century Gothic"/>
                <w:b/>
                <w:bCs/>
              </w:rPr>
              <w:t>Citizenship</w:t>
            </w:r>
            <w:r w:rsidR="00603B13" w:rsidRPr="00603B13">
              <w:rPr>
                <w:rFonts w:ascii="Century Gothic" w:hAnsi="Century Gothic"/>
              </w:rPr>
              <w:t xml:space="preserve">: </w:t>
            </w:r>
            <w:r w:rsidR="00603B13">
              <w:rPr>
                <w:rFonts w:ascii="Century Gothic" w:hAnsi="Century Gothic"/>
              </w:rPr>
              <w:t>What part do we all play in our communities?</w:t>
            </w:r>
          </w:p>
        </w:tc>
      </w:tr>
      <w:tr w:rsidR="00696C90" w:rsidRPr="007274FE" w14:paraId="02B6DCA6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7AA164F9" w14:textId="147B197A" w:rsidR="00696C90" w:rsidRPr="00EB7773" w:rsidRDefault="00696C90" w:rsidP="00696C90">
            <w:pPr>
              <w:jc w:val="center"/>
              <w:rPr>
                <w:rFonts w:ascii="Century Gothic" w:hAnsi="Century Gothic"/>
              </w:rPr>
            </w:pPr>
            <w:r w:rsidRPr="00EB7773">
              <w:rPr>
                <w:rFonts w:ascii="Century Gothic" w:hAnsi="Century Gothic"/>
              </w:rPr>
              <w:t>RE</w:t>
            </w:r>
          </w:p>
        </w:tc>
        <w:tc>
          <w:tcPr>
            <w:tcW w:w="8476" w:type="dxa"/>
            <w:shd w:val="clear" w:color="auto" w:fill="FFFFFF" w:themeFill="background1"/>
          </w:tcPr>
          <w:p w14:paraId="3B13B9BD" w14:textId="7EC94F4A" w:rsidR="00EB7773" w:rsidRPr="00EB7773" w:rsidRDefault="00EB7773" w:rsidP="00FE5975">
            <w:pPr>
              <w:rPr>
                <w:rFonts w:ascii="Century Gothic" w:eastAsia="Calibri" w:hAnsi="Century Gothic"/>
              </w:rPr>
            </w:pPr>
            <w:r w:rsidRPr="00EB7773">
              <w:rPr>
                <w:rFonts w:ascii="Century Gothic" w:eastAsia="Calibri" w:hAnsi="Century Gothic"/>
                <w:b/>
              </w:rPr>
              <w:t>KINGDOM OF GOD:</w:t>
            </w:r>
            <w:r w:rsidRPr="00EB7773">
              <w:rPr>
                <w:rFonts w:ascii="Century Gothic" w:eastAsia="Calibri" w:hAnsi="Century Gothic"/>
              </w:rPr>
              <w:t xml:space="preserve"> 2b.8 what kind of king is Jesus? </w:t>
            </w:r>
          </w:p>
          <w:p w14:paraId="6DCD9415" w14:textId="090FB808" w:rsidR="008B4A2F" w:rsidRPr="00EB7773" w:rsidRDefault="00EB7773" w:rsidP="00FE5975">
            <w:pPr>
              <w:rPr>
                <w:rFonts w:ascii="Century Gothic" w:hAnsi="Century Gothic"/>
                <w:highlight w:val="yellow"/>
              </w:rPr>
            </w:pPr>
            <w:r w:rsidRPr="00EB7773">
              <w:rPr>
                <w:rFonts w:ascii="Century Gothic" w:eastAsia="Calibri" w:hAnsi="Century Gothic"/>
                <w:b/>
              </w:rPr>
              <w:t>SALVATION:</w:t>
            </w:r>
            <w:r w:rsidRPr="00EB7773">
              <w:rPr>
                <w:rFonts w:ascii="Century Gothic" w:eastAsia="Calibri" w:hAnsi="Century Gothic"/>
              </w:rPr>
              <w:t xml:space="preserve"> 2b.6 what did Jesus do to save human beings?</w:t>
            </w:r>
          </w:p>
        </w:tc>
      </w:tr>
      <w:tr w:rsidR="00696C90" w:rsidRPr="007274FE" w14:paraId="004EBB3A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36F4AF77" w14:textId="0021F347" w:rsidR="00696C90" w:rsidRPr="005B4D0F" w:rsidRDefault="00696C90" w:rsidP="00696C90">
            <w:pPr>
              <w:jc w:val="center"/>
              <w:rPr>
                <w:rFonts w:ascii="Century Gothic" w:hAnsi="Century Gothic"/>
              </w:rPr>
            </w:pPr>
            <w:r w:rsidRPr="005B4D0F">
              <w:rPr>
                <w:rFonts w:ascii="Century Gothic" w:hAnsi="Century Gothic"/>
              </w:rPr>
              <w:t>PE</w:t>
            </w:r>
          </w:p>
        </w:tc>
        <w:tc>
          <w:tcPr>
            <w:tcW w:w="8476" w:type="dxa"/>
            <w:shd w:val="clear" w:color="auto" w:fill="FFFFFF" w:themeFill="background1"/>
          </w:tcPr>
          <w:p w14:paraId="7D13B6E5" w14:textId="0B0C9DB6" w:rsidR="005B4D0F" w:rsidRPr="005B4D0F" w:rsidRDefault="005B4D0F" w:rsidP="005B4D0F">
            <w:pPr>
              <w:rPr>
                <w:bCs/>
                <w:sz w:val="18"/>
                <w:szCs w:val="18"/>
              </w:rPr>
            </w:pPr>
            <w:r w:rsidRPr="005B4D0F">
              <w:rPr>
                <w:rFonts w:ascii="Century Gothic" w:hAnsi="Century Gothic"/>
                <w:b/>
                <w:bCs/>
              </w:rPr>
              <w:t xml:space="preserve">Invasion </w:t>
            </w:r>
            <w:r w:rsidR="00696C90" w:rsidRPr="005B4D0F">
              <w:rPr>
                <w:rFonts w:ascii="Century Gothic" w:hAnsi="Century Gothic"/>
                <w:b/>
                <w:bCs/>
              </w:rPr>
              <w:t>G</w:t>
            </w:r>
            <w:r w:rsidR="00FE5975" w:rsidRPr="005B4D0F">
              <w:rPr>
                <w:rFonts w:ascii="Century Gothic" w:hAnsi="Century Gothic"/>
                <w:b/>
                <w:bCs/>
              </w:rPr>
              <w:t>ames</w:t>
            </w:r>
            <w:r w:rsidR="00696C90" w:rsidRPr="005B4D0F">
              <w:rPr>
                <w:rFonts w:ascii="Century Gothic" w:hAnsi="Century Gothic"/>
              </w:rPr>
              <w:t xml:space="preserve">: </w:t>
            </w:r>
            <w:r w:rsidRPr="005B4D0F">
              <w:rPr>
                <w:rFonts w:ascii="Century Gothic" w:hAnsi="Century Gothic"/>
              </w:rPr>
              <w:t>Tag Rugby</w:t>
            </w:r>
            <w:r w:rsidR="008B4A2F" w:rsidRPr="005B4D0F">
              <w:rPr>
                <w:rFonts w:ascii="Century Gothic" w:hAnsi="Century Gothic"/>
              </w:rPr>
              <w:t xml:space="preserve"> </w:t>
            </w:r>
          </w:p>
          <w:p w14:paraId="399A3890" w14:textId="77777777" w:rsidR="005B4D0F" w:rsidRPr="005B4D0F" w:rsidRDefault="005B4D0F" w:rsidP="005B4D0F">
            <w:pPr>
              <w:rPr>
                <w:rFonts w:ascii="Century Gothic" w:hAnsi="Century Gothic"/>
                <w:b/>
                <w:bCs/>
              </w:rPr>
            </w:pPr>
            <w:r w:rsidRPr="005B4D0F">
              <w:rPr>
                <w:rFonts w:ascii="Century Gothic" w:hAnsi="Century Gothic"/>
                <w:b/>
                <w:bCs/>
              </w:rPr>
              <w:t xml:space="preserve">Gymnastics: </w:t>
            </w:r>
            <w:r w:rsidRPr="005B4D0F">
              <w:rPr>
                <w:rFonts w:ascii="Century Gothic" w:hAnsi="Century Gothic"/>
                <w:bCs/>
              </w:rPr>
              <w:t>Symmetry</w:t>
            </w:r>
          </w:p>
          <w:p w14:paraId="6C407829" w14:textId="0886265A" w:rsidR="00696C90" w:rsidRPr="005B4D0F" w:rsidRDefault="005B4D0F" w:rsidP="005B4D0F">
            <w:pPr>
              <w:rPr>
                <w:rFonts w:ascii="Century Gothic" w:hAnsi="Century Gothic"/>
              </w:rPr>
            </w:pPr>
            <w:r w:rsidRPr="005B4D0F">
              <w:rPr>
                <w:rFonts w:ascii="Century Gothic" w:hAnsi="Century Gothic"/>
                <w:b/>
                <w:bCs/>
              </w:rPr>
              <w:t xml:space="preserve">Net Games: </w:t>
            </w:r>
            <w:r w:rsidRPr="005B4D0F">
              <w:rPr>
                <w:rFonts w:ascii="Century Gothic" w:hAnsi="Century Gothic"/>
                <w:bCs/>
              </w:rPr>
              <w:t>Tennis</w:t>
            </w:r>
            <w:r w:rsidR="008B4A2F" w:rsidRPr="005B4D0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696C90" w:rsidRPr="007274FE" w14:paraId="154CE11B" w14:textId="77777777" w:rsidTr="00DD32A7">
        <w:tc>
          <w:tcPr>
            <w:tcW w:w="1980" w:type="dxa"/>
            <w:shd w:val="clear" w:color="auto" w:fill="FFFFFF" w:themeFill="background1"/>
            <w:vAlign w:val="center"/>
          </w:tcPr>
          <w:p w14:paraId="09320951" w14:textId="1FC1DCAF" w:rsidR="00696C90" w:rsidRPr="007274FE" w:rsidRDefault="00696C90" w:rsidP="00696C90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5B4D0F">
              <w:rPr>
                <w:rFonts w:ascii="Century Gothic" w:hAnsi="Century Gothic"/>
              </w:rPr>
              <w:t>French</w:t>
            </w:r>
          </w:p>
        </w:tc>
        <w:tc>
          <w:tcPr>
            <w:tcW w:w="8476" w:type="dxa"/>
            <w:shd w:val="clear" w:color="auto" w:fill="FFFFFF" w:themeFill="background1"/>
          </w:tcPr>
          <w:p w14:paraId="125EC9CA" w14:textId="42E23E82" w:rsidR="005B4D0F" w:rsidRPr="005B4D0F" w:rsidRDefault="005B4D0F" w:rsidP="005B4D0F">
            <w:pPr>
              <w:pStyle w:val="NoSpacing"/>
              <w:rPr>
                <w:rFonts w:ascii="Century Gothic" w:hAnsi="Century Gothic"/>
                <w:b/>
              </w:rPr>
            </w:pPr>
            <w:r w:rsidRPr="005B4D0F">
              <w:rPr>
                <w:rFonts w:ascii="Century Gothic" w:hAnsi="Century Gothic"/>
                <w:b/>
              </w:rPr>
              <w:t>Rigolo 2 Unit 5: La Famille</w:t>
            </w:r>
          </w:p>
          <w:p w14:paraId="596FFAC9" w14:textId="77777777" w:rsidR="005B4D0F" w:rsidRPr="005B4D0F" w:rsidRDefault="005B4D0F" w:rsidP="005B4D0F">
            <w:pPr>
              <w:pStyle w:val="NoSpacing"/>
              <w:rPr>
                <w:rFonts w:ascii="Century Gothic" w:hAnsi="Century Gothic"/>
              </w:rPr>
            </w:pPr>
            <w:r w:rsidRPr="005B4D0F">
              <w:rPr>
                <w:rFonts w:ascii="Century Gothic" w:hAnsi="Century Gothic"/>
              </w:rPr>
              <w:t>Identify members of your family, The alphabet</w:t>
            </w:r>
          </w:p>
          <w:p w14:paraId="37F4D7E6" w14:textId="77777777" w:rsidR="005B4D0F" w:rsidRPr="005B4D0F" w:rsidRDefault="005B4D0F" w:rsidP="005B4D0F">
            <w:pPr>
              <w:pStyle w:val="NoSpacing"/>
              <w:rPr>
                <w:rFonts w:ascii="Century Gothic" w:hAnsi="Century Gothic"/>
              </w:rPr>
            </w:pPr>
            <w:r w:rsidRPr="005B4D0F">
              <w:rPr>
                <w:rFonts w:ascii="Century Gothic" w:hAnsi="Century Gothic"/>
              </w:rPr>
              <w:t>Household items, Using basic prepositions ‘sur’ and ‘dans’ to describe position</w:t>
            </w:r>
          </w:p>
          <w:p w14:paraId="470B5517" w14:textId="2E36A59A" w:rsidR="005B4D0F" w:rsidRPr="005B4D0F" w:rsidRDefault="005B4D0F" w:rsidP="005B4D0F">
            <w:pPr>
              <w:pStyle w:val="NoSpacing"/>
              <w:rPr>
                <w:rFonts w:ascii="Century Gothic" w:hAnsi="Century Gothic"/>
                <w:b/>
              </w:rPr>
            </w:pPr>
            <w:r w:rsidRPr="005B4D0F">
              <w:rPr>
                <w:rFonts w:ascii="Century Gothic" w:hAnsi="Century Gothic"/>
                <w:b/>
              </w:rPr>
              <w:t>Rigolo 2 Unit 6: Bon Anniversaire</w:t>
            </w:r>
          </w:p>
          <w:p w14:paraId="18CC3896" w14:textId="77777777" w:rsidR="005B4D0F" w:rsidRPr="005B4D0F" w:rsidRDefault="005B4D0F" w:rsidP="005B4D0F">
            <w:pPr>
              <w:pStyle w:val="NoSpacing"/>
              <w:rPr>
                <w:rFonts w:ascii="Century Gothic" w:hAnsi="Century Gothic"/>
              </w:rPr>
            </w:pPr>
            <w:r w:rsidRPr="005B4D0F">
              <w:rPr>
                <w:rFonts w:ascii="Century Gothic" w:hAnsi="Century Gothic"/>
              </w:rPr>
              <w:t>Recognise and ask for snacks, Giving opinions about food, Numbers, 11 – 20, Months, Dates and birthdays</w:t>
            </w:r>
          </w:p>
          <w:p w14:paraId="3BA3C86D" w14:textId="1E648C15" w:rsidR="00D96716" w:rsidRPr="007274FE" w:rsidRDefault="00D96716" w:rsidP="00783E4B">
            <w:pPr>
              <w:pStyle w:val="NoSpacing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</w:p>
        </w:tc>
      </w:tr>
      <w:tr w:rsidR="00696C90" w:rsidRPr="0091709A" w14:paraId="2EE5F07A" w14:textId="77777777" w:rsidTr="00DD32A7">
        <w:trPr>
          <w:trHeight w:val="70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8926D63" w14:textId="464731B7" w:rsidR="00696C90" w:rsidRPr="005B4D0F" w:rsidRDefault="00696C90" w:rsidP="00696C90">
            <w:pPr>
              <w:jc w:val="center"/>
              <w:rPr>
                <w:rFonts w:ascii="Century Gothic" w:hAnsi="Century Gothic"/>
              </w:rPr>
            </w:pPr>
            <w:r w:rsidRPr="005B4D0F">
              <w:rPr>
                <w:rFonts w:ascii="Century Gothic" w:hAnsi="Century Gothic"/>
              </w:rPr>
              <w:t>Critical thinking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247B728A" w14:textId="5E1012F5" w:rsidR="00DD32A7" w:rsidRPr="005B4D0F" w:rsidRDefault="00603B13" w:rsidP="00696C90">
            <w:pPr>
              <w:rPr>
                <w:rFonts w:ascii="Century Gothic" w:hAnsi="Century Gothic"/>
                <w:b/>
              </w:rPr>
            </w:pPr>
            <w:r w:rsidRPr="00603B13">
              <w:rPr>
                <w:rFonts w:ascii="Century Gothic" w:hAnsi="Century Gothic"/>
              </w:rPr>
              <w:t>Why is diversity and respect so important in our community?</w:t>
            </w:r>
          </w:p>
        </w:tc>
      </w:tr>
    </w:tbl>
    <w:p w14:paraId="7A015460" w14:textId="76399D52" w:rsidR="00D33398" w:rsidRDefault="00D33398" w:rsidP="00DD32A7"/>
    <w:p w14:paraId="3E230A15" w14:textId="6BF18FE1" w:rsidR="00782500" w:rsidRDefault="00782500"/>
    <w:sectPr w:rsidR="00782500" w:rsidSect="00C26E7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6F741" w14:textId="77777777" w:rsidR="00F23D85" w:rsidRDefault="00F23D85" w:rsidP="00DD32A7">
      <w:pPr>
        <w:spacing w:after="0" w:line="240" w:lineRule="auto"/>
      </w:pPr>
      <w:r>
        <w:separator/>
      </w:r>
    </w:p>
  </w:endnote>
  <w:endnote w:type="continuationSeparator" w:id="0">
    <w:p w14:paraId="5786EC39" w14:textId="77777777" w:rsidR="00F23D85" w:rsidRDefault="00F23D85" w:rsidP="00DD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3C595" w14:textId="77777777" w:rsidR="00F23D85" w:rsidRDefault="00F23D85" w:rsidP="00DD32A7">
      <w:pPr>
        <w:spacing w:after="0" w:line="240" w:lineRule="auto"/>
      </w:pPr>
      <w:r>
        <w:separator/>
      </w:r>
    </w:p>
  </w:footnote>
  <w:footnote w:type="continuationSeparator" w:id="0">
    <w:p w14:paraId="15598140" w14:textId="77777777" w:rsidR="00F23D85" w:rsidRDefault="00F23D85" w:rsidP="00DD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FD1"/>
    <w:multiLevelType w:val="hybridMultilevel"/>
    <w:tmpl w:val="21947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75CA0"/>
    <w:multiLevelType w:val="hybridMultilevel"/>
    <w:tmpl w:val="DD4C6D86"/>
    <w:lvl w:ilvl="0" w:tplc="D3781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61AD"/>
    <w:multiLevelType w:val="hybridMultilevel"/>
    <w:tmpl w:val="7B8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360D"/>
    <w:multiLevelType w:val="hybridMultilevel"/>
    <w:tmpl w:val="AB020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10DA9"/>
    <w:multiLevelType w:val="hybridMultilevel"/>
    <w:tmpl w:val="8A1CF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662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ED"/>
    <w:rsid w:val="00052487"/>
    <w:rsid w:val="0006097D"/>
    <w:rsid w:val="00064924"/>
    <w:rsid w:val="000D436C"/>
    <w:rsid w:val="000E2193"/>
    <w:rsid w:val="00116CC1"/>
    <w:rsid w:val="00124B66"/>
    <w:rsid w:val="00161DED"/>
    <w:rsid w:val="001E20ED"/>
    <w:rsid w:val="001F5B34"/>
    <w:rsid w:val="0020287C"/>
    <w:rsid w:val="0022512A"/>
    <w:rsid w:val="002766EB"/>
    <w:rsid w:val="0028414A"/>
    <w:rsid w:val="002873A8"/>
    <w:rsid w:val="002F138D"/>
    <w:rsid w:val="002F7D4F"/>
    <w:rsid w:val="003006F4"/>
    <w:rsid w:val="0031614C"/>
    <w:rsid w:val="003224D8"/>
    <w:rsid w:val="00324048"/>
    <w:rsid w:val="0032658B"/>
    <w:rsid w:val="00373AEC"/>
    <w:rsid w:val="00396236"/>
    <w:rsid w:val="003D4ED8"/>
    <w:rsid w:val="0043066B"/>
    <w:rsid w:val="00454140"/>
    <w:rsid w:val="004D3470"/>
    <w:rsid w:val="004F4D7B"/>
    <w:rsid w:val="00523E33"/>
    <w:rsid w:val="005440F6"/>
    <w:rsid w:val="00561FB5"/>
    <w:rsid w:val="005A0AD7"/>
    <w:rsid w:val="005B4D0F"/>
    <w:rsid w:val="005D0C72"/>
    <w:rsid w:val="005E06BF"/>
    <w:rsid w:val="00603B13"/>
    <w:rsid w:val="006166D2"/>
    <w:rsid w:val="00676B18"/>
    <w:rsid w:val="00681AD9"/>
    <w:rsid w:val="00696C90"/>
    <w:rsid w:val="006B04B8"/>
    <w:rsid w:val="006C4C31"/>
    <w:rsid w:val="006D2114"/>
    <w:rsid w:val="007274FE"/>
    <w:rsid w:val="00730CE4"/>
    <w:rsid w:val="00740F59"/>
    <w:rsid w:val="00782500"/>
    <w:rsid w:val="00783E4B"/>
    <w:rsid w:val="007E037F"/>
    <w:rsid w:val="007F3A89"/>
    <w:rsid w:val="008800CF"/>
    <w:rsid w:val="008B36FE"/>
    <w:rsid w:val="008B4A2F"/>
    <w:rsid w:val="008B5753"/>
    <w:rsid w:val="008D4455"/>
    <w:rsid w:val="008E565D"/>
    <w:rsid w:val="008E70A2"/>
    <w:rsid w:val="008F1EF5"/>
    <w:rsid w:val="0091709A"/>
    <w:rsid w:val="00931B99"/>
    <w:rsid w:val="00936101"/>
    <w:rsid w:val="009634BA"/>
    <w:rsid w:val="009639E2"/>
    <w:rsid w:val="00971442"/>
    <w:rsid w:val="009B4D0D"/>
    <w:rsid w:val="009F08EC"/>
    <w:rsid w:val="009F366E"/>
    <w:rsid w:val="00A0364C"/>
    <w:rsid w:val="00AB28EC"/>
    <w:rsid w:val="00AC7D22"/>
    <w:rsid w:val="00AD0EB5"/>
    <w:rsid w:val="00AE3764"/>
    <w:rsid w:val="00B05872"/>
    <w:rsid w:val="00B06BC4"/>
    <w:rsid w:val="00B2573E"/>
    <w:rsid w:val="00B40161"/>
    <w:rsid w:val="00B42644"/>
    <w:rsid w:val="00BD43B7"/>
    <w:rsid w:val="00BE2802"/>
    <w:rsid w:val="00C24EF1"/>
    <w:rsid w:val="00C26E74"/>
    <w:rsid w:val="00C64458"/>
    <w:rsid w:val="00C73BBA"/>
    <w:rsid w:val="00CB3B90"/>
    <w:rsid w:val="00CC284A"/>
    <w:rsid w:val="00CD6F96"/>
    <w:rsid w:val="00CE6D80"/>
    <w:rsid w:val="00D237D5"/>
    <w:rsid w:val="00D33398"/>
    <w:rsid w:val="00D77C0D"/>
    <w:rsid w:val="00D96716"/>
    <w:rsid w:val="00D97D39"/>
    <w:rsid w:val="00DD32A7"/>
    <w:rsid w:val="00DD6531"/>
    <w:rsid w:val="00DF519F"/>
    <w:rsid w:val="00E501AA"/>
    <w:rsid w:val="00E6227F"/>
    <w:rsid w:val="00E918F6"/>
    <w:rsid w:val="00EB7773"/>
    <w:rsid w:val="00F23D85"/>
    <w:rsid w:val="00F4236F"/>
    <w:rsid w:val="00F548C0"/>
    <w:rsid w:val="00F92922"/>
    <w:rsid w:val="00FA343D"/>
    <w:rsid w:val="00FC67F1"/>
    <w:rsid w:val="00FD0615"/>
    <w:rsid w:val="00FD214B"/>
    <w:rsid w:val="00FD5D6D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16294563"/>
  <w15:docId w15:val="{19B676AE-0AEF-43D3-A277-764F47C2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ED"/>
    <w:pPr>
      <w:ind w:left="720"/>
      <w:contextualSpacing/>
    </w:pPr>
  </w:style>
  <w:style w:type="table" w:styleId="TableGrid">
    <w:name w:val="Table Grid"/>
    <w:basedOn w:val="TableNormal"/>
    <w:uiPriority w:val="39"/>
    <w:rsid w:val="0016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A7"/>
  </w:style>
  <w:style w:type="paragraph" w:styleId="Footer">
    <w:name w:val="footer"/>
    <w:basedOn w:val="Normal"/>
    <w:link w:val="FooterChar"/>
    <w:uiPriority w:val="99"/>
    <w:unhideWhenUsed/>
    <w:rsid w:val="00D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A7"/>
  </w:style>
  <w:style w:type="paragraph" w:styleId="NoSpacing">
    <w:name w:val="No Spacing"/>
    <w:uiPriority w:val="1"/>
    <w:qFormat/>
    <w:rsid w:val="00783E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75B8CE6B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Lockwood Sue</cp:lastModifiedBy>
  <cp:revision>3</cp:revision>
  <dcterms:created xsi:type="dcterms:W3CDTF">2021-01-07T11:29:00Z</dcterms:created>
  <dcterms:modified xsi:type="dcterms:W3CDTF">2021-01-07T11:31:00Z</dcterms:modified>
</cp:coreProperties>
</file>