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6EE6" w:rsidRDefault="00CC4879"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7334250</wp:posOffset>
                </wp:positionH>
                <wp:positionV relativeFrom="page">
                  <wp:posOffset>-304801</wp:posOffset>
                </wp:positionV>
                <wp:extent cx="2401570" cy="3743325"/>
                <wp:effectExtent l="0" t="0" r="17780" b="28575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57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MathsNumber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Finding gold coins/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numbers.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Adding and subtracting with numbers to 10.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Doubling numbers and sharing out objects equally between children.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Begin to count in 2’s and 10’s.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Shape, Space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and Measure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boats using 2d shapes and 3d shapes - explores all the properties of different shapes.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Ordering the days of the week, begin to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o’clock times and use language to compare length and size.</w:t>
                            </w: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86EE6" w:rsidRDefault="00B86EE6"/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officeArt object" o:spid="_x0000_s1026" alt="officeArt object" style="position:absolute;margin-left:577.5pt;margin-top:-24pt;width:189.1pt;height:294.75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">
                <v:stroke joinstyle="round"/>
                <v:textbox inset="1.2699mm,1.2699mm,1.2699mm,1.2699mm">
                  <w:txbxContent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MathsNumber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Finding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gold coins/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recognising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numbers.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Adding and su</w:t>
                      </w:r>
                      <w:r>
                        <w:rPr>
                          <w:rFonts w:ascii="Comic Sans MS" w:hAnsi="Comic Sans MS"/>
                        </w:rPr>
                        <w:t>btracting with numbers to 10.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Doubling numbers and sharing out objects equally between children.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Begin to count in 2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s and 10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Shape, Space 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and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 Measure 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boats using 2d shapes and 3d shapes - explores all the properties of different shapes.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Ordering</w:t>
                      </w:r>
                      <w:r>
                        <w:rPr>
                          <w:rFonts w:ascii="Comic Sans MS" w:hAnsi="Comic Sans MS"/>
                        </w:rPr>
                        <w:t xml:space="preserve"> the days of the week, begin to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recognise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o</w:t>
                      </w:r>
                      <w:r>
                        <w:rPr>
                          <w:rFonts w:ascii="Comic Sans MS" w:hAnsi="Comic Sans MS"/>
                        </w:rPr>
                        <w:t>’</w:t>
                      </w:r>
                      <w:r>
                        <w:rPr>
                          <w:rFonts w:ascii="Comic Sans MS" w:hAnsi="Comic Sans MS"/>
                        </w:rPr>
                        <w:t>clock times and use language to compare length and size.</w:t>
                      </w:r>
                    </w:p>
                    <w:p w:rsidR="00B86EE6" w:rsidRDefault="00B86EE6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</w:p>
                    <w:p w:rsidR="00B86EE6" w:rsidRDefault="00B86EE6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</w:p>
                    <w:p w:rsidR="00B86EE6" w:rsidRDefault="00B86EE6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86EE6" w:rsidRDefault="00B86EE6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</w:p>
                    <w:p w:rsidR="00B86EE6" w:rsidRDefault="00B86EE6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241935</wp:posOffset>
                </wp:positionV>
                <wp:extent cx="2071610" cy="3971289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10" cy="3971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Literacy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Reading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Children will be f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cusing on the texts ‘ 10 little pirates’, ‘Pirates love unde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pants, The Little Mermaid.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Reading clues to find hidden treasure on a map.</w:t>
                            </w: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Writing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Using phonic knowledge to try and write simple sentences using capital letters and full stops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. My weekend News.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Writing a poster for a wanted Pirate who has stolen the treasure.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Write a message in a bottle.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I were a Pirate/ Mermaid I would…..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7" alt="officeArt object" style="position:absolute;margin-left:38.5pt;margin-top:19.05pt;width:163.1pt;height:312.7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">
                <v:stroke joinstyle="round"/>
                <v:textbox inset="1.2699mm,1.2699mm,1.2699mm,1.2699mm">
                  <w:txbxContent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Literacy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Reading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Children will be focusing on the texts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‘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10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little pirates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‘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Pirates love underpants, The Little Mermaid.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Reading clues to find hidden treasure on a map.</w:t>
                      </w:r>
                    </w:p>
                    <w:p w:rsidR="00B86EE6" w:rsidRDefault="00B86EE6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Writing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Using phonic knowledge to try and write simple sentences using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capital letters and full stops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 My weekend News.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Writing a poster for a wanted Pirate who has stolen the treasure.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Write a message in a bottle.</w:t>
                      </w:r>
                    </w:p>
                    <w:p w:rsidR="00B86EE6" w:rsidRDefault="00CC4879"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If I were a Pirate/ Mermaid I would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..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margin">
                  <wp:posOffset>1758790</wp:posOffset>
                </wp:positionH>
                <wp:positionV relativeFrom="page">
                  <wp:posOffset>181728</wp:posOffset>
                </wp:positionV>
                <wp:extent cx="2226150" cy="2501106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150" cy="2501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Communication and 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Language 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Listening to Fiction and Non Fiction Texts about Pirates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Sing songs and rhymes about Pirates.</w:t>
                            </w:r>
                          </w:p>
                          <w:p w:rsidR="00B86EE6" w:rsidRDefault="00CC48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Develop vocabulary when 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scribing Pirates</w:t>
                            </w:r>
                          </w:p>
                          <w:p w:rsidR="00B86EE6" w:rsidRDefault="00CC48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Share pirate and mermaid stories and objects from home in show and tell.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visibility:visible;position:absolute;margin-left:138.5pt;margin-top:14.3pt;width:175.3pt;height:196.9pt;z-index:25166438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Communication and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Language 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Listening to Fiction and Non Fiction Texts about Pirates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Sing songs and rhymes about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 xml:space="preserve"> Pirates.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evelop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 xml:space="preserve"> vocabulary when describing Pirates</w:t>
                      </w:r>
                    </w:p>
                    <w:p>
                      <w:pPr>
                        <w:pStyle w:val="Normal.0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Share pirate and mermaid stories and objects from home in show and tell.</w:t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margin">
                  <wp:posOffset>4235608</wp:posOffset>
                </wp:positionH>
                <wp:positionV relativeFrom="page">
                  <wp:posOffset>241934</wp:posOffset>
                </wp:positionV>
                <wp:extent cx="2205633" cy="3066416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633" cy="3066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Understanding the World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Observing the different Se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sonal changes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Hunting for treasure in the sand - using magnets.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DT-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Designing/ making boats and testing them in the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ter tray.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ICT-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beebot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to reach the treasure.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app to create collages If I were a pirate/ mermaid.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Playing Treasure Game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IPhonics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Play on IWB </w:t>
                            </w: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</w:p>
                          <w:p w:rsidR="00B86EE6" w:rsidRDefault="00B86EE6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ICT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86EE6" w:rsidRDefault="00B86EE6"/>
                          <w:p w:rsidR="00B86EE6" w:rsidRDefault="00B86EE6"/>
                          <w:p w:rsidR="00B86EE6" w:rsidRDefault="00CC487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9" style="visibility:visible;position:absolute;margin-left:333.5pt;margin-top:19.0pt;width:173.7pt;height:241.5pt;z-index:25166540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Understanding the World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Observing the different Seasonal changes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u w:val="none"/>
                          <w:rtl w:val="0"/>
                          <w:lang w:val="en-US"/>
                        </w:rPr>
                        <w:t>Hunting for treasure in the sand - using magnets.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DT-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>Designing/ making boats and testing them in the water tray.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 xml:space="preserve">ICT- 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>Programme the beebot to reach the treasure.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 xml:space="preserve">Use app to create collages 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>If I were a pirate/ mermaid.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 xml:space="preserve">Playing Treasure Game 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>on I</w:t>
                      </w:r>
                      <w:r>
                        <w:rPr>
                          <w:rFonts w:ascii="Comic Sans MS" w:hAnsi="Comic Sans MS"/>
                          <w:u w:val="none"/>
                          <w:rtl w:val="0"/>
                          <w:lang w:val="en-US"/>
                        </w:rPr>
                        <w:t xml:space="preserve">Phonics Play on IWB 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u w:val="none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val="single"/>
                        </w:rPr>
                      </w:pP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>ICT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</w:p>
                    <w:p>
                      <w:pPr>
                        <w:pStyle w:val="Normal.0"/>
                      </w:pPr>
                      <w:r>
                        <w:tab/>
                        <w:tab/>
                      </w:r>
                    </w:p>
                  </w:txbxContent>
                </v:textbox>
                <w10:wrap type="none" side="bothSides" anchorx="margin" anchory="page"/>
              </v:rect>
            </w:pict>
          </mc:Fallback>
        </mc:AlternateContent>
      </w:r>
    </w:p>
    <w:p w:rsidR="00B86EE6" w:rsidRDefault="00B86EE6"/>
    <w:p w:rsidR="00B86EE6" w:rsidRDefault="00B86EE6"/>
    <w:p w:rsidR="00B86EE6" w:rsidRDefault="00B86EE6"/>
    <w:p w:rsidR="00B86EE6" w:rsidRDefault="00B86EE6"/>
    <w:p w:rsidR="00B86EE6" w:rsidRDefault="00B86EE6"/>
    <w:p w:rsidR="00B86EE6" w:rsidRDefault="00B86EE6"/>
    <w:p w:rsidR="00B86EE6" w:rsidRDefault="00CC4879">
      <w:pPr>
        <w:rPr>
          <w:color w:val="FF0000"/>
          <w:u w:color="FF0000"/>
        </w:rPr>
      </w:pPr>
      <w:r>
        <w:rPr>
          <w:color w:val="FF0000"/>
          <w:u w:color="FF0000"/>
        </w:rPr>
        <w:t xml:space="preserve">                                                        </w:t>
      </w:r>
    </w:p>
    <w:p w:rsidR="00B86EE6" w:rsidRDefault="00B86EE6"/>
    <w:p w:rsidR="00B86EE6" w:rsidRDefault="00B86EE6"/>
    <w:p w:rsidR="00B86EE6" w:rsidRDefault="00B86EE6"/>
    <w:p w:rsidR="00B86EE6" w:rsidRDefault="00B86EE6"/>
    <w:p w:rsidR="00B86EE6" w:rsidRDefault="00CC4879">
      <w:r>
        <w:rPr>
          <w:noProof/>
          <w:lang w:val="en-GB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1872929</wp:posOffset>
                </wp:positionH>
                <wp:positionV relativeFrom="line">
                  <wp:posOffset>200225</wp:posOffset>
                </wp:positionV>
                <wp:extent cx="4114804" cy="1714505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4" cy="1714505"/>
                          <a:chOff x="0" y="-1"/>
                          <a:chExt cx="4114803" cy="1714504"/>
                        </a:xfrm>
                      </wpg:grpSpPr>
                      <wps:wsp>
                        <wps:cNvPr id="1073741829" name="Shape 1073741831"/>
                        <wps:cNvSpPr/>
                        <wps:spPr>
                          <a:xfrm>
                            <a:off x="-1" y="0"/>
                            <a:ext cx="4114804" cy="171450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4050"/>
                                </a:moveTo>
                                <a:cubicBezTo>
                                  <a:pt x="0" y="3304"/>
                                  <a:pt x="252" y="2700"/>
                                  <a:pt x="563" y="2700"/>
                                </a:cubicBezTo>
                                <a:lnTo>
                                  <a:pt x="20475" y="2700"/>
                                </a:lnTo>
                                <a:lnTo>
                                  <a:pt x="20475" y="1350"/>
                                </a:lnTo>
                                <a:cubicBezTo>
                                  <a:pt x="20475" y="604"/>
                                  <a:pt x="20727" y="0"/>
                                  <a:pt x="21037" y="0"/>
                                </a:cubicBezTo>
                                <a:cubicBezTo>
                                  <a:pt x="21348" y="0"/>
                                  <a:pt x="21600" y="604"/>
                                  <a:pt x="21600" y="1350"/>
                                </a:cubicBezTo>
                                <a:lnTo>
                                  <a:pt x="21600" y="17550"/>
                                </a:lnTo>
                                <a:cubicBezTo>
                                  <a:pt x="21600" y="18296"/>
                                  <a:pt x="21348" y="18900"/>
                                  <a:pt x="21037" y="18900"/>
                                </a:cubicBezTo>
                                <a:lnTo>
                                  <a:pt x="1125" y="18900"/>
                                </a:lnTo>
                                <a:lnTo>
                                  <a:pt x="1125" y="20250"/>
                                </a:lnTo>
                                <a:cubicBezTo>
                                  <a:pt x="1125" y="20996"/>
                                  <a:pt x="873" y="21600"/>
                                  <a:pt x="563" y="21600"/>
                                </a:cubicBezTo>
                                <a:cubicBezTo>
                                  <a:pt x="252" y="21600"/>
                                  <a:pt x="0" y="20996"/>
                                  <a:pt x="0" y="202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2"/>
                        <wps:cNvSpPr/>
                        <wps:spPr>
                          <a:xfrm>
                            <a:off x="107155" y="267891"/>
                            <a:ext cx="107159" cy="16073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cubicBezTo>
                                  <a:pt x="11929" y="21600"/>
                                  <a:pt x="21600" y="15153"/>
                                  <a:pt x="21600" y="7200"/>
                                </a:cubicBezTo>
                                <a:cubicBezTo>
                                  <a:pt x="21600" y="3224"/>
                                  <a:pt x="16765" y="0"/>
                                  <a:pt x="10800" y="0"/>
                                </a:cubicBezTo>
                                <a:cubicBezTo>
                                  <a:pt x="4835" y="0"/>
                                  <a:pt x="0" y="3224"/>
                                  <a:pt x="0" y="7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Shape 1073741833"/>
                        <wps:cNvSpPr/>
                        <wps:spPr>
                          <a:xfrm>
                            <a:off x="3900487" y="-2"/>
                            <a:ext cx="214316" cy="21431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0800"/>
                                </a:move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lnTo>
                                  <a:pt x="10800" y="10800"/>
                                </a:lnTo>
                                <a:cubicBezTo>
                                  <a:pt x="10800" y="13782"/>
                                  <a:pt x="8382" y="16200"/>
                                  <a:pt x="5400" y="16200"/>
                                </a:cubicBezTo>
                                <a:cubicBezTo>
                                  <a:pt x="2418" y="16200"/>
                                  <a:pt x="0" y="13782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4"/>
                        <wps:cNvSpPr/>
                        <wps:spPr>
                          <a:xfrm>
                            <a:off x="-1" y="107157"/>
                            <a:ext cx="4114804" cy="139303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3323"/>
                                </a:moveTo>
                                <a:cubicBezTo>
                                  <a:pt x="0" y="4241"/>
                                  <a:pt x="252" y="4985"/>
                                  <a:pt x="563" y="4985"/>
                                </a:cubicBezTo>
                                <a:cubicBezTo>
                                  <a:pt x="873" y="4985"/>
                                  <a:pt x="1125" y="4241"/>
                                  <a:pt x="1125" y="3323"/>
                                </a:cubicBezTo>
                                <a:cubicBezTo>
                                  <a:pt x="1125" y="2864"/>
                                  <a:pt x="999" y="2492"/>
                                  <a:pt x="844" y="2492"/>
                                </a:cubicBezTo>
                                <a:cubicBezTo>
                                  <a:pt x="688" y="2492"/>
                                  <a:pt x="563" y="2864"/>
                                  <a:pt x="563" y="3323"/>
                                </a:cubicBezTo>
                                <a:lnTo>
                                  <a:pt x="563" y="4985"/>
                                </a:lnTo>
                                <a:moveTo>
                                  <a:pt x="1125" y="3323"/>
                                </a:moveTo>
                                <a:lnTo>
                                  <a:pt x="1125" y="21600"/>
                                </a:lnTo>
                                <a:moveTo>
                                  <a:pt x="21600" y="0"/>
                                </a:moveTo>
                                <a:cubicBezTo>
                                  <a:pt x="21600" y="918"/>
                                  <a:pt x="21348" y="1662"/>
                                  <a:pt x="21037" y="1662"/>
                                </a:cubicBezTo>
                                <a:lnTo>
                                  <a:pt x="20475" y="1662"/>
                                </a:lnTo>
                                <a:moveTo>
                                  <a:pt x="20475" y="0"/>
                                </a:moveTo>
                                <a:cubicBezTo>
                                  <a:pt x="20475" y="459"/>
                                  <a:pt x="20601" y="831"/>
                                  <a:pt x="20756" y="831"/>
                                </a:cubicBezTo>
                                <a:cubicBezTo>
                                  <a:pt x="20912" y="831"/>
                                  <a:pt x="21037" y="459"/>
                                  <a:pt x="21037" y="0"/>
                                </a:cubicBezTo>
                                <a:lnTo>
                                  <a:pt x="21037" y="16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_x0000_s1030" style="visibility:visible;position:absolute;margin-left:147.5pt;margin-top:15.8pt;width:324.0pt;height:135.0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-1,-1" coordsize="4114804,1714505">
                <w10:wrap type="none" side="bothSides" anchorx="margin"/>
                <v:shape id="_x0000_s1031" style="position:absolute;left:-1;top:1;width:4114804;height:1714503;" coordorigin="0,0" coordsize="21600,21600" path="M 0,4050 C 0,3304 252,2700 563,2700 L 20475,2700 L 20475,1350 C 20475,604 20727,0 21037,0 C 21348,0 21600,604 21600,1350 L 21600,17550 C 21600,18296 21348,18900 21037,18900 L 1125,18900 L 1125,20250 C 1125,20996 873,21600 563,21600 C 252,21600 0,20996 0,20250 X E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2" style="position:absolute;left:107155;top:267891;width:107158;height:160736;" coordorigin="0,0" coordsize="21600,21600" path="M 0,21600 C 11929,21600 21600,15153 21600,7200 C 21600,3224 16765,0 10800,0 C 4835,0 0,3224 0,7200 L 0,216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3" style="position:absolute;left:3900488;top:-1;width:214315;height:214316;" coordorigin="0,0" coordsize="21600,21600" path="M 21600,10800 C 21600,16765 16765,21600 10800,21600 L 10800,10800 C 10800,13782 8382,16200 5400,16200 C 2418,16200 0,13782 0,10800 C 0,4835 4835,0 10800,0 C 16765,0 21600,4835 21600,10800 X E">
                  <v:fill color="#CCCCCC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34" style="position:absolute;left:-1;top:107157;width:4114804;height:1393034;" coordorigin="0,0" coordsize="21600,21600" path="M 0,3323 C 0,4241 252,4985 563,4985 C 873,4985 1125,4241 1125,3323 C 1125,2864 999,2492 844,2492 C 688,2492 563,2864 563,3323 L 563,4985 M 1125,3323 L 1125,21600 M 21600,0 C 21600,918 21348,1662 21037,1662 L 20475,1662 M 20475,0 C 20475,459 20601,831 20756,831 C 20912,831 21037,459 21037,0 L 21037,1662 E">
                  <v:fill on="f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w:pict>
          </mc:Fallback>
        </mc:AlternateContent>
      </w:r>
    </w:p>
    <w:p w:rsidR="00B86EE6" w:rsidRDefault="00B86EE6"/>
    <w:p w:rsidR="00B86EE6" w:rsidRDefault="00B86EE6"/>
    <w:p w:rsidR="00B86EE6" w:rsidRDefault="00CC4879"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2332352</wp:posOffset>
                </wp:positionH>
                <wp:positionV relativeFrom="line">
                  <wp:posOffset>121284</wp:posOffset>
                </wp:positionV>
                <wp:extent cx="3314700" cy="1103631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10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Fieldmice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Class Years R/N</w:t>
                            </w:r>
                          </w:p>
                          <w:p w:rsidR="00B86EE6" w:rsidRDefault="00CC4879">
                            <w:pPr>
                              <w:jc w:val="center"/>
                              <w:rPr>
                                <w:rFonts w:ascii="Comic Sans MS" w:eastAsia="Comic Sans MS" w:hAnsi="Comic Sans MS" w:cs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‘Pirates and Mermaids’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visibility:visible;position:absolute;margin-left:183.6pt;margin-top:9.5pt;width:261.0pt;height:86.9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rFonts w:ascii="Comic Sans MS" w:cs="Comic Sans MS" w:hAnsi="Comic Sans MS" w:eastAsia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rtl w:val="0"/>
                          <w:lang w:val="en-US"/>
                        </w:rPr>
                        <w:t>Fieldmice Class Years R/N</w:t>
                      </w:r>
                    </w:p>
                    <w:p>
                      <w:pPr>
                        <w:pStyle w:val="Normal.0"/>
                        <w:jc w:val="center"/>
                        <w:rPr>
                          <w:rFonts w:ascii="Comic Sans MS" w:cs="Comic Sans MS" w:hAnsi="Comic Sans MS" w:eastAsia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 w:hint="default"/>
                          <w:sz w:val="40"/>
                          <w:szCs w:val="40"/>
                          <w:rtl w:val="0"/>
                          <w:lang w:val="en-US"/>
                        </w:rPr>
                        <w:t xml:space="preserve"> ‘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:rtl w:val="0"/>
                          <w:lang w:val="en-US"/>
                        </w:rPr>
                        <w:t>Pirates and Mermaids</w:t>
                      </w:r>
                      <w:r>
                        <w:rPr>
                          <w:rFonts w:ascii="Comic Sans MS" w:hAnsi="Comic Sans MS" w:hint="default"/>
                          <w:sz w:val="40"/>
                          <w:szCs w:val="40"/>
                          <w:rtl w:val="0"/>
                          <w:lang w:val="en-US"/>
                        </w:rPr>
                        <w:t>’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rtl w:val="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 w:rsidR="00B86EE6" w:rsidRDefault="00CC4879">
      <w:pPr>
        <w:tabs>
          <w:tab w:val="left" w:pos="2670"/>
        </w:tabs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line">
                  <wp:posOffset>162560</wp:posOffset>
                </wp:positionV>
                <wp:extent cx="2227104" cy="2331495"/>
                <wp:effectExtent l="0" t="0" r="20955" b="12065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7104" cy="23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Making treasure maps ,treasure chests and parrots./ mermaids using paints/Art resources.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Dressing up / role play as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pirates.and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mermaids.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Making treasure with clay/dough.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Sing songs, make music using percussion and respond to music through dance.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1" alt="officeArt object" style="position:absolute;margin-left:124.15pt;margin-top:12.8pt;width:175.35pt;height:183.6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">
                <v:stroke joinstyle="round"/>
                <v:textbox inset="1.2699mm,1.2699mm,1.2699mm,1.2699mm">
                  <w:txbxContent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 xml:space="preserve">Expressive Arts and Design 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Making treasure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maps ,treasure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chests and parrots./ mermaids using paints/Art resources.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Dressing up / role play as 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pirates.and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mermaids.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Making treasure with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clay/dough.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Sing songs, make music using percussion and respond to music through dance.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tab/>
      </w:r>
    </w:p>
    <w:p w:rsidR="00B86EE6" w:rsidRDefault="00B86EE6">
      <w:pPr>
        <w:tabs>
          <w:tab w:val="left" w:pos="2670"/>
        </w:tabs>
      </w:pPr>
    </w:p>
    <w:p w:rsidR="00B86EE6" w:rsidRDefault="00CC4879"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488950</wp:posOffset>
                </wp:positionH>
                <wp:positionV relativeFrom="line">
                  <wp:posOffset>222883</wp:posOffset>
                </wp:positionV>
                <wp:extent cx="2549644" cy="2631442"/>
                <wp:effectExtent l="0" t="0" r="0" b="0"/>
                <wp:wrapNone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9644" cy="2631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Physical Development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Completing Fiddly Finger Challenges -Pick up the treasure using tweezers.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Threading pasta to create Pirate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Jewellery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.Using outdoor equipment to balance, climb and develop coord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nation.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Using child friendly hammers and saws in the woodwork area.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Getting dressed independently and looking after our own belongings.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Talking about eating healthily and exercising.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7" style="visibility:visible;position:absolute;margin-left:38.5pt;margin-top:17.5pt;width:200.8pt;height:207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Physical Development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Completing Fiddly Finger Challenges -Pick up the treasure using tweezers.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Threading pasta to create Pirate Jewellery .Using outdoor equipment to balance, climb and develop coordination.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Using child friendly hammers and saws in the woodwork area.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Getting dressed independently and looking after our own belongings.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rtl w:val="0"/>
                          <w:lang w:val="en-US"/>
                        </w:rPr>
                        <w:t>Talking about eating healthily and exercising.</w:t>
                      </w:r>
                    </w:p>
                  </w:txbxContent>
                </v:textbox>
                <w10:wrap type="none" side="bothSides" anchorx="page"/>
              </v:rect>
            </w:pict>
          </mc:Fallback>
        </mc:AlternateContent>
      </w:r>
    </w:p>
    <w:p w:rsidR="00B86EE6" w:rsidRDefault="00B86EE6"/>
    <w:p w:rsidR="00B86EE6" w:rsidRDefault="00B86EE6"/>
    <w:p w:rsidR="00B86EE6" w:rsidRDefault="00CC4879"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margin">
                  <wp:posOffset>2332352</wp:posOffset>
                </wp:positionH>
                <wp:positionV relativeFrom="line">
                  <wp:posOffset>204991</wp:posOffset>
                </wp:positionV>
                <wp:extent cx="3314701" cy="2077833"/>
                <wp:effectExtent l="0" t="0" r="0" b="0"/>
                <wp:wrapNone/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1" cy="2077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PSE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class puppets to reenact social situ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tions/conflicts and discuss the choices the puppets could make. 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 and reinforce how we can use language and take steps to resolve conflicts with other children/ find a compromise.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Work together in a group to follow the clues on a treasure map to find the treasure.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Nursery use the Emotions wall to talk about how we feel each day.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8" style="visibility:visible;position:absolute;margin-left:183.6pt;margin-top:16.1pt;width:261.0pt;height:163.6pt;z-index:251667456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b w:val="1"/>
                          <w:bCs w:val="1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 w:val="1"/>
                          <w:bCs w:val="1"/>
                          <w:u w:val="single"/>
                          <w:rtl w:val="0"/>
                          <w:lang w:val="en-US"/>
                        </w:rPr>
                        <w:t>PSE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rtl w:val="0"/>
                          <w:lang w:val="en-US"/>
                        </w:rPr>
                        <w:t xml:space="preserve">Use class puppets to reenact social situations/conflicts and discuss the choices the puppets could make. 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rtl w:val="0"/>
                          <w:lang w:val="en-US"/>
                        </w:rPr>
                        <w:t>Discuss and reinforce how we can use language and take steps to resolve conflicts with other children/ find a compromise.</w:t>
                      </w:r>
                    </w:p>
                    <w:p>
                      <w:pPr>
                        <w:pStyle w:val="Normal.0"/>
                        <w:rPr>
                          <w:rFonts w:ascii="Comic Sans MS" w:cs="Comic Sans MS" w:hAnsi="Comic Sans MS" w:eastAsia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rtl w:val="0"/>
                          <w:lang w:val="en-US"/>
                        </w:rPr>
                        <w:t>Work together in a group to follow the clues on a treasure map to find the treasure.</w:t>
                      </w:r>
                    </w:p>
                    <w:p>
                      <w:pPr>
                        <w:pStyle w:val="Normal.0"/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rtl w:val="0"/>
                          <w:lang w:val="en-US"/>
                        </w:rPr>
                        <w:t>In Nursery use the Emotions wall to talk about how we feel each day.</w:t>
                      </w:r>
                      <w:r>
                        <w:rPr>
                          <w:rFonts w:ascii="Comic Sans MS" w:cs="Comic Sans MS" w:hAnsi="Comic Sans MS" w:eastAsia="Comic Sans MS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B86EE6" w:rsidRDefault="00B86EE6"/>
    <w:p w:rsidR="00B86EE6" w:rsidRDefault="00B86EE6"/>
    <w:p w:rsidR="00B86EE6" w:rsidRDefault="00B86EE6"/>
    <w:p w:rsidR="00B86EE6" w:rsidRDefault="00CC4879">
      <w:pPr>
        <w:tabs>
          <w:tab w:val="left" w:pos="2580"/>
        </w:tabs>
      </w:pPr>
      <w:r>
        <w:tab/>
      </w:r>
    </w:p>
    <w:p w:rsidR="00B86EE6" w:rsidRDefault="00CC4879">
      <w:pPr>
        <w:tabs>
          <w:tab w:val="left" w:pos="2580"/>
        </w:tabs>
      </w:pPr>
      <w:r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5734685</wp:posOffset>
                </wp:positionH>
                <wp:positionV relativeFrom="line">
                  <wp:posOffset>746760</wp:posOffset>
                </wp:positionV>
                <wp:extent cx="2052340" cy="1213167"/>
                <wp:effectExtent l="0" t="0" r="0" b="0"/>
                <wp:wrapNone/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40" cy="1213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RE</w:t>
                            </w:r>
                          </w:p>
                          <w:p w:rsidR="00B86EE6" w:rsidRDefault="00CC4879">
                            <w:pPr>
                              <w:rPr>
                                <w:rFonts w:ascii="Comic Sans MS" w:eastAsia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special books - The Bible and stories Jesus told.</w:t>
                            </w:r>
                          </w:p>
                          <w:p w:rsidR="00B86EE6" w:rsidRDefault="00CC4879"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Finding out what we can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earn from stories from different 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ligions.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34" alt="officeArt object" style="position:absolute;margin-left:451.55pt;margin-top:58.8pt;width:161.6pt;height:95.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">
                <v:stroke joinstyle="round"/>
                <v:textbox inset="1.2699mm,1.2699mm,1.2699mm,1.2699mm">
                  <w:txbxContent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RE</w:t>
                      </w:r>
                    </w:p>
                    <w:p w:rsidR="00B86EE6" w:rsidRDefault="00CC4879">
                      <w:pPr>
                        <w:rPr>
                          <w:rFonts w:ascii="Comic Sans MS" w:eastAsia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special books - The Bible and stories Jesus told.</w:t>
                      </w:r>
                    </w:p>
                    <w:p w:rsidR="00B86EE6" w:rsidRDefault="00CC4879"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Finding out what we can </w:t>
                      </w:r>
                      <w:r>
                        <w:rPr>
                          <w:rFonts w:ascii="Comic Sans MS" w:hAnsi="Comic Sans MS"/>
                        </w:rPr>
                        <w:t>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earn from stories from different religions.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sectPr w:rsidR="00B86EE6">
      <w:headerReference w:type="default" r:id="rId8"/>
      <w:footerReference w:type="default" r:id="rId9"/>
      <w:pgSz w:w="15840" w:h="12240" w:orient="landscape"/>
      <w:pgMar w:top="899" w:right="1440" w:bottom="179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8FB" w:rsidRDefault="00CC4879">
      <w:r>
        <w:separator/>
      </w:r>
    </w:p>
  </w:endnote>
  <w:endnote w:type="continuationSeparator" w:id="0">
    <w:p w:rsidR="005378FB" w:rsidRDefault="00CC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E6" w:rsidRDefault="00B86E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8FB" w:rsidRDefault="00CC4879">
      <w:r>
        <w:separator/>
      </w:r>
    </w:p>
  </w:footnote>
  <w:footnote w:type="continuationSeparator" w:id="0">
    <w:p w:rsidR="005378FB" w:rsidRDefault="00CC4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EE6" w:rsidRDefault="00B86EE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55B30"/>
    <w:multiLevelType w:val="hybridMultilevel"/>
    <w:tmpl w:val="1DA47A8C"/>
    <w:lvl w:ilvl="0" w:tplc="B5B46AA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FC2B9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70B1C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D629E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D2FA8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C20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6EDA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70637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DE84E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6"/>
    <w:rsid w:val="0031594E"/>
    <w:rsid w:val="005378FB"/>
    <w:rsid w:val="00B86EE6"/>
    <w:rsid w:val="00CC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8A986175</Template>
  <TotalTime>0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Wilbraham Primary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Forshaw</dc:creator>
  <cp:lastModifiedBy>Lockwood Sue</cp:lastModifiedBy>
  <cp:revision>2</cp:revision>
  <dcterms:created xsi:type="dcterms:W3CDTF">2018-04-16T08:40:00Z</dcterms:created>
  <dcterms:modified xsi:type="dcterms:W3CDTF">2018-04-16T08:40:00Z</dcterms:modified>
</cp:coreProperties>
</file>