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B9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754DC9">
        <w:rPr>
          <w:rFonts w:ascii="Century Gothic" w:hAnsi="Century Gothic"/>
          <w:sz w:val="24"/>
          <w:szCs w:val="24"/>
        </w:rPr>
        <w:t xml:space="preserve"> </w:t>
      </w:r>
      <w:r w:rsidR="00E66686">
        <w:rPr>
          <w:rFonts w:ascii="Century Gothic" w:hAnsi="Century Gothic"/>
          <w:sz w:val="24"/>
          <w:szCs w:val="24"/>
        </w:rPr>
        <w:t>December</w:t>
      </w:r>
      <w:r w:rsidR="00614A6D">
        <w:rPr>
          <w:rFonts w:ascii="Century Gothic" w:hAnsi="Century Gothic"/>
          <w:sz w:val="24"/>
          <w:szCs w:val="24"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B1A3F">
              <w:rPr>
                <w:rFonts w:ascii="Century Gothic" w:hAnsi="Century Gothic"/>
              </w:rPr>
              <w:t>Headteacher</w:t>
            </w:r>
            <w:proofErr w:type="spellEnd"/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Kathleen Down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Local Authority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15.04.17 –</w:t>
            </w:r>
          </w:p>
          <w:p w:rsidR="006F1ADE" w:rsidRPr="00BB1A3F" w:rsidRDefault="00845265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14.04.21</w:t>
            </w:r>
          </w:p>
        </w:tc>
        <w:tc>
          <w:tcPr>
            <w:tcW w:w="1795" w:type="dxa"/>
          </w:tcPr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  <w:r w:rsidRPr="005765C4">
              <w:rPr>
                <w:rFonts w:ascii="Century Gothic" w:hAnsi="Century Gothic"/>
              </w:rPr>
              <w:t>21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2B5430" w:rsidRPr="005765C4" w:rsidRDefault="002B5430" w:rsidP="005765C4">
            <w:pPr>
              <w:jc w:val="center"/>
              <w:rPr>
                <w:rFonts w:ascii="Century Gothic" w:hAnsi="Century Gothic"/>
              </w:rPr>
            </w:pP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Co-opted Governors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01.09.15 –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31.08.19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</w:tc>
        <w:tc>
          <w:tcPr>
            <w:tcW w:w="1795" w:type="dxa"/>
          </w:tcPr>
          <w:p w:rsidR="006F1ADE" w:rsidRPr="003C1566" w:rsidRDefault="00E66686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</w:t>
            </w: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F92C05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 Modric-Webb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12.02.16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12.02.20</w:t>
            </w:r>
          </w:p>
          <w:p w:rsidR="00754DC9" w:rsidRDefault="00754DC9" w:rsidP="00FA3C3B">
            <w:pPr>
              <w:jc w:val="center"/>
              <w:rPr>
                <w:rFonts w:ascii="Century Gothic" w:hAnsi="Century Gothic"/>
              </w:rPr>
            </w:pPr>
            <w:r w:rsidRPr="0081629E">
              <w:rPr>
                <w:rFonts w:ascii="Century Gothic" w:hAnsi="Century Gothic"/>
                <w:highlight w:val="yellow"/>
              </w:rPr>
              <w:t>Resigned 24.07.18</w:t>
            </w:r>
          </w:p>
        </w:tc>
        <w:tc>
          <w:tcPr>
            <w:tcW w:w="1795" w:type="dxa"/>
          </w:tcPr>
          <w:p w:rsidR="006F1ADE" w:rsidRDefault="00F92C05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20.09.20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16.03.20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E66686">
              <w:rPr>
                <w:rFonts w:ascii="Century Gothic" w:hAnsi="Century Gothic"/>
              </w:rPr>
              <w:t xml:space="preserve"> &amp; Finance</w:t>
            </w:r>
            <w:bookmarkStart w:id="0" w:name="_GoBack"/>
            <w:bookmarkEnd w:id="0"/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4th</w:t>
            </w:r>
            <w:r w:rsidR="006F1ADE" w:rsidRPr="005765C4">
              <w:rPr>
                <w:rFonts w:ascii="Century Gothic" w:hAnsi="Century Gothic" w:cs="Arial"/>
              </w:rPr>
              <w:t xml:space="preserve">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82B89" w:rsidTr="006F1ADE">
        <w:tc>
          <w:tcPr>
            <w:tcW w:w="2280" w:type="dxa"/>
          </w:tcPr>
          <w:p w:rsidR="00682B89" w:rsidRDefault="00682B8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Alison Andrews</w:t>
            </w:r>
          </w:p>
        </w:tc>
        <w:tc>
          <w:tcPr>
            <w:tcW w:w="2401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2175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1795" w:type="dxa"/>
          </w:tcPr>
          <w:p w:rsidR="00682B89" w:rsidRDefault="00682B89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82B89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21th November 2018</w:t>
            </w:r>
          </w:p>
        </w:tc>
        <w:tc>
          <w:tcPr>
            <w:tcW w:w="1785" w:type="dxa"/>
          </w:tcPr>
          <w:p w:rsidR="00682B89" w:rsidRPr="005765C4" w:rsidRDefault="00682B89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140B7C"/>
    <w:rsid w:val="002B5430"/>
    <w:rsid w:val="0038075D"/>
    <w:rsid w:val="003C1566"/>
    <w:rsid w:val="003D4BCC"/>
    <w:rsid w:val="003F6649"/>
    <w:rsid w:val="004C64EE"/>
    <w:rsid w:val="005765C4"/>
    <w:rsid w:val="00614A6D"/>
    <w:rsid w:val="006321B9"/>
    <w:rsid w:val="00682B89"/>
    <w:rsid w:val="006F1ADE"/>
    <w:rsid w:val="00754DC9"/>
    <w:rsid w:val="0076587A"/>
    <w:rsid w:val="0081629E"/>
    <w:rsid w:val="00845265"/>
    <w:rsid w:val="008945E4"/>
    <w:rsid w:val="008C1FF9"/>
    <w:rsid w:val="008F2BBD"/>
    <w:rsid w:val="009425F5"/>
    <w:rsid w:val="009A372D"/>
    <w:rsid w:val="00A21425"/>
    <w:rsid w:val="00BB1A3F"/>
    <w:rsid w:val="00C23C08"/>
    <w:rsid w:val="00CF72A1"/>
    <w:rsid w:val="00D747EB"/>
    <w:rsid w:val="00D92C05"/>
    <w:rsid w:val="00E66686"/>
    <w:rsid w:val="00E91905"/>
    <w:rsid w:val="00F3118A"/>
    <w:rsid w:val="00F5071D"/>
    <w:rsid w:val="00F92C05"/>
    <w:rsid w:val="00F9786A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21A24-7948-4DA5-949E-B519DC3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C837DB6B</Template>
  <TotalTime>44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24</cp:revision>
  <cp:lastPrinted>2016-03-14T10:13:00Z</cp:lastPrinted>
  <dcterms:created xsi:type="dcterms:W3CDTF">2016-04-22T09:14:00Z</dcterms:created>
  <dcterms:modified xsi:type="dcterms:W3CDTF">2018-12-06T10:00:00Z</dcterms:modified>
</cp:coreProperties>
</file>