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32BEE">
        <w:rPr>
          <w:rFonts w:ascii="Century Gothic" w:hAnsi="Century Gothic"/>
          <w:sz w:val="24"/>
          <w:szCs w:val="24"/>
        </w:rPr>
        <w:t xml:space="preserve">The Governing Body of Great Wilbraham C of E Primary School </w:t>
      </w:r>
    </w:p>
    <w:p w:rsidR="00FC3603" w:rsidRDefault="00D60844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Link Governors – </w:t>
      </w:r>
      <w:r w:rsidR="001B400C">
        <w:rPr>
          <w:rFonts w:ascii="Century Gothic" w:hAnsi="Century Gothic"/>
          <w:sz w:val="24"/>
          <w:szCs w:val="24"/>
        </w:rPr>
        <w:t>As at November</w:t>
      </w:r>
      <w:r w:rsidR="00781AD5">
        <w:rPr>
          <w:rFonts w:ascii="Century Gothic" w:hAnsi="Century Gothic"/>
          <w:sz w:val="24"/>
          <w:szCs w:val="24"/>
        </w:rPr>
        <w:t xml:space="preserve"> 2018</w:t>
      </w: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0"/>
        <w:gridCol w:w="4399"/>
        <w:gridCol w:w="2410"/>
      </w:tblGrid>
      <w:tr w:rsidR="00432BEE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399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Linked to</w:t>
            </w:r>
          </w:p>
        </w:tc>
        <w:tc>
          <w:tcPr>
            <w:tcW w:w="2410" w:type="dxa"/>
          </w:tcPr>
          <w:p w:rsidR="00432BEE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 Link</w:t>
            </w:r>
          </w:p>
        </w:tc>
      </w:tr>
      <w:tr w:rsidR="00432BEE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Brendan Reid</w:t>
            </w:r>
          </w:p>
          <w:p w:rsidR="00432BEE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(Parent) (Chair)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Safeguarding &amp; Child protection</w:t>
            </w:r>
            <w:r w:rsidR="009C1A52">
              <w:rPr>
                <w:rFonts w:ascii="Century Gothic" w:hAnsi="Century Gothic"/>
                <w:sz w:val="24"/>
                <w:szCs w:val="24"/>
              </w:rPr>
              <w:t>/</w:t>
            </w:r>
            <w:r w:rsidR="007D00A8">
              <w:rPr>
                <w:rFonts w:ascii="Century Gothic" w:hAnsi="Century Gothic"/>
                <w:sz w:val="24"/>
                <w:szCs w:val="24"/>
              </w:rPr>
              <w:t xml:space="preserve"> Behaviour</w:t>
            </w:r>
            <w:r w:rsidR="009C1A52">
              <w:rPr>
                <w:rFonts w:ascii="Century Gothic" w:hAnsi="Century Gothic"/>
                <w:sz w:val="24"/>
                <w:szCs w:val="24"/>
              </w:rPr>
              <w:t>/Attendance/SRE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Brown/Katy Forshaw</w:t>
            </w:r>
          </w:p>
        </w:tc>
      </w:tr>
      <w:tr w:rsidR="00432BEE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 Brown</w:t>
            </w:r>
          </w:p>
          <w:p w:rsidR="001C3AF5" w:rsidRDefault="001646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 officio </w:t>
            </w:r>
            <w:r w:rsidR="001C3AF5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Edwin Few</w:t>
            </w:r>
          </w:p>
        </w:tc>
      </w:tr>
      <w:tr w:rsidR="00432BEE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Kim Crisp</w:t>
            </w:r>
          </w:p>
          <w:p w:rsidR="001C3AF5" w:rsidRDefault="001646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 Business Manager</w:t>
            </w:r>
          </w:p>
        </w:tc>
        <w:tc>
          <w:tcPr>
            <w:tcW w:w="241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32BEE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Richard Brown</w:t>
            </w: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241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32BEE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Kathy Down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English/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MfL</w:t>
            </w:r>
            <w:proofErr w:type="spellEnd"/>
            <w:r w:rsidR="007F7477">
              <w:rPr>
                <w:rFonts w:ascii="Century Gothic" w:hAnsi="Century Gothic"/>
                <w:sz w:val="24"/>
                <w:szCs w:val="24"/>
              </w:rPr>
              <w:t>/Data</w:t>
            </w:r>
          </w:p>
        </w:tc>
        <w:tc>
          <w:tcPr>
            <w:tcW w:w="2410" w:type="dxa"/>
          </w:tcPr>
          <w:p w:rsidR="00211ED2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Kay Neish</w:t>
            </w:r>
          </w:p>
          <w:p w:rsidR="007F7477" w:rsidRDefault="007F7477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Richard Brown</w:t>
            </w:r>
          </w:p>
        </w:tc>
      </w:tr>
      <w:tr w:rsidR="00432BEE" w:rsidTr="00211ED2">
        <w:tc>
          <w:tcPr>
            <w:tcW w:w="3080" w:type="dxa"/>
          </w:tcPr>
          <w:p w:rsidR="00432BEE" w:rsidRDefault="00D60844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Emma Roberts</w:t>
            </w:r>
          </w:p>
          <w:p w:rsidR="001C3AF5" w:rsidRDefault="001C3AF5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:rsidR="00D60844" w:rsidRDefault="00D60844" w:rsidP="00D608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Early Years/ Art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Mrs Forshaw/Mr Few</w:t>
            </w:r>
          </w:p>
        </w:tc>
      </w:tr>
      <w:tr w:rsidR="00432BEE" w:rsidTr="00211ED2">
        <w:tc>
          <w:tcPr>
            <w:tcW w:w="3080" w:type="dxa"/>
          </w:tcPr>
          <w:p w:rsidR="00432BEE" w:rsidRDefault="00D60844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Holly Tilbrook</w:t>
            </w:r>
          </w:p>
          <w:p w:rsidR="001C3AF5" w:rsidRDefault="001C3AF5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Foundation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:rsidR="00D60844" w:rsidRDefault="00D60844" w:rsidP="00D608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SEND/SMSC</w:t>
            </w:r>
          </w:p>
        </w:tc>
        <w:tc>
          <w:tcPr>
            <w:tcW w:w="2410" w:type="dxa"/>
          </w:tcPr>
          <w:p w:rsidR="00211ED2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Brown/Katrina Brown</w:t>
            </w:r>
          </w:p>
        </w:tc>
      </w:tr>
      <w:tr w:rsidR="00432BEE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Sally Ramus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Co-opted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</w:tc>
        <w:tc>
          <w:tcPr>
            <w:tcW w:w="4399" w:type="dxa"/>
          </w:tcPr>
          <w:p w:rsidR="00432BEE" w:rsidRDefault="007D00A8" w:rsidP="009E39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Collective Worship/History/Geography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</w:t>
            </w:r>
          </w:p>
        </w:tc>
      </w:tr>
      <w:tr w:rsidR="00432BEE" w:rsidTr="00211ED2">
        <w:tc>
          <w:tcPr>
            <w:tcW w:w="3080" w:type="dxa"/>
          </w:tcPr>
          <w:p w:rsidR="00432BEE" w:rsidRDefault="00E265F0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Lewis Robinson</w:t>
            </w:r>
          </w:p>
          <w:p w:rsidR="001C3AF5" w:rsidRDefault="00E265F0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</w:tc>
        <w:tc>
          <w:tcPr>
            <w:tcW w:w="4399" w:type="dxa"/>
          </w:tcPr>
          <w:p w:rsidR="00432BEE" w:rsidRDefault="00645E31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  <w:r w:rsidR="00B755AE">
              <w:rPr>
                <w:rFonts w:ascii="Century Gothic" w:hAnsi="Century Gothic"/>
                <w:sz w:val="24"/>
                <w:szCs w:val="24"/>
              </w:rPr>
              <w:t>/Maths</w:t>
            </w:r>
          </w:p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</w:t>
            </w:r>
          </w:p>
        </w:tc>
      </w:tr>
      <w:tr w:rsidR="00432BEE" w:rsidTr="00211ED2">
        <w:tc>
          <w:tcPr>
            <w:tcW w:w="3080" w:type="dxa"/>
          </w:tcPr>
          <w:p w:rsidR="00432BEE" w:rsidRDefault="00A66486" w:rsidP="00A664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Alison Andrews</w:t>
            </w:r>
          </w:p>
        </w:tc>
        <w:tc>
          <w:tcPr>
            <w:tcW w:w="4399" w:type="dxa"/>
          </w:tcPr>
          <w:p w:rsidR="00432BEE" w:rsidRDefault="00A66486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PE/Science/DT</w:t>
            </w:r>
          </w:p>
        </w:tc>
        <w:tc>
          <w:tcPr>
            <w:tcW w:w="2410" w:type="dxa"/>
          </w:tcPr>
          <w:p w:rsidR="00432BEE" w:rsidRDefault="00A66486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Katy Luddy/Mr Brown</w:t>
            </w:r>
          </w:p>
        </w:tc>
      </w:tr>
    </w:tbl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Pr="00432BEE" w:rsidRDefault="009E39C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Subjects not covered at present: – Health &amp; Safety</w:t>
      </w:r>
      <w:r w:rsidR="00141C51">
        <w:rPr>
          <w:rFonts w:ascii="Century Gothic" w:hAnsi="Century Gothic"/>
          <w:sz w:val="24"/>
          <w:szCs w:val="24"/>
        </w:rPr>
        <w:t xml:space="preserve"> (Richard Brown will </w:t>
      </w:r>
      <w:r w:rsidR="00211ED2">
        <w:rPr>
          <w:rFonts w:ascii="Century Gothic" w:hAnsi="Century Gothic"/>
          <w:sz w:val="24"/>
          <w:szCs w:val="24"/>
        </w:rPr>
        <w:t>be the link)</w:t>
      </w:r>
    </w:p>
    <w:sectPr w:rsidR="00432BEE" w:rsidRPr="00432BEE" w:rsidSect="00461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EE"/>
    <w:rsid w:val="00102F15"/>
    <w:rsid w:val="00105E80"/>
    <w:rsid w:val="00141C51"/>
    <w:rsid w:val="00164644"/>
    <w:rsid w:val="001B400C"/>
    <w:rsid w:val="001C2160"/>
    <w:rsid w:val="001C3AF5"/>
    <w:rsid w:val="00211ED2"/>
    <w:rsid w:val="00432BEE"/>
    <w:rsid w:val="00461251"/>
    <w:rsid w:val="00590A72"/>
    <w:rsid w:val="005E5002"/>
    <w:rsid w:val="00645E31"/>
    <w:rsid w:val="007550C4"/>
    <w:rsid w:val="00781AD5"/>
    <w:rsid w:val="007D00A8"/>
    <w:rsid w:val="007F7477"/>
    <w:rsid w:val="008C3021"/>
    <w:rsid w:val="00992CC3"/>
    <w:rsid w:val="009C1A52"/>
    <w:rsid w:val="009E39CE"/>
    <w:rsid w:val="00A66486"/>
    <w:rsid w:val="00A958E9"/>
    <w:rsid w:val="00AA3442"/>
    <w:rsid w:val="00B755AE"/>
    <w:rsid w:val="00C460ED"/>
    <w:rsid w:val="00D60844"/>
    <w:rsid w:val="00E265F0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37D19-DB21-461C-B161-CE0AB87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ABFF6A33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slockwood.cdr</dc:creator>
  <cp:lastModifiedBy>Lockwood Sue</cp:lastModifiedBy>
  <cp:revision>15</cp:revision>
  <cp:lastPrinted>2017-03-14T13:22:00Z</cp:lastPrinted>
  <dcterms:created xsi:type="dcterms:W3CDTF">2016-10-19T10:21:00Z</dcterms:created>
  <dcterms:modified xsi:type="dcterms:W3CDTF">2018-11-14T11:32:00Z</dcterms:modified>
</cp:coreProperties>
</file>