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r w:rsidR="00B242F3">
        <w:t xml:space="preserve">Autumn </w:t>
      </w:r>
      <w:r w:rsidR="00C827D3">
        <w:t>term 2020</w:t>
      </w:r>
    </w:p>
    <w:p w:rsidR="009C526D" w:rsidRDefault="007A7F41" w:rsidP="009C526D">
      <w:pPr>
        <w:spacing w:after="0"/>
      </w:pPr>
      <w:r>
        <w:t>All meetings conducted virtually on video conferencing due to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203"/>
        <w:gridCol w:w="1059"/>
        <w:gridCol w:w="1059"/>
        <w:gridCol w:w="1109"/>
      </w:tblGrid>
      <w:tr w:rsidR="00771764" w:rsidTr="00092BB6">
        <w:tc>
          <w:tcPr>
            <w:tcW w:w="1532" w:type="dxa"/>
          </w:tcPr>
          <w:p w:rsidR="00771764" w:rsidRDefault="00771764" w:rsidP="009C526D">
            <w:r>
              <w:t>Name</w:t>
            </w:r>
          </w:p>
        </w:tc>
        <w:tc>
          <w:tcPr>
            <w:tcW w:w="1203" w:type="dxa"/>
          </w:tcPr>
          <w:p w:rsidR="00771764" w:rsidRDefault="00771764" w:rsidP="009C526D">
            <w:r>
              <w:t xml:space="preserve">FGB </w:t>
            </w:r>
          </w:p>
          <w:p w:rsidR="00771764" w:rsidRDefault="00771764" w:rsidP="009C526D"/>
        </w:tc>
        <w:tc>
          <w:tcPr>
            <w:tcW w:w="1059" w:type="dxa"/>
          </w:tcPr>
          <w:p w:rsidR="00771764" w:rsidRDefault="00771764" w:rsidP="009C526D">
            <w:r>
              <w:t xml:space="preserve">FGB </w:t>
            </w:r>
          </w:p>
          <w:p w:rsidR="00771764" w:rsidRDefault="00771764" w:rsidP="009C526D"/>
        </w:tc>
        <w:tc>
          <w:tcPr>
            <w:tcW w:w="1059" w:type="dxa"/>
          </w:tcPr>
          <w:p w:rsidR="00771764" w:rsidRDefault="00771764" w:rsidP="009C526D">
            <w:r>
              <w:t>Finance</w:t>
            </w:r>
          </w:p>
        </w:tc>
        <w:tc>
          <w:tcPr>
            <w:tcW w:w="1109" w:type="dxa"/>
          </w:tcPr>
          <w:p w:rsidR="00771764" w:rsidRDefault="00771764" w:rsidP="009C526D">
            <w:r>
              <w:t>Personnel</w:t>
            </w:r>
          </w:p>
        </w:tc>
      </w:tr>
      <w:tr w:rsidR="00771764" w:rsidTr="00092BB6">
        <w:tc>
          <w:tcPr>
            <w:tcW w:w="1532" w:type="dxa"/>
          </w:tcPr>
          <w:p w:rsidR="00771764" w:rsidRDefault="00771764" w:rsidP="009C526D">
            <w:r>
              <w:t>Date</w:t>
            </w:r>
          </w:p>
        </w:tc>
        <w:tc>
          <w:tcPr>
            <w:tcW w:w="1203" w:type="dxa"/>
          </w:tcPr>
          <w:p w:rsidR="00771764" w:rsidRDefault="00B242F3" w:rsidP="007F6370">
            <w:r>
              <w:t>14</w:t>
            </w:r>
            <w:r w:rsidRPr="00B242F3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059" w:type="dxa"/>
          </w:tcPr>
          <w:p w:rsidR="00771764" w:rsidRDefault="00B242F3" w:rsidP="00771764">
            <w:r>
              <w:t>19</w:t>
            </w:r>
            <w:r w:rsidRPr="00B242F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059" w:type="dxa"/>
          </w:tcPr>
          <w:p w:rsidR="00771764" w:rsidRDefault="00B242F3" w:rsidP="00771764">
            <w:r>
              <w:t>16</w:t>
            </w:r>
            <w:r w:rsidRPr="00B242F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109" w:type="dxa"/>
          </w:tcPr>
          <w:p w:rsidR="00771764" w:rsidRDefault="00B242F3" w:rsidP="00771764">
            <w:r>
              <w:t>16</w:t>
            </w:r>
            <w:r w:rsidRPr="00B242F3"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7A7F41" w:rsidTr="00092BB6">
        <w:tc>
          <w:tcPr>
            <w:tcW w:w="1532" w:type="dxa"/>
          </w:tcPr>
          <w:p w:rsidR="007A7F41" w:rsidRDefault="007A7F41" w:rsidP="007A7F41">
            <w:r>
              <w:t>Brendan Reid</w:t>
            </w:r>
          </w:p>
          <w:p w:rsidR="007A7F41" w:rsidRDefault="007A7F41" w:rsidP="007A7F41">
            <w:r>
              <w:t>Chair)</w:t>
            </w:r>
          </w:p>
        </w:tc>
        <w:tc>
          <w:tcPr>
            <w:tcW w:w="1203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55702B" w:rsidP="007A7F41">
            <w:r>
              <w:t>F</w:t>
            </w:r>
          </w:p>
        </w:tc>
        <w:tc>
          <w:tcPr>
            <w:tcW w:w="1109" w:type="dxa"/>
          </w:tcPr>
          <w:p w:rsidR="007A7F41" w:rsidRDefault="0055702B" w:rsidP="007A7F41">
            <w:r>
              <w:t>F</w:t>
            </w:r>
          </w:p>
        </w:tc>
      </w:tr>
      <w:tr w:rsidR="007A7F41" w:rsidTr="00092BB6">
        <w:tc>
          <w:tcPr>
            <w:tcW w:w="1532" w:type="dxa"/>
          </w:tcPr>
          <w:p w:rsidR="007A7F41" w:rsidRDefault="007A7F41" w:rsidP="007A7F41">
            <w:r>
              <w:t>Kim Crisp</w:t>
            </w:r>
          </w:p>
        </w:tc>
        <w:tc>
          <w:tcPr>
            <w:tcW w:w="1203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B242F3" w:rsidP="007A7F41">
            <w:r>
              <w:t>√</w:t>
            </w:r>
          </w:p>
        </w:tc>
        <w:tc>
          <w:tcPr>
            <w:tcW w:w="1109" w:type="dxa"/>
          </w:tcPr>
          <w:p w:rsidR="007A7F41" w:rsidRDefault="00B242F3" w:rsidP="007A7F41">
            <w:r>
              <w:t>√</w:t>
            </w:r>
          </w:p>
        </w:tc>
      </w:tr>
      <w:tr w:rsidR="007A7F41" w:rsidTr="00092BB6">
        <w:tc>
          <w:tcPr>
            <w:tcW w:w="1532" w:type="dxa"/>
          </w:tcPr>
          <w:p w:rsidR="007A7F41" w:rsidRDefault="007A7F41" w:rsidP="007A7F41">
            <w:r>
              <w:t>Richard Brown</w:t>
            </w:r>
          </w:p>
          <w:p w:rsidR="007A7F41" w:rsidRDefault="007A7F41" w:rsidP="007A7F41">
            <w:r>
              <w:t>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1203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7A7F41" w:rsidP="007A7F41">
            <w:r>
              <w:t>√</w:t>
            </w:r>
          </w:p>
        </w:tc>
        <w:tc>
          <w:tcPr>
            <w:tcW w:w="1109" w:type="dxa"/>
          </w:tcPr>
          <w:p w:rsidR="007A7F41" w:rsidRDefault="007A7F41" w:rsidP="007A7F41">
            <w:r>
              <w:t>√</w:t>
            </w:r>
          </w:p>
        </w:tc>
      </w:tr>
      <w:tr w:rsidR="007A7F41" w:rsidTr="00092BB6">
        <w:tc>
          <w:tcPr>
            <w:tcW w:w="1532" w:type="dxa"/>
          </w:tcPr>
          <w:p w:rsidR="007A7F41" w:rsidRDefault="007A7F41" w:rsidP="007A7F41">
            <w:r>
              <w:t>Tim Brown</w:t>
            </w:r>
          </w:p>
        </w:tc>
        <w:tc>
          <w:tcPr>
            <w:tcW w:w="1203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55702B" w:rsidP="007A7F41">
            <w:r>
              <w:t>-</w:t>
            </w:r>
          </w:p>
        </w:tc>
        <w:tc>
          <w:tcPr>
            <w:tcW w:w="1109" w:type="dxa"/>
          </w:tcPr>
          <w:p w:rsidR="007A7F41" w:rsidRDefault="0055702B" w:rsidP="007A7F41">
            <w:r>
              <w:t>-</w:t>
            </w:r>
          </w:p>
        </w:tc>
      </w:tr>
      <w:tr w:rsidR="007A7F41" w:rsidTr="00092BB6">
        <w:tc>
          <w:tcPr>
            <w:tcW w:w="1532" w:type="dxa"/>
          </w:tcPr>
          <w:p w:rsidR="007A7F41" w:rsidRDefault="007A7F41" w:rsidP="007A7F41">
            <w:r>
              <w:t>Sally Ramus</w:t>
            </w:r>
          </w:p>
        </w:tc>
        <w:tc>
          <w:tcPr>
            <w:tcW w:w="1203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7A7F41" w:rsidP="007A7F41">
            <w:r>
              <w:t>√</w:t>
            </w:r>
          </w:p>
        </w:tc>
        <w:tc>
          <w:tcPr>
            <w:tcW w:w="1059" w:type="dxa"/>
          </w:tcPr>
          <w:p w:rsidR="007A7F41" w:rsidRDefault="00B242F3" w:rsidP="007A7F41">
            <w:r>
              <w:t>√</w:t>
            </w:r>
          </w:p>
        </w:tc>
        <w:tc>
          <w:tcPr>
            <w:tcW w:w="1109" w:type="dxa"/>
          </w:tcPr>
          <w:p w:rsidR="007A7F41" w:rsidRDefault="00B242F3" w:rsidP="007A7F41">
            <w:r>
              <w:t>√</w:t>
            </w:r>
          </w:p>
        </w:tc>
      </w:tr>
      <w:tr w:rsidR="0055702B" w:rsidTr="00092BB6">
        <w:tc>
          <w:tcPr>
            <w:tcW w:w="1532" w:type="dxa"/>
          </w:tcPr>
          <w:p w:rsidR="0055702B" w:rsidRDefault="0055702B" w:rsidP="0055702B">
            <w:r>
              <w:t>Lewis Robinson</w:t>
            </w:r>
          </w:p>
        </w:tc>
        <w:tc>
          <w:tcPr>
            <w:tcW w:w="1203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-</w:t>
            </w:r>
          </w:p>
        </w:tc>
        <w:tc>
          <w:tcPr>
            <w:tcW w:w="1059" w:type="dxa"/>
          </w:tcPr>
          <w:p w:rsidR="0055702B" w:rsidRDefault="0055702B" w:rsidP="0055702B">
            <w:r>
              <w:t>-</w:t>
            </w:r>
          </w:p>
        </w:tc>
        <w:tc>
          <w:tcPr>
            <w:tcW w:w="1109" w:type="dxa"/>
          </w:tcPr>
          <w:p w:rsidR="0055702B" w:rsidRDefault="0055702B" w:rsidP="0055702B">
            <w:r>
              <w:t>-</w:t>
            </w:r>
          </w:p>
        </w:tc>
      </w:tr>
      <w:tr w:rsidR="0055702B" w:rsidTr="00092BB6">
        <w:tc>
          <w:tcPr>
            <w:tcW w:w="1532" w:type="dxa"/>
          </w:tcPr>
          <w:p w:rsidR="0055702B" w:rsidRDefault="0055702B" w:rsidP="0055702B">
            <w:r>
              <w:t>Alison Andrews</w:t>
            </w:r>
          </w:p>
        </w:tc>
        <w:tc>
          <w:tcPr>
            <w:tcW w:w="1203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-</w:t>
            </w:r>
          </w:p>
        </w:tc>
        <w:tc>
          <w:tcPr>
            <w:tcW w:w="1109" w:type="dxa"/>
          </w:tcPr>
          <w:p w:rsidR="0055702B" w:rsidRDefault="0055702B" w:rsidP="0055702B">
            <w:r>
              <w:t>√</w:t>
            </w:r>
          </w:p>
        </w:tc>
      </w:tr>
      <w:tr w:rsidR="0055702B" w:rsidTr="00092BB6">
        <w:tc>
          <w:tcPr>
            <w:tcW w:w="1532" w:type="dxa"/>
          </w:tcPr>
          <w:p w:rsidR="0055702B" w:rsidRDefault="0055702B" w:rsidP="0055702B">
            <w:r>
              <w:t>Dave Fifer</w:t>
            </w:r>
          </w:p>
        </w:tc>
        <w:tc>
          <w:tcPr>
            <w:tcW w:w="1203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109" w:type="dxa"/>
          </w:tcPr>
          <w:p w:rsidR="0055702B" w:rsidRDefault="0055702B" w:rsidP="0055702B">
            <w:r>
              <w:t>√</w:t>
            </w:r>
          </w:p>
        </w:tc>
      </w:tr>
      <w:tr w:rsidR="0055702B" w:rsidTr="00092BB6">
        <w:tc>
          <w:tcPr>
            <w:tcW w:w="1532" w:type="dxa"/>
          </w:tcPr>
          <w:p w:rsidR="0055702B" w:rsidRDefault="0055702B" w:rsidP="0055702B">
            <w:r>
              <w:t>Eleanor Laws</w:t>
            </w:r>
          </w:p>
        </w:tc>
        <w:tc>
          <w:tcPr>
            <w:tcW w:w="1203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109" w:type="dxa"/>
          </w:tcPr>
          <w:p w:rsidR="0055702B" w:rsidRDefault="0055702B" w:rsidP="0055702B">
            <w:r>
              <w:t>-</w:t>
            </w:r>
          </w:p>
        </w:tc>
      </w:tr>
      <w:tr w:rsidR="0055702B" w:rsidTr="00092BB6">
        <w:tc>
          <w:tcPr>
            <w:tcW w:w="1532" w:type="dxa"/>
          </w:tcPr>
          <w:p w:rsidR="0055702B" w:rsidRDefault="0055702B" w:rsidP="0055702B">
            <w:r>
              <w:t>Claire Daunton</w:t>
            </w:r>
          </w:p>
        </w:tc>
        <w:tc>
          <w:tcPr>
            <w:tcW w:w="1203" w:type="dxa"/>
          </w:tcPr>
          <w:p w:rsidR="0055702B" w:rsidRDefault="0055702B" w:rsidP="0055702B">
            <w:r>
              <w:t>A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-</w:t>
            </w:r>
          </w:p>
        </w:tc>
        <w:tc>
          <w:tcPr>
            <w:tcW w:w="1109" w:type="dxa"/>
          </w:tcPr>
          <w:p w:rsidR="0055702B" w:rsidRDefault="0055702B" w:rsidP="0055702B">
            <w:r>
              <w:t>-</w:t>
            </w:r>
          </w:p>
        </w:tc>
      </w:tr>
      <w:tr w:rsidR="0055702B" w:rsidTr="00092BB6">
        <w:tc>
          <w:tcPr>
            <w:tcW w:w="1532" w:type="dxa"/>
          </w:tcPr>
          <w:p w:rsidR="0055702B" w:rsidRDefault="0055702B" w:rsidP="0055702B">
            <w:r>
              <w:t>Miles Pateman</w:t>
            </w:r>
          </w:p>
        </w:tc>
        <w:tc>
          <w:tcPr>
            <w:tcW w:w="1203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-</w:t>
            </w:r>
          </w:p>
        </w:tc>
        <w:tc>
          <w:tcPr>
            <w:tcW w:w="1109" w:type="dxa"/>
          </w:tcPr>
          <w:p w:rsidR="0055702B" w:rsidRDefault="0055702B" w:rsidP="0055702B">
            <w:r>
              <w:t>-</w:t>
            </w:r>
          </w:p>
        </w:tc>
      </w:tr>
      <w:tr w:rsidR="0055702B" w:rsidTr="00092BB6">
        <w:tc>
          <w:tcPr>
            <w:tcW w:w="1532" w:type="dxa"/>
          </w:tcPr>
          <w:p w:rsidR="0055702B" w:rsidRDefault="0055702B" w:rsidP="0055702B">
            <w:r>
              <w:t>Katie Luddy</w:t>
            </w:r>
          </w:p>
        </w:tc>
        <w:tc>
          <w:tcPr>
            <w:tcW w:w="1203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√</w:t>
            </w:r>
          </w:p>
        </w:tc>
        <w:tc>
          <w:tcPr>
            <w:tcW w:w="1059" w:type="dxa"/>
          </w:tcPr>
          <w:p w:rsidR="0055702B" w:rsidRDefault="0055702B" w:rsidP="0055702B">
            <w:r>
              <w:t>-</w:t>
            </w:r>
          </w:p>
        </w:tc>
        <w:tc>
          <w:tcPr>
            <w:tcW w:w="1109" w:type="dxa"/>
          </w:tcPr>
          <w:p w:rsidR="0055702B" w:rsidRDefault="0055702B" w:rsidP="0055702B">
            <w:r>
              <w:t>-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  <w:t>Attended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proofErr w:type="spellStart"/>
      <w:r>
        <w:t>Cxl</w:t>
      </w:r>
      <w:proofErr w:type="spellEnd"/>
      <w:r>
        <w:t xml:space="preserve">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A56C6B" w:rsidRDefault="00A56C6B" w:rsidP="00A56C6B">
      <w:pPr>
        <w:spacing w:after="0"/>
      </w:pPr>
    </w:p>
    <w:p w:rsidR="00D8479E" w:rsidRDefault="00D8479E" w:rsidP="009C526D">
      <w:pPr>
        <w:spacing w:after="0"/>
      </w:pPr>
      <w:bookmarkStart w:id="0" w:name="_GoBack"/>
      <w:bookmarkEnd w:id="0"/>
    </w:p>
    <w:p w:rsidR="00D8479E" w:rsidRDefault="00D8479E" w:rsidP="00D8479E">
      <w:pPr>
        <w:spacing w:after="0"/>
      </w:pPr>
    </w:p>
    <w:sectPr w:rsidR="00D8479E" w:rsidSect="004E0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D"/>
    <w:rsid w:val="00016112"/>
    <w:rsid w:val="00034FCB"/>
    <w:rsid w:val="00052040"/>
    <w:rsid w:val="00092BB6"/>
    <w:rsid w:val="001B72AE"/>
    <w:rsid w:val="00270E56"/>
    <w:rsid w:val="002F1E75"/>
    <w:rsid w:val="00334A2D"/>
    <w:rsid w:val="003615E0"/>
    <w:rsid w:val="0036558C"/>
    <w:rsid w:val="0039167C"/>
    <w:rsid w:val="00396DAD"/>
    <w:rsid w:val="003F54E0"/>
    <w:rsid w:val="004B150E"/>
    <w:rsid w:val="004D1366"/>
    <w:rsid w:val="004E0B6E"/>
    <w:rsid w:val="004F77D6"/>
    <w:rsid w:val="005453A4"/>
    <w:rsid w:val="0055702B"/>
    <w:rsid w:val="00562C23"/>
    <w:rsid w:val="005B650B"/>
    <w:rsid w:val="006703FC"/>
    <w:rsid w:val="00771764"/>
    <w:rsid w:val="007A7F41"/>
    <w:rsid w:val="008209DC"/>
    <w:rsid w:val="00841EBC"/>
    <w:rsid w:val="008A6485"/>
    <w:rsid w:val="009C526D"/>
    <w:rsid w:val="009E3826"/>
    <w:rsid w:val="00A56C6B"/>
    <w:rsid w:val="00AA71B4"/>
    <w:rsid w:val="00AD5E8C"/>
    <w:rsid w:val="00B242F3"/>
    <w:rsid w:val="00B56E32"/>
    <w:rsid w:val="00B7373E"/>
    <w:rsid w:val="00BD2CB6"/>
    <w:rsid w:val="00C25619"/>
    <w:rsid w:val="00C827D3"/>
    <w:rsid w:val="00CE6398"/>
    <w:rsid w:val="00D03AD3"/>
    <w:rsid w:val="00D846A9"/>
    <w:rsid w:val="00D8479E"/>
    <w:rsid w:val="00D93D1B"/>
    <w:rsid w:val="00D972B2"/>
    <w:rsid w:val="00DB1E28"/>
    <w:rsid w:val="00DE56A0"/>
    <w:rsid w:val="00DF104C"/>
    <w:rsid w:val="00EB2FA4"/>
    <w:rsid w:val="00EB39BF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8F3BB-1592-4901-8627-1B3C9899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A9A47E15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5</cp:revision>
  <cp:lastPrinted>2017-11-29T10:12:00Z</cp:lastPrinted>
  <dcterms:created xsi:type="dcterms:W3CDTF">2020-09-16T09:43:00Z</dcterms:created>
  <dcterms:modified xsi:type="dcterms:W3CDTF">2020-11-20T09:20:00Z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658648037</vt:i4>
  </property>
</Properties>
</file>